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2975" w14:textId="77777777" w:rsidR="009247EC" w:rsidRPr="00DB2078" w:rsidRDefault="009247EC" w:rsidP="00DD147A">
      <w:pPr>
        <w:pStyle w:val="ResumeSections"/>
        <w:ind w:left="0"/>
        <w:rPr>
          <w:sz w:val="24"/>
          <w:szCs w:val="24"/>
        </w:rPr>
      </w:pPr>
      <w:r w:rsidRPr="00DB2078">
        <w:rPr>
          <w:sz w:val="24"/>
          <w:szCs w:val="24"/>
        </w:rPr>
        <w:t xml:space="preserve">Objective </w:t>
      </w:r>
      <w:r w:rsidR="00987546" w:rsidRPr="00DB2078">
        <w:rPr>
          <w:sz w:val="24"/>
          <w:szCs w:val="24"/>
        </w:rPr>
        <w:tab/>
      </w:r>
    </w:p>
    <w:p w14:paraId="74784984" w14:textId="1E75427A" w:rsidR="009247EC" w:rsidRPr="00DB2078" w:rsidRDefault="005C1E57" w:rsidP="00E02F72">
      <w:pPr>
        <w:pStyle w:val="Objective"/>
        <w:jc w:val="left"/>
        <w:rPr>
          <w:i w:val="0"/>
          <w:sz w:val="24"/>
          <w:szCs w:val="24"/>
        </w:rPr>
      </w:pPr>
      <w:bookmarkStart w:id="0" w:name="_Hlk60697449"/>
      <w:r w:rsidRPr="00DB2078">
        <w:rPr>
          <w:i w:val="0"/>
          <w:sz w:val="24"/>
          <w:szCs w:val="24"/>
        </w:rPr>
        <w:t>T</w:t>
      </w:r>
      <w:r w:rsidR="006225CC" w:rsidRPr="00DB2078">
        <w:rPr>
          <w:i w:val="0"/>
          <w:sz w:val="24"/>
          <w:szCs w:val="24"/>
        </w:rPr>
        <w:t xml:space="preserve">o </w:t>
      </w:r>
      <w:r w:rsidR="004E6FC0">
        <w:rPr>
          <w:i w:val="0"/>
          <w:sz w:val="24"/>
          <w:szCs w:val="24"/>
        </w:rPr>
        <w:t xml:space="preserve">solve complex problems in </w:t>
      </w:r>
      <w:r w:rsidR="001E3713">
        <w:rPr>
          <w:i w:val="0"/>
          <w:sz w:val="24"/>
          <w:szCs w:val="24"/>
        </w:rPr>
        <w:t xml:space="preserve">academia, </w:t>
      </w:r>
      <w:r w:rsidR="004E6FC0">
        <w:rPr>
          <w:i w:val="0"/>
          <w:sz w:val="24"/>
          <w:szCs w:val="24"/>
        </w:rPr>
        <w:t xml:space="preserve">industry and </w:t>
      </w:r>
      <w:r w:rsidR="001E3713">
        <w:rPr>
          <w:i w:val="0"/>
          <w:sz w:val="24"/>
          <w:szCs w:val="24"/>
        </w:rPr>
        <w:t>society</w:t>
      </w:r>
      <w:r w:rsidR="004E6FC0">
        <w:rPr>
          <w:i w:val="0"/>
          <w:sz w:val="24"/>
          <w:szCs w:val="24"/>
        </w:rPr>
        <w:t xml:space="preserve"> using intelligent analytical tools</w:t>
      </w:r>
      <w:r w:rsidR="006225CC" w:rsidRPr="00DB2078">
        <w:rPr>
          <w:i w:val="0"/>
          <w:sz w:val="24"/>
          <w:szCs w:val="24"/>
        </w:rPr>
        <w:t>.</w:t>
      </w:r>
    </w:p>
    <w:bookmarkEnd w:id="0"/>
    <w:p w14:paraId="5919B3D1" w14:textId="77777777" w:rsidR="008A6B4C" w:rsidRPr="00DB2078" w:rsidRDefault="008A6B4C" w:rsidP="008A6B4C">
      <w:pPr>
        <w:pStyle w:val="ResumeSections"/>
        <w:ind w:left="0"/>
        <w:rPr>
          <w:sz w:val="24"/>
          <w:szCs w:val="24"/>
        </w:rPr>
      </w:pPr>
      <w:r w:rsidRPr="00DB2078">
        <w:rPr>
          <w:sz w:val="24"/>
          <w:szCs w:val="24"/>
        </w:rPr>
        <w:t xml:space="preserve">Education </w:t>
      </w:r>
      <w:r w:rsidRPr="00DB2078">
        <w:rPr>
          <w:sz w:val="24"/>
          <w:szCs w:val="24"/>
        </w:rPr>
        <w:tab/>
      </w:r>
    </w:p>
    <w:p w14:paraId="445F8143" w14:textId="5381D0F0" w:rsidR="004E6FC0" w:rsidRPr="00DB2078" w:rsidRDefault="004E6FC0" w:rsidP="004E6FC0">
      <w:pPr>
        <w:pStyle w:val="Profile"/>
        <w:spacing w:after="0"/>
        <w:rPr>
          <w:sz w:val="24"/>
          <w:szCs w:val="24"/>
        </w:rPr>
      </w:pPr>
      <w:bookmarkStart w:id="1" w:name="_Hlk60697544"/>
      <w:proofErr w:type="spellStart"/>
      <w:proofErr w:type="gramStart"/>
      <w:r w:rsidRPr="00DB2078">
        <w:rPr>
          <w:sz w:val="24"/>
          <w:szCs w:val="24"/>
        </w:rPr>
        <w:t>B.Sc</w:t>
      </w:r>
      <w:proofErr w:type="spellEnd"/>
      <w:proofErr w:type="gramEnd"/>
      <w:r w:rsidRPr="00DB2078">
        <w:rPr>
          <w:sz w:val="24"/>
          <w:szCs w:val="24"/>
        </w:rPr>
        <w:t xml:space="preserve"> (Hons) Biochemistry/Pharmacology, 1981 – 1985</w:t>
      </w:r>
    </w:p>
    <w:p w14:paraId="2C02D359" w14:textId="7A55B984" w:rsidR="004E6FC0" w:rsidRDefault="004E6FC0" w:rsidP="004E6FC0">
      <w:pPr>
        <w:pStyle w:val="Profile"/>
        <w:spacing w:after="0"/>
        <w:rPr>
          <w:sz w:val="24"/>
          <w:szCs w:val="24"/>
        </w:rPr>
      </w:pPr>
      <w:r w:rsidRPr="00DB2078">
        <w:rPr>
          <w:sz w:val="24"/>
          <w:szCs w:val="24"/>
        </w:rPr>
        <w:t>University of Nigeria, Nsukka, Nigeria</w:t>
      </w:r>
    </w:p>
    <w:p w14:paraId="45BAF31D" w14:textId="28D6A426" w:rsidR="004E6FC0" w:rsidRDefault="004E6FC0" w:rsidP="004E6FC0">
      <w:pPr>
        <w:pStyle w:val="Profile"/>
        <w:spacing w:after="0"/>
        <w:rPr>
          <w:sz w:val="24"/>
          <w:szCs w:val="24"/>
        </w:rPr>
      </w:pPr>
    </w:p>
    <w:p w14:paraId="5EB86320" w14:textId="77777777" w:rsidR="004E6FC0" w:rsidRPr="00DB2078" w:rsidRDefault="004E6FC0" w:rsidP="004E6FC0">
      <w:pPr>
        <w:pStyle w:val="Profile"/>
        <w:spacing w:after="0"/>
        <w:rPr>
          <w:sz w:val="24"/>
          <w:szCs w:val="24"/>
        </w:rPr>
      </w:pPr>
      <w:r w:rsidRPr="00DB2078">
        <w:rPr>
          <w:sz w:val="24"/>
          <w:szCs w:val="24"/>
        </w:rPr>
        <w:t>Post Graduate Diploma in Business 1998 - 1999</w:t>
      </w:r>
    </w:p>
    <w:p w14:paraId="62BFB5CA" w14:textId="363965F9" w:rsidR="004E6FC0" w:rsidRPr="00DB2078" w:rsidRDefault="004E6FC0" w:rsidP="004E6FC0">
      <w:pPr>
        <w:pStyle w:val="Profile"/>
        <w:spacing w:after="0"/>
        <w:rPr>
          <w:sz w:val="24"/>
          <w:szCs w:val="24"/>
        </w:rPr>
      </w:pPr>
      <w:r w:rsidRPr="00DB2078">
        <w:rPr>
          <w:sz w:val="24"/>
          <w:szCs w:val="24"/>
        </w:rPr>
        <w:t>University of Nigeria, Enugu Campus, Nigeria</w:t>
      </w:r>
    </w:p>
    <w:p w14:paraId="4AE8BF3A" w14:textId="77777777" w:rsidR="004E6FC0" w:rsidRDefault="004E6FC0" w:rsidP="008A6B4C">
      <w:pPr>
        <w:pStyle w:val="Profile"/>
        <w:spacing w:after="0"/>
        <w:rPr>
          <w:sz w:val="24"/>
          <w:szCs w:val="24"/>
        </w:rPr>
      </w:pPr>
    </w:p>
    <w:p w14:paraId="751B278B" w14:textId="77777777" w:rsidR="004E6FC0" w:rsidRPr="00DB2078" w:rsidRDefault="004E6FC0" w:rsidP="004E6FC0">
      <w:pPr>
        <w:pStyle w:val="Profile"/>
        <w:spacing w:after="0"/>
        <w:rPr>
          <w:sz w:val="24"/>
          <w:szCs w:val="24"/>
        </w:rPr>
      </w:pPr>
      <w:r w:rsidRPr="00DB2078">
        <w:rPr>
          <w:sz w:val="24"/>
          <w:szCs w:val="24"/>
        </w:rPr>
        <w:t xml:space="preserve">MBA (Management Science) 1999 – 2000 </w:t>
      </w:r>
    </w:p>
    <w:p w14:paraId="2DC8FCA1" w14:textId="22400BA4" w:rsidR="004E6FC0" w:rsidRPr="00DB2078" w:rsidRDefault="004E6FC0" w:rsidP="004E6FC0">
      <w:pPr>
        <w:pStyle w:val="Profile"/>
        <w:spacing w:after="0"/>
        <w:rPr>
          <w:sz w:val="24"/>
          <w:szCs w:val="24"/>
        </w:rPr>
      </w:pPr>
      <w:r w:rsidRPr="00DB2078">
        <w:rPr>
          <w:sz w:val="24"/>
          <w:szCs w:val="24"/>
        </w:rPr>
        <w:t>University of Nigeria, Enugu Campus, Nigeria</w:t>
      </w:r>
    </w:p>
    <w:p w14:paraId="401E1E81" w14:textId="73764C0B" w:rsidR="004E6FC0" w:rsidRDefault="004E6FC0" w:rsidP="008A6B4C">
      <w:pPr>
        <w:pStyle w:val="Profile"/>
        <w:spacing w:after="0"/>
        <w:rPr>
          <w:sz w:val="24"/>
          <w:szCs w:val="24"/>
        </w:rPr>
      </w:pPr>
    </w:p>
    <w:p w14:paraId="395CD171" w14:textId="77777777" w:rsidR="004E6FC0" w:rsidRPr="00DB2078" w:rsidRDefault="004E6FC0" w:rsidP="004E6FC0">
      <w:pPr>
        <w:pStyle w:val="Profile"/>
        <w:spacing w:after="0"/>
        <w:rPr>
          <w:sz w:val="24"/>
          <w:szCs w:val="24"/>
        </w:rPr>
      </w:pPr>
      <w:r w:rsidRPr="00DB2078">
        <w:rPr>
          <w:sz w:val="24"/>
          <w:szCs w:val="24"/>
        </w:rPr>
        <w:t>MSc in Analytics (2015)</w:t>
      </w:r>
    </w:p>
    <w:p w14:paraId="38DBA2C9" w14:textId="77777777" w:rsidR="004E6FC0" w:rsidRPr="00DB2078" w:rsidRDefault="004E6FC0" w:rsidP="004E6FC0">
      <w:pPr>
        <w:pStyle w:val="Profile"/>
        <w:spacing w:after="0"/>
        <w:rPr>
          <w:sz w:val="24"/>
          <w:szCs w:val="24"/>
        </w:rPr>
      </w:pPr>
      <w:r w:rsidRPr="00DB2078">
        <w:rPr>
          <w:sz w:val="24"/>
          <w:szCs w:val="24"/>
        </w:rPr>
        <w:t>Harrisburg University of Science and Technology</w:t>
      </w:r>
    </w:p>
    <w:p w14:paraId="5D00BE7A" w14:textId="77777777" w:rsidR="004E6FC0" w:rsidRPr="00DB2078" w:rsidRDefault="004E6FC0" w:rsidP="004E6FC0">
      <w:pPr>
        <w:pStyle w:val="Profile"/>
        <w:spacing w:after="0"/>
        <w:rPr>
          <w:sz w:val="24"/>
          <w:szCs w:val="24"/>
        </w:rPr>
      </w:pPr>
      <w:r w:rsidRPr="00DB2078">
        <w:rPr>
          <w:sz w:val="24"/>
          <w:szCs w:val="24"/>
        </w:rPr>
        <w:t>Harrisburg, PA, United States of America</w:t>
      </w:r>
    </w:p>
    <w:p w14:paraId="05DB939F" w14:textId="77777777" w:rsidR="004E6FC0" w:rsidRDefault="004E6FC0" w:rsidP="008A6B4C">
      <w:pPr>
        <w:pStyle w:val="Profile"/>
        <w:spacing w:after="0"/>
        <w:rPr>
          <w:sz w:val="24"/>
          <w:szCs w:val="24"/>
        </w:rPr>
      </w:pPr>
    </w:p>
    <w:p w14:paraId="4A14463F" w14:textId="566BEFCE" w:rsidR="008A6B4C" w:rsidRPr="00DB2078" w:rsidRDefault="008A6B4C" w:rsidP="008A6B4C">
      <w:pPr>
        <w:pStyle w:val="Profile"/>
        <w:spacing w:after="0"/>
        <w:rPr>
          <w:sz w:val="24"/>
          <w:szCs w:val="24"/>
        </w:rPr>
      </w:pPr>
      <w:r w:rsidRPr="00DB2078">
        <w:rPr>
          <w:sz w:val="24"/>
          <w:szCs w:val="24"/>
        </w:rPr>
        <w:t>PhD, Intercultural Studies, 2009</w:t>
      </w:r>
    </w:p>
    <w:p w14:paraId="06D7B941" w14:textId="77777777" w:rsidR="008A6B4C" w:rsidRPr="00DB2078" w:rsidRDefault="008A6B4C" w:rsidP="008A6B4C">
      <w:pPr>
        <w:pStyle w:val="Profile"/>
        <w:spacing w:after="0"/>
        <w:rPr>
          <w:sz w:val="24"/>
          <w:szCs w:val="24"/>
        </w:rPr>
      </w:pPr>
      <w:r w:rsidRPr="00DB2078">
        <w:rPr>
          <w:sz w:val="24"/>
          <w:szCs w:val="24"/>
        </w:rPr>
        <w:t>2004 - 2009</w:t>
      </w:r>
    </w:p>
    <w:p w14:paraId="1CEAA857" w14:textId="77777777" w:rsidR="008A6B4C" w:rsidRPr="00DB2078" w:rsidRDefault="008A6B4C" w:rsidP="008A6B4C">
      <w:pPr>
        <w:pStyle w:val="Profile"/>
        <w:spacing w:after="0"/>
        <w:rPr>
          <w:sz w:val="24"/>
          <w:szCs w:val="24"/>
        </w:rPr>
      </w:pPr>
      <w:r w:rsidRPr="00DB2078">
        <w:rPr>
          <w:sz w:val="24"/>
          <w:szCs w:val="24"/>
        </w:rPr>
        <w:t>Concentration: Leadership</w:t>
      </w:r>
    </w:p>
    <w:p w14:paraId="7148CE25" w14:textId="2566E31F" w:rsidR="008A6B4C" w:rsidRDefault="008A6B4C" w:rsidP="008A6B4C">
      <w:pPr>
        <w:pStyle w:val="Profile"/>
        <w:spacing w:after="0"/>
        <w:rPr>
          <w:sz w:val="24"/>
          <w:szCs w:val="24"/>
        </w:rPr>
      </w:pPr>
      <w:r w:rsidRPr="00DB2078">
        <w:rPr>
          <w:sz w:val="24"/>
          <w:szCs w:val="24"/>
        </w:rPr>
        <w:t>Asbury Theological Seminary, Wilmore Kentucky</w:t>
      </w:r>
    </w:p>
    <w:p w14:paraId="7723D32E" w14:textId="0C2CA5FA" w:rsidR="00A76257" w:rsidRDefault="00A76257" w:rsidP="008A6B4C">
      <w:pPr>
        <w:pStyle w:val="Profile"/>
        <w:spacing w:after="0"/>
        <w:rPr>
          <w:sz w:val="24"/>
          <w:szCs w:val="24"/>
        </w:rPr>
      </w:pPr>
    </w:p>
    <w:p w14:paraId="27E818AD" w14:textId="6F29C1B0" w:rsidR="00A76257" w:rsidRDefault="00A76257" w:rsidP="008A6B4C">
      <w:pPr>
        <w:pStyle w:val="Profile"/>
        <w:spacing w:after="0"/>
        <w:rPr>
          <w:sz w:val="24"/>
          <w:szCs w:val="24"/>
        </w:rPr>
      </w:pPr>
      <w:r>
        <w:rPr>
          <w:sz w:val="24"/>
          <w:szCs w:val="24"/>
        </w:rPr>
        <w:t>PhD Candidate, Data Science, 2020</w:t>
      </w:r>
    </w:p>
    <w:p w14:paraId="2FF8798B" w14:textId="794E304B" w:rsidR="00A76257" w:rsidRDefault="00A76257" w:rsidP="008A6B4C">
      <w:pPr>
        <w:pStyle w:val="Profile"/>
        <w:spacing w:after="0"/>
        <w:rPr>
          <w:sz w:val="24"/>
          <w:szCs w:val="24"/>
        </w:rPr>
      </w:pPr>
      <w:r>
        <w:rPr>
          <w:sz w:val="24"/>
          <w:szCs w:val="24"/>
        </w:rPr>
        <w:t>Harrisburg University of Science and Technology</w:t>
      </w:r>
    </w:p>
    <w:p w14:paraId="479FAA14" w14:textId="35FFD252" w:rsidR="00A76257" w:rsidRDefault="00A76257" w:rsidP="008A6B4C">
      <w:pPr>
        <w:pStyle w:val="Profile"/>
        <w:spacing w:after="0"/>
        <w:rPr>
          <w:sz w:val="24"/>
          <w:szCs w:val="24"/>
        </w:rPr>
      </w:pPr>
      <w:r>
        <w:rPr>
          <w:sz w:val="24"/>
          <w:szCs w:val="24"/>
        </w:rPr>
        <w:t xml:space="preserve">Harrisburg, </w:t>
      </w:r>
      <w:r w:rsidR="007A594C">
        <w:rPr>
          <w:sz w:val="24"/>
          <w:szCs w:val="24"/>
        </w:rPr>
        <w:t>Pennsylvania</w:t>
      </w:r>
    </w:p>
    <w:p w14:paraId="43821A02" w14:textId="756EAA1B" w:rsidR="007A594C" w:rsidRDefault="007A594C" w:rsidP="007A594C">
      <w:pPr>
        <w:pStyle w:val="Profile"/>
        <w:spacing w:after="0"/>
        <w:ind w:left="0"/>
        <w:rPr>
          <w:sz w:val="24"/>
          <w:szCs w:val="24"/>
        </w:rPr>
      </w:pPr>
    </w:p>
    <w:p w14:paraId="3180B25D" w14:textId="617D07F8" w:rsidR="007A594C" w:rsidRPr="007A594C" w:rsidRDefault="007A594C" w:rsidP="007A594C">
      <w:pPr>
        <w:pStyle w:val="Profile"/>
        <w:spacing w:after="0"/>
        <w:ind w:left="0"/>
        <w:rPr>
          <w:b/>
          <w:bCs/>
          <w:sz w:val="24"/>
          <w:szCs w:val="24"/>
        </w:rPr>
      </w:pPr>
      <w:r>
        <w:rPr>
          <w:b/>
          <w:bCs/>
          <w:sz w:val="24"/>
          <w:szCs w:val="24"/>
        </w:rPr>
        <w:t>Certifications</w:t>
      </w:r>
    </w:p>
    <w:tbl>
      <w:tblPr>
        <w:tblStyle w:val="GridTable1Light-Accent4"/>
        <w:tblpPr w:leftFromText="180" w:rightFromText="180" w:vertAnchor="text" w:horzAnchor="margin" w:tblpY="312"/>
        <w:tblW w:w="0" w:type="auto"/>
        <w:tblLayout w:type="fixed"/>
        <w:tblLook w:val="04A0" w:firstRow="1" w:lastRow="0" w:firstColumn="1" w:lastColumn="0" w:noHBand="0" w:noVBand="1"/>
      </w:tblPr>
      <w:tblGrid>
        <w:gridCol w:w="2515"/>
        <w:gridCol w:w="1530"/>
        <w:gridCol w:w="3240"/>
        <w:gridCol w:w="2065"/>
      </w:tblGrid>
      <w:tr w:rsidR="007A594C" w14:paraId="1A2A2129" w14:textId="77777777" w:rsidTr="00941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bookmarkEnd w:id="1"/>
          <w:p w14:paraId="5B809E7D" w14:textId="77777777" w:rsidR="007A594C" w:rsidRPr="009A36FC" w:rsidRDefault="007A594C" w:rsidP="007A594C">
            <w:pPr>
              <w:pStyle w:val="ResumeSections"/>
              <w:ind w:left="0"/>
              <w:rPr>
                <w:sz w:val="18"/>
                <w:szCs w:val="18"/>
              </w:rPr>
            </w:pPr>
            <w:r w:rsidRPr="009A36FC">
              <w:rPr>
                <w:sz w:val="18"/>
                <w:szCs w:val="18"/>
              </w:rPr>
              <w:t>Certificate</w:t>
            </w:r>
          </w:p>
        </w:tc>
        <w:tc>
          <w:tcPr>
            <w:tcW w:w="1530" w:type="dxa"/>
          </w:tcPr>
          <w:p w14:paraId="704CFA59" w14:textId="77777777" w:rsidR="007A594C" w:rsidRPr="009A36FC" w:rsidRDefault="007A594C" w:rsidP="007A594C">
            <w:pPr>
              <w:pStyle w:val="ResumeSections"/>
              <w:ind w:left="0"/>
              <w:cnfStyle w:val="100000000000" w:firstRow="1" w:lastRow="0" w:firstColumn="0" w:lastColumn="0" w:oddVBand="0" w:evenVBand="0" w:oddHBand="0" w:evenHBand="0" w:firstRowFirstColumn="0" w:firstRowLastColumn="0" w:lastRowFirstColumn="0" w:lastRowLastColumn="0"/>
              <w:rPr>
                <w:sz w:val="18"/>
                <w:szCs w:val="18"/>
              </w:rPr>
            </w:pPr>
            <w:r w:rsidRPr="009A36FC">
              <w:rPr>
                <w:sz w:val="18"/>
                <w:szCs w:val="18"/>
              </w:rPr>
              <w:t>Organization</w:t>
            </w:r>
          </w:p>
        </w:tc>
        <w:tc>
          <w:tcPr>
            <w:tcW w:w="3240" w:type="dxa"/>
          </w:tcPr>
          <w:p w14:paraId="542D1979" w14:textId="77777777" w:rsidR="007A594C" w:rsidRPr="009A36FC" w:rsidRDefault="007A594C" w:rsidP="007A594C">
            <w:pPr>
              <w:pStyle w:val="ResumeSections"/>
              <w:ind w:left="0"/>
              <w:cnfStyle w:val="100000000000" w:firstRow="1" w:lastRow="0" w:firstColumn="0" w:lastColumn="0" w:oddVBand="0" w:evenVBand="0" w:oddHBand="0" w:evenHBand="0" w:firstRowFirstColumn="0" w:firstRowLastColumn="0" w:lastRowFirstColumn="0" w:lastRowLastColumn="0"/>
              <w:rPr>
                <w:sz w:val="18"/>
                <w:szCs w:val="18"/>
              </w:rPr>
            </w:pPr>
            <w:r w:rsidRPr="009A36FC">
              <w:rPr>
                <w:sz w:val="18"/>
                <w:szCs w:val="18"/>
              </w:rPr>
              <w:t>Credential ID</w:t>
            </w:r>
          </w:p>
        </w:tc>
        <w:tc>
          <w:tcPr>
            <w:tcW w:w="2065" w:type="dxa"/>
          </w:tcPr>
          <w:p w14:paraId="61371B96" w14:textId="77777777" w:rsidR="007A594C" w:rsidRPr="009A36FC" w:rsidRDefault="007A594C" w:rsidP="007A594C">
            <w:pPr>
              <w:pStyle w:val="ResumeSections"/>
              <w:ind w:left="0"/>
              <w:cnfStyle w:val="100000000000" w:firstRow="1" w:lastRow="0" w:firstColumn="0" w:lastColumn="0" w:oddVBand="0" w:evenVBand="0" w:oddHBand="0" w:evenHBand="0" w:firstRowFirstColumn="0" w:firstRowLastColumn="0" w:lastRowFirstColumn="0" w:lastRowLastColumn="0"/>
              <w:rPr>
                <w:sz w:val="18"/>
                <w:szCs w:val="18"/>
              </w:rPr>
            </w:pPr>
            <w:r w:rsidRPr="009A36FC">
              <w:rPr>
                <w:sz w:val="18"/>
                <w:szCs w:val="18"/>
              </w:rPr>
              <w:t>Year</w:t>
            </w:r>
          </w:p>
        </w:tc>
      </w:tr>
      <w:tr w:rsidR="007A594C" w14:paraId="6D818269"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5D46E94D" w14:textId="77777777" w:rsidR="007A594C" w:rsidRPr="009A36FC" w:rsidRDefault="007A594C" w:rsidP="007A594C">
            <w:pPr>
              <w:pStyle w:val="ResumeSections"/>
              <w:ind w:left="0"/>
              <w:rPr>
                <w:sz w:val="18"/>
                <w:szCs w:val="18"/>
              </w:rPr>
            </w:pPr>
            <w:r w:rsidRPr="009A36FC">
              <w:rPr>
                <w:sz w:val="18"/>
                <w:szCs w:val="18"/>
              </w:rPr>
              <w:t>The Data Scientist’s Toolbox</w:t>
            </w:r>
          </w:p>
        </w:tc>
        <w:tc>
          <w:tcPr>
            <w:tcW w:w="1530" w:type="dxa"/>
          </w:tcPr>
          <w:p w14:paraId="04710CC9"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Coursera</w:t>
            </w:r>
          </w:p>
        </w:tc>
        <w:tc>
          <w:tcPr>
            <w:tcW w:w="3240" w:type="dxa"/>
          </w:tcPr>
          <w:p w14:paraId="00043E62"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GKHWPUJ4LZ</w:t>
            </w:r>
          </w:p>
        </w:tc>
        <w:tc>
          <w:tcPr>
            <w:tcW w:w="2065" w:type="dxa"/>
          </w:tcPr>
          <w:p w14:paraId="3DD9F464"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March 2015</w:t>
            </w:r>
          </w:p>
        </w:tc>
      </w:tr>
      <w:tr w:rsidR="007A594C" w14:paraId="31A45611"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1C74D4EE" w14:textId="77777777" w:rsidR="007A594C" w:rsidRPr="009A36FC" w:rsidRDefault="007A594C" w:rsidP="007A594C">
            <w:pPr>
              <w:pStyle w:val="ResumeSections"/>
              <w:ind w:left="0"/>
              <w:rPr>
                <w:sz w:val="18"/>
                <w:szCs w:val="18"/>
              </w:rPr>
            </w:pPr>
            <w:r w:rsidRPr="009A36FC">
              <w:rPr>
                <w:sz w:val="18"/>
                <w:szCs w:val="18"/>
              </w:rPr>
              <w:t xml:space="preserve">Python 3 </w:t>
            </w:r>
            <w:proofErr w:type="spellStart"/>
            <w:r w:rsidRPr="009A36FC">
              <w:rPr>
                <w:sz w:val="18"/>
                <w:szCs w:val="18"/>
              </w:rPr>
              <w:t>Turorial</w:t>
            </w:r>
            <w:proofErr w:type="spellEnd"/>
            <w:r w:rsidRPr="009A36FC">
              <w:rPr>
                <w:sz w:val="18"/>
                <w:szCs w:val="18"/>
              </w:rPr>
              <w:t xml:space="preserve"> Course</w:t>
            </w:r>
          </w:p>
        </w:tc>
        <w:tc>
          <w:tcPr>
            <w:tcW w:w="1530" w:type="dxa"/>
          </w:tcPr>
          <w:p w14:paraId="49197FC2"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36FC">
              <w:rPr>
                <w:sz w:val="18"/>
                <w:szCs w:val="18"/>
              </w:rPr>
              <w:t>Sololearn</w:t>
            </w:r>
            <w:proofErr w:type="spellEnd"/>
          </w:p>
        </w:tc>
        <w:tc>
          <w:tcPr>
            <w:tcW w:w="3240" w:type="dxa"/>
          </w:tcPr>
          <w:p w14:paraId="72471263"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1073-6491748</w:t>
            </w:r>
          </w:p>
        </w:tc>
        <w:tc>
          <w:tcPr>
            <w:tcW w:w="2065" w:type="dxa"/>
          </w:tcPr>
          <w:p w14:paraId="2B9942CC"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April 2018</w:t>
            </w:r>
          </w:p>
        </w:tc>
      </w:tr>
      <w:tr w:rsidR="007A594C" w14:paraId="16E762E2"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0886885F" w14:textId="77777777" w:rsidR="007A594C" w:rsidRPr="009A36FC" w:rsidRDefault="007A594C" w:rsidP="007A594C">
            <w:pPr>
              <w:pStyle w:val="ResumeSections"/>
              <w:ind w:left="0"/>
              <w:rPr>
                <w:sz w:val="18"/>
                <w:szCs w:val="18"/>
              </w:rPr>
            </w:pPr>
            <w:r w:rsidRPr="009A36FC">
              <w:rPr>
                <w:sz w:val="18"/>
                <w:szCs w:val="18"/>
              </w:rPr>
              <w:t>What is Data Science?</w:t>
            </w:r>
          </w:p>
        </w:tc>
        <w:tc>
          <w:tcPr>
            <w:tcW w:w="1530" w:type="dxa"/>
          </w:tcPr>
          <w:p w14:paraId="2C2A4ED9"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Coursera</w:t>
            </w:r>
          </w:p>
        </w:tc>
        <w:tc>
          <w:tcPr>
            <w:tcW w:w="3240" w:type="dxa"/>
          </w:tcPr>
          <w:p w14:paraId="6E1FA65B"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4"/>
                <w:szCs w:val="14"/>
              </w:rPr>
            </w:pPr>
            <w:r w:rsidRPr="009A36FC">
              <w:rPr>
                <w:sz w:val="14"/>
                <w:szCs w:val="14"/>
              </w:rPr>
              <w:t>ETVNPATQW5XU</w:t>
            </w:r>
          </w:p>
        </w:tc>
        <w:tc>
          <w:tcPr>
            <w:tcW w:w="2065" w:type="dxa"/>
          </w:tcPr>
          <w:p w14:paraId="4F3DF4DB"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June 2019</w:t>
            </w:r>
          </w:p>
        </w:tc>
      </w:tr>
      <w:tr w:rsidR="007A594C" w14:paraId="54FF521C"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45C92C1A" w14:textId="77777777" w:rsidR="007A594C" w:rsidRPr="009A36FC" w:rsidRDefault="007A594C" w:rsidP="007A594C">
            <w:pPr>
              <w:pStyle w:val="ResumeSections"/>
              <w:ind w:left="0"/>
              <w:rPr>
                <w:sz w:val="18"/>
                <w:szCs w:val="18"/>
              </w:rPr>
            </w:pPr>
            <w:proofErr w:type="gramStart"/>
            <w:r w:rsidRPr="009A36FC">
              <w:rPr>
                <w:sz w:val="18"/>
                <w:szCs w:val="18"/>
              </w:rPr>
              <w:t>Open Source</w:t>
            </w:r>
            <w:proofErr w:type="gramEnd"/>
            <w:r w:rsidRPr="009A36FC">
              <w:rPr>
                <w:sz w:val="18"/>
                <w:szCs w:val="18"/>
              </w:rPr>
              <w:t xml:space="preserve"> Tools for Data Science</w:t>
            </w:r>
          </w:p>
        </w:tc>
        <w:tc>
          <w:tcPr>
            <w:tcW w:w="1530" w:type="dxa"/>
          </w:tcPr>
          <w:p w14:paraId="51ADBD88"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Coursera</w:t>
            </w:r>
          </w:p>
        </w:tc>
        <w:tc>
          <w:tcPr>
            <w:tcW w:w="3240" w:type="dxa"/>
          </w:tcPr>
          <w:p w14:paraId="114CED51"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6"/>
                <w:szCs w:val="16"/>
              </w:rPr>
            </w:pPr>
            <w:r w:rsidRPr="009A36FC">
              <w:rPr>
                <w:sz w:val="16"/>
                <w:szCs w:val="16"/>
              </w:rPr>
              <w:t>8P4BWSVBQA4B</w:t>
            </w:r>
          </w:p>
        </w:tc>
        <w:tc>
          <w:tcPr>
            <w:tcW w:w="2065" w:type="dxa"/>
          </w:tcPr>
          <w:p w14:paraId="4F38E6E9"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June 2019</w:t>
            </w:r>
          </w:p>
        </w:tc>
      </w:tr>
      <w:tr w:rsidR="007A594C" w14:paraId="30971345"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61FDD15D" w14:textId="77777777" w:rsidR="007A594C" w:rsidRPr="009A36FC" w:rsidRDefault="007A594C" w:rsidP="007A594C">
            <w:pPr>
              <w:pStyle w:val="ResumeSections"/>
              <w:ind w:left="0"/>
              <w:rPr>
                <w:sz w:val="18"/>
                <w:szCs w:val="18"/>
              </w:rPr>
            </w:pPr>
            <w:r w:rsidRPr="009A36FC">
              <w:rPr>
                <w:sz w:val="18"/>
                <w:szCs w:val="18"/>
              </w:rPr>
              <w:t>Data Science Methodology</w:t>
            </w:r>
          </w:p>
        </w:tc>
        <w:tc>
          <w:tcPr>
            <w:tcW w:w="1530" w:type="dxa"/>
          </w:tcPr>
          <w:p w14:paraId="6155CAC7"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Coursera</w:t>
            </w:r>
          </w:p>
        </w:tc>
        <w:tc>
          <w:tcPr>
            <w:tcW w:w="3240" w:type="dxa"/>
          </w:tcPr>
          <w:p w14:paraId="33512702"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ZNSSNJASCS6K</w:t>
            </w:r>
          </w:p>
        </w:tc>
        <w:tc>
          <w:tcPr>
            <w:tcW w:w="2065" w:type="dxa"/>
          </w:tcPr>
          <w:p w14:paraId="4B525516"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July 2019</w:t>
            </w:r>
          </w:p>
        </w:tc>
      </w:tr>
      <w:tr w:rsidR="007A594C" w14:paraId="6E4716AA"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2ECB1596" w14:textId="77777777" w:rsidR="007A594C" w:rsidRPr="009A36FC" w:rsidRDefault="007A594C" w:rsidP="007A594C">
            <w:pPr>
              <w:pStyle w:val="ResumeSections"/>
              <w:ind w:left="0"/>
              <w:rPr>
                <w:sz w:val="18"/>
                <w:szCs w:val="18"/>
              </w:rPr>
            </w:pPr>
            <w:r w:rsidRPr="009A36FC">
              <w:rPr>
                <w:sz w:val="18"/>
                <w:szCs w:val="18"/>
              </w:rPr>
              <w:t>Introduction to R</w:t>
            </w:r>
          </w:p>
        </w:tc>
        <w:tc>
          <w:tcPr>
            <w:tcW w:w="1530" w:type="dxa"/>
          </w:tcPr>
          <w:p w14:paraId="4007D4F6"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Data Camp</w:t>
            </w:r>
          </w:p>
        </w:tc>
        <w:tc>
          <w:tcPr>
            <w:tcW w:w="3240" w:type="dxa"/>
          </w:tcPr>
          <w:p w14:paraId="0781C76C"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9938882</w:t>
            </w:r>
          </w:p>
        </w:tc>
        <w:tc>
          <w:tcPr>
            <w:tcW w:w="2065" w:type="dxa"/>
          </w:tcPr>
          <w:p w14:paraId="18CC3CD9"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November 2019</w:t>
            </w:r>
          </w:p>
        </w:tc>
      </w:tr>
      <w:tr w:rsidR="007A594C" w14:paraId="66214E6C"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383D5CB0" w14:textId="77777777" w:rsidR="007A594C" w:rsidRPr="009A36FC" w:rsidRDefault="007A594C" w:rsidP="007A594C">
            <w:pPr>
              <w:pStyle w:val="ResumeSections"/>
              <w:ind w:left="0"/>
              <w:rPr>
                <w:sz w:val="18"/>
                <w:szCs w:val="18"/>
              </w:rPr>
            </w:pPr>
            <w:r w:rsidRPr="009A36FC">
              <w:rPr>
                <w:sz w:val="18"/>
                <w:szCs w:val="18"/>
              </w:rPr>
              <w:lastRenderedPageBreak/>
              <w:t>Introduction to SQL</w:t>
            </w:r>
          </w:p>
        </w:tc>
        <w:tc>
          <w:tcPr>
            <w:tcW w:w="1530" w:type="dxa"/>
          </w:tcPr>
          <w:p w14:paraId="25199931"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Data Camp</w:t>
            </w:r>
          </w:p>
        </w:tc>
        <w:tc>
          <w:tcPr>
            <w:tcW w:w="3240" w:type="dxa"/>
          </w:tcPr>
          <w:p w14:paraId="6216AAB1" w14:textId="440D70A9"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7088d35be270cd517546ad0f526ad633e1588b3a</w:t>
            </w:r>
            <w:r w:rsidR="00C40DD7">
              <w:rPr>
                <w:sz w:val="18"/>
                <w:szCs w:val="18"/>
              </w:rPr>
              <w:t xml:space="preserve"> </w:t>
            </w:r>
          </w:p>
        </w:tc>
        <w:tc>
          <w:tcPr>
            <w:tcW w:w="2065" w:type="dxa"/>
          </w:tcPr>
          <w:p w14:paraId="1A9F237E"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January 2020</w:t>
            </w:r>
          </w:p>
        </w:tc>
      </w:tr>
      <w:tr w:rsidR="0095329B" w14:paraId="6C0F5104"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0A2870AD" w14:textId="02855ED2" w:rsidR="0095329B" w:rsidRPr="009A36FC" w:rsidRDefault="0095329B" w:rsidP="007A594C">
            <w:pPr>
              <w:pStyle w:val="ResumeSections"/>
              <w:ind w:left="0"/>
              <w:rPr>
                <w:sz w:val="18"/>
                <w:szCs w:val="18"/>
              </w:rPr>
            </w:pPr>
            <w:r>
              <w:rPr>
                <w:sz w:val="18"/>
                <w:szCs w:val="18"/>
              </w:rPr>
              <w:t>SQL Certificate</w:t>
            </w:r>
          </w:p>
        </w:tc>
        <w:tc>
          <w:tcPr>
            <w:tcW w:w="1530" w:type="dxa"/>
          </w:tcPr>
          <w:p w14:paraId="4C776082" w14:textId="697F1C6C" w:rsidR="0095329B" w:rsidRPr="009A36FC" w:rsidRDefault="0095329B"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Sololearn</w:t>
            </w:r>
            <w:proofErr w:type="spellEnd"/>
          </w:p>
        </w:tc>
        <w:tc>
          <w:tcPr>
            <w:tcW w:w="3240" w:type="dxa"/>
          </w:tcPr>
          <w:p w14:paraId="1ABE35E4" w14:textId="40CAFF88" w:rsidR="0095329B" w:rsidRPr="009A36FC" w:rsidRDefault="006B50C2" w:rsidP="0094174A">
            <w:pPr>
              <w:ind w:left="0" w:right="0"/>
              <w:cnfStyle w:val="000000000000" w:firstRow="0" w:lastRow="0" w:firstColumn="0" w:lastColumn="0" w:oddVBand="0" w:evenVBand="0" w:oddHBand="0" w:evenHBand="0" w:firstRowFirstColumn="0" w:firstRowLastColumn="0" w:lastRowFirstColumn="0" w:lastRowLastColumn="0"/>
              <w:rPr>
                <w:sz w:val="18"/>
                <w:szCs w:val="18"/>
              </w:rPr>
            </w:pPr>
            <w:r>
              <w:t>1060-6491748</w:t>
            </w:r>
          </w:p>
        </w:tc>
        <w:tc>
          <w:tcPr>
            <w:tcW w:w="2065" w:type="dxa"/>
          </w:tcPr>
          <w:p w14:paraId="0E263D6E" w14:textId="3F4D4689" w:rsidR="0095329B" w:rsidRPr="009A36FC" w:rsidRDefault="00344833"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2020</w:t>
            </w:r>
          </w:p>
        </w:tc>
      </w:tr>
      <w:tr w:rsidR="007A594C" w14:paraId="2544208B"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26CA612C" w14:textId="77777777" w:rsidR="007A594C" w:rsidRPr="009A36FC" w:rsidRDefault="007A594C" w:rsidP="007A594C">
            <w:pPr>
              <w:pStyle w:val="ResumeSections"/>
              <w:ind w:left="0"/>
              <w:rPr>
                <w:sz w:val="18"/>
                <w:szCs w:val="18"/>
              </w:rPr>
            </w:pPr>
            <w:r w:rsidRPr="009A36FC">
              <w:rPr>
                <w:sz w:val="18"/>
                <w:szCs w:val="18"/>
              </w:rPr>
              <w:t>R Basics</w:t>
            </w:r>
          </w:p>
        </w:tc>
        <w:tc>
          <w:tcPr>
            <w:tcW w:w="1530" w:type="dxa"/>
          </w:tcPr>
          <w:p w14:paraId="3CFEA9F4"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36FC">
              <w:rPr>
                <w:sz w:val="18"/>
                <w:szCs w:val="18"/>
              </w:rPr>
              <w:t>HarvardX</w:t>
            </w:r>
            <w:proofErr w:type="spellEnd"/>
          </w:p>
        </w:tc>
        <w:tc>
          <w:tcPr>
            <w:tcW w:w="3240" w:type="dxa"/>
          </w:tcPr>
          <w:p w14:paraId="10CACEBC" w14:textId="77777777" w:rsidR="007A594C" w:rsidRPr="009A36FC" w:rsidRDefault="00E27438"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hyperlink r:id="rId10" w:history="1">
              <w:r w:rsidR="007A594C" w:rsidRPr="009A36FC">
                <w:rPr>
                  <w:rStyle w:val="Hyperlink"/>
                  <w:rFonts w:ascii="Arial" w:hAnsi="Arial" w:cs="Arial"/>
                  <w:b w:val="0"/>
                  <w:bCs/>
                  <w:color w:val="00262B"/>
                  <w:sz w:val="18"/>
                  <w:szCs w:val="18"/>
                  <w:shd w:val="clear" w:color="auto" w:fill="FFFFFF"/>
                </w:rPr>
                <w:t>0ec2a8627e4d4061992f5efa05bf0513</w:t>
              </w:r>
            </w:hyperlink>
          </w:p>
        </w:tc>
        <w:tc>
          <w:tcPr>
            <w:tcW w:w="2065" w:type="dxa"/>
          </w:tcPr>
          <w:p w14:paraId="4F69B4A6"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June 2020</w:t>
            </w:r>
          </w:p>
        </w:tc>
      </w:tr>
      <w:tr w:rsidR="007A594C" w14:paraId="527D6644"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41A13EFA" w14:textId="77777777" w:rsidR="007A594C" w:rsidRPr="009A36FC" w:rsidRDefault="007A594C" w:rsidP="007A594C">
            <w:pPr>
              <w:pStyle w:val="ResumeSections"/>
              <w:ind w:left="0"/>
              <w:rPr>
                <w:sz w:val="18"/>
                <w:szCs w:val="18"/>
              </w:rPr>
            </w:pPr>
            <w:r w:rsidRPr="009A36FC">
              <w:rPr>
                <w:sz w:val="18"/>
                <w:szCs w:val="18"/>
              </w:rPr>
              <w:t>Machine Learning Course</w:t>
            </w:r>
          </w:p>
        </w:tc>
        <w:tc>
          <w:tcPr>
            <w:tcW w:w="1530" w:type="dxa"/>
          </w:tcPr>
          <w:p w14:paraId="61F9C56D"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36FC">
              <w:rPr>
                <w:sz w:val="18"/>
                <w:szCs w:val="18"/>
              </w:rPr>
              <w:t>Sololearn</w:t>
            </w:r>
            <w:proofErr w:type="spellEnd"/>
          </w:p>
        </w:tc>
        <w:tc>
          <w:tcPr>
            <w:tcW w:w="3240" w:type="dxa"/>
          </w:tcPr>
          <w:p w14:paraId="4617C0D0"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sidRPr="009A36FC">
              <w:rPr>
                <w:sz w:val="18"/>
                <w:szCs w:val="18"/>
              </w:rPr>
              <w:t>1094-6491748</w:t>
            </w:r>
          </w:p>
        </w:tc>
        <w:tc>
          <w:tcPr>
            <w:tcW w:w="2065" w:type="dxa"/>
          </w:tcPr>
          <w:p w14:paraId="184CB9B7"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October 2020</w:t>
            </w:r>
          </w:p>
        </w:tc>
      </w:tr>
      <w:tr w:rsidR="007A594C" w14:paraId="0D93E736"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2FC90ECE" w14:textId="77777777" w:rsidR="007A594C" w:rsidRPr="009A36FC" w:rsidRDefault="007A594C" w:rsidP="007A594C">
            <w:pPr>
              <w:pStyle w:val="ResumeSections"/>
              <w:ind w:left="0"/>
              <w:rPr>
                <w:sz w:val="18"/>
                <w:szCs w:val="18"/>
              </w:rPr>
            </w:pPr>
            <w:r>
              <w:rPr>
                <w:sz w:val="18"/>
                <w:szCs w:val="18"/>
              </w:rPr>
              <w:t>Data Science with Python Course</w:t>
            </w:r>
          </w:p>
        </w:tc>
        <w:tc>
          <w:tcPr>
            <w:tcW w:w="1530" w:type="dxa"/>
          </w:tcPr>
          <w:p w14:paraId="4F49AEFB"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Sololearn</w:t>
            </w:r>
            <w:proofErr w:type="spellEnd"/>
          </w:p>
        </w:tc>
        <w:tc>
          <w:tcPr>
            <w:tcW w:w="3240" w:type="dxa"/>
          </w:tcPr>
          <w:p w14:paraId="58CAAB39" w14:textId="77777777" w:rsidR="007A594C" w:rsidRPr="009A36F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6"/>
                <w:szCs w:val="16"/>
              </w:rPr>
            </w:pPr>
            <w:r w:rsidRPr="009A36FC">
              <w:rPr>
                <w:sz w:val="16"/>
                <w:szCs w:val="16"/>
              </w:rPr>
              <w:t>1093-6491748</w:t>
            </w:r>
          </w:p>
        </w:tc>
        <w:tc>
          <w:tcPr>
            <w:tcW w:w="2065" w:type="dxa"/>
          </w:tcPr>
          <w:p w14:paraId="721793F4" w14:textId="77777777" w:rsidR="007A594C" w:rsidRDefault="007A594C"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November 2020</w:t>
            </w:r>
          </w:p>
        </w:tc>
      </w:tr>
      <w:tr w:rsidR="00344833" w14:paraId="1BDFBB56"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0C0B799C" w14:textId="02A929E4" w:rsidR="00344833" w:rsidRDefault="00344833" w:rsidP="007A594C">
            <w:pPr>
              <w:pStyle w:val="ResumeSections"/>
              <w:ind w:left="0"/>
              <w:rPr>
                <w:sz w:val="18"/>
                <w:szCs w:val="18"/>
              </w:rPr>
            </w:pPr>
            <w:r>
              <w:rPr>
                <w:sz w:val="18"/>
                <w:szCs w:val="18"/>
              </w:rPr>
              <w:t>HTML Course Certificate</w:t>
            </w:r>
          </w:p>
        </w:tc>
        <w:tc>
          <w:tcPr>
            <w:tcW w:w="1530" w:type="dxa"/>
          </w:tcPr>
          <w:p w14:paraId="2F44FE0F" w14:textId="7640CEAB" w:rsidR="00344833" w:rsidRDefault="006B50C2"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Sololearn</w:t>
            </w:r>
            <w:proofErr w:type="spellEnd"/>
          </w:p>
        </w:tc>
        <w:tc>
          <w:tcPr>
            <w:tcW w:w="3240" w:type="dxa"/>
          </w:tcPr>
          <w:p w14:paraId="04D35B9F" w14:textId="5C75314C" w:rsidR="00344833" w:rsidRPr="009A36FC" w:rsidRDefault="0094174A" w:rsidP="007A594C">
            <w:pPr>
              <w:pStyle w:val="ResumeSections"/>
              <w:ind w:left="0"/>
              <w:cnfStyle w:val="000000000000" w:firstRow="0" w:lastRow="0" w:firstColumn="0" w:lastColumn="0" w:oddVBand="0" w:evenVBand="0" w:oddHBand="0" w:evenHBand="0" w:firstRowFirstColumn="0" w:firstRowLastColumn="0" w:lastRowFirstColumn="0" w:lastRowLastColumn="0"/>
              <w:rPr>
                <w:sz w:val="16"/>
                <w:szCs w:val="16"/>
              </w:rPr>
            </w:pPr>
            <w:r w:rsidRPr="0094174A">
              <w:rPr>
                <w:sz w:val="16"/>
                <w:szCs w:val="16"/>
              </w:rPr>
              <w:t>1014-6491748</w:t>
            </w:r>
          </w:p>
        </w:tc>
        <w:tc>
          <w:tcPr>
            <w:tcW w:w="2065" w:type="dxa"/>
          </w:tcPr>
          <w:p w14:paraId="3B6E91E4" w14:textId="7AB60950" w:rsidR="00344833" w:rsidRDefault="0094174A"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October 2020</w:t>
            </w:r>
          </w:p>
        </w:tc>
      </w:tr>
      <w:tr w:rsidR="0094174A" w14:paraId="193EF069" w14:textId="77777777" w:rsidTr="0094174A">
        <w:tc>
          <w:tcPr>
            <w:cnfStyle w:val="001000000000" w:firstRow="0" w:lastRow="0" w:firstColumn="1" w:lastColumn="0" w:oddVBand="0" w:evenVBand="0" w:oddHBand="0" w:evenHBand="0" w:firstRowFirstColumn="0" w:firstRowLastColumn="0" w:lastRowFirstColumn="0" w:lastRowLastColumn="0"/>
            <w:tcW w:w="2515" w:type="dxa"/>
          </w:tcPr>
          <w:p w14:paraId="13D8B701" w14:textId="6DBF7B47" w:rsidR="0094174A" w:rsidRDefault="00C95A28" w:rsidP="007A594C">
            <w:pPr>
              <w:pStyle w:val="ResumeSections"/>
              <w:ind w:left="0"/>
              <w:rPr>
                <w:sz w:val="18"/>
                <w:szCs w:val="18"/>
              </w:rPr>
            </w:pPr>
            <w:r>
              <w:rPr>
                <w:sz w:val="18"/>
                <w:szCs w:val="18"/>
              </w:rPr>
              <w:t>Data Science R Basics</w:t>
            </w:r>
          </w:p>
        </w:tc>
        <w:tc>
          <w:tcPr>
            <w:tcW w:w="1530" w:type="dxa"/>
          </w:tcPr>
          <w:p w14:paraId="7BF1568F" w14:textId="21D60050" w:rsidR="0094174A" w:rsidRDefault="00C95A28"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Data Camp</w:t>
            </w:r>
          </w:p>
        </w:tc>
        <w:tc>
          <w:tcPr>
            <w:tcW w:w="3240" w:type="dxa"/>
          </w:tcPr>
          <w:p w14:paraId="7492AACD" w14:textId="6C96A9AE" w:rsidR="0094174A" w:rsidRPr="0094174A" w:rsidRDefault="00C95A28" w:rsidP="007A594C">
            <w:pPr>
              <w:pStyle w:val="ResumeSections"/>
              <w:ind w:left="0"/>
              <w:cnfStyle w:val="000000000000" w:firstRow="0" w:lastRow="0" w:firstColumn="0" w:lastColumn="0" w:oddVBand="0" w:evenVBand="0" w:oddHBand="0" w:evenHBand="0" w:firstRowFirstColumn="0" w:firstRowLastColumn="0" w:lastRowFirstColumn="0" w:lastRowLastColumn="0"/>
              <w:rPr>
                <w:sz w:val="16"/>
                <w:szCs w:val="16"/>
              </w:rPr>
            </w:pPr>
            <w:r>
              <w:t>14,755,942</w:t>
            </w:r>
          </w:p>
        </w:tc>
        <w:tc>
          <w:tcPr>
            <w:tcW w:w="2065" w:type="dxa"/>
          </w:tcPr>
          <w:p w14:paraId="39AF683E" w14:textId="37E25B22" w:rsidR="0094174A" w:rsidRDefault="00C95A28" w:rsidP="007A594C">
            <w:pPr>
              <w:pStyle w:val="ResumeSections"/>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June 2020</w:t>
            </w:r>
          </w:p>
        </w:tc>
      </w:tr>
    </w:tbl>
    <w:p w14:paraId="6AEF555D" w14:textId="77777777" w:rsidR="007A594C" w:rsidRPr="00DB2078" w:rsidRDefault="007A594C" w:rsidP="002E7D28">
      <w:pPr>
        <w:pStyle w:val="ResumeSections"/>
        <w:ind w:left="0"/>
        <w:rPr>
          <w:sz w:val="24"/>
          <w:szCs w:val="24"/>
        </w:rPr>
      </w:pPr>
    </w:p>
    <w:p w14:paraId="0295B5B1" w14:textId="40D701BB" w:rsidR="002E7D28" w:rsidRPr="00DB2078" w:rsidRDefault="002E7D28" w:rsidP="002E7D28">
      <w:pPr>
        <w:pStyle w:val="ResumeSections"/>
        <w:ind w:left="0"/>
        <w:rPr>
          <w:sz w:val="24"/>
          <w:szCs w:val="24"/>
        </w:rPr>
      </w:pPr>
      <w:r w:rsidRPr="00DB2078">
        <w:rPr>
          <w:sz w:val="24"/>
          <w:szCs w:val="24"/>
        </w:rPr>
        <w:t xml:space="preserve">Academic Teaching Experience </w:t>
      </w:r>
      <w:r w:rsidRPr="00DB2078">
        <w:rPr>
          <w:sz w:val="24"/>
          <w:szCs w:val="24"/>
        </w:rPr>
        <w:tab/>
      </w:r>
    </w:p>
    <w:p w14:paraId="05D4F110" w14:textId="7B8577BD" w:rsidR="00891CA9" w:rsidRPr="00DB2078" w:rsidRDefault="00891CA9" w:rsidP="002E7D28">
      <w:pPr>
        <w:pStyle w:val="ListParagraph"/>
        <w:ind w:left="360"/>
        <w:rPr>
          <w:b/>
          <w:color w:val="auto"/>
          <w:sz w:val="24"/>
          <w:szCs w:val="24"/>
        </w:rPr>
      </w:pPr>
      <w:r w:rsidRPr="00DB2078">
        <w:rPr>
          <w:b/>
          <w:color w:val="auto"/>
          <w:sz w:val="24"/>
          <w:szCs w:val="24"/>
        </w:rPr>
        <w:t>Assistant Professor of Business and Entrepreneurship, Harrisburg University of Science and Technology; Information Systems Engineering and Management (</w:t>
      </w:r>
      <w:r w:rsidR="00D8157E">
        <w:rPr>
          <w:b/>
          <w:color w:val="auto"/>
          <w:sz w:val="24"/>
          <w:szCs w:val="24"/>
        </w:rPr>
        <w:t xml:space="preserve">September </w:t>
      </w:r>
      <w:r w:rsidRPr="00DB2078">
        <w:rPr>
          <w:b/>
          <w:color w:val="auto"/>
          <w:sz w:val="24"/>
          <w:szCs w:val="24"/>
        </w:rPr>
        <w:t>2015 – Present)</w:t>
      </w:r>
    </w:p>
    <w:p w14:paraId="4C1681F4" w14:textId="64A54B92" w:rsidR="00A76257" w:rsidRDefault="00A76257" w:rsidP="002E7D28">
      <w:pPr>
        <w:pStyle w:val="ListParagraph"/>
        <w:ind w:left="360"/>
        <w:rPr>
          <w:b/>
          <w:color w:val="auto"/>
          <w:sz w:val="24"/>
          <w:szCs w:val="24"/>
        </w:rPr>
      </w:pPr>
      <w:r>
        <w:rPr>
          <w:b/>
          <w:color w:val="auto"/>
          <w:sz w:val="24"/>
          <w:szCs w:val="24"/>
        </w:rPr>
        <w:t>Courses Assigned (At the Doctoral Level)</w:t>
      </w:r>
    </w:p>
    <w:p w14:paraId="34510BDD" w14:textId="2DF8DC6A" w:rsidR="00A76257" w:rsidRDefault="00A76257" w:rsidP="00A76257">
      <w:pPr>
        <w:pStyle w:val="ListParagraph"/>
        <w:tabs>
          <w:tab w:val="clear" w:pos="5040"/>
          <w:tab w:val="left" w:pos="720"/>
        </w:tabs>
        <w:ind w:left="360"/>
        <w:rPr>
          <w:bCs/>
          <w:color w:val="auto"/>
          <w:sz w:val="24"/>
          <w:szCs w:val="24"/>
        </w:rPr>
      </w:pPr>
      <w:r>
        <w:rPr>
          <w:bCs/>
          <w:color w:val="auto"/>
          <w:sz w:val="24"/>
          <w:szCs w:val="24"/>
        </w:rPr>
        <w:tab/>
        <w:t>Entrepreneurship and Innovation (ISEM 731</w:t>
      </w:r>
      <w:r w:rsidR="00CD4071">
        <w:rPr>
          <w:bCs/>
          <w:color w:val="auto"/>
          <w:sz w:val="24"/>
          <w:szCs w:val="24"/>
        </w:rPr>
        <w:t>)</w:t>
      </w:r>
    </w:p>
    <w:p w14:paraId="3F2CA55A" w14:textId="06740616" w:rsidR="00CD4071" w:rsidRPr="00A76257" w:rsidRDefault="00CD4071" w:rsidP="00A76257">
      <w:pPr>
        <w:pStyle w:val="ListParagraph"/>
        <w:tabs>
          <w:tab w:val="clear" w:pos="5040"/>
          <w:tab w:val="left" w:pos="720"/>
        </w:tabs>
        <w:ind w:left="360"/>
        <w:rPr>
          <w:bCs/>
          <w:color w:val="auto"/>
          <w:sz w:val="24"/>
          <w:szCs w:val="24"/>
        </w:rPr>
      </w:pPr>
      <w:r>
        <w:rPr>
          <w:bCs/>
          <w:color w:val="auto"/>
          <w:sz w:val="24"/>
          <w:szCs w:val="24"/>
        </w:rPr>
        <w:tab/>
        <w:t>Qualifying Examination (ISEM 010)</w:t>
      </w:r>
    </w:p>
    <w:p w14:paraId="08012E35" w14:textId="5D4F73B3" w:rsidR="00891CA9" w:rsidRPr="00DB2078" w:rsidRDefault="00891CA9" w:rsidP="002E7D28">
      <w:pPr>
        <w:pStyle w:val="ListParagraph"/>
        <w:ind w:left="360"/>
        <w:rPr>
          <w:b/>
          <w:color w:val="auto"/>
          <w:sz w:val="24"/>
          <w:szCs w:val="24"/>
        </w:rPr>
      </w:pPr>
      <w:r w:rsidRPr="00DB2078">
        <w:rPr>
          <w:b/>
          <w:color w:val="auto"/>
          <w:sz w:val="24"/>
          <w:szCs w:val="24"/>
        </w:rPr>
        <w:t>Courses Assigned: (At the Graduate Level)</w:t>
      </w:r>
    </w:p>
    <w:p w14:paraId="10E72DEC" w14:textId="0FEC546F" w:rsidR="00891CA9" w:rsidRPr="00DB2078" w:rsidRDefault="00891CA9" w:rsidP="00891CA9">
      <w:pPr>
        <w:pStyle w:val="ListParagraph"/>
        <w:ind w:left="720"/>
        <w:rPr>
          <w:color w:val="auto"/>
          <w:sz w:val="24"/>
          <w:szCs w:val="24"/>
        </w:rPr>
      </w:pPr>
      <w:r w:rsidRPr="00DB2078">
        <w:rPr>
          <w:color w:val="auto"/>
          <w:sz w:val="24"/>
          <w:szCs w:val="24"/>
        </w:rPr>
        <w:t>Business Intelligence and Decision Support Systems (ISEM 565)</w:t>
      </w:r>
    </w:p>
    <w:p w14:paraId="786FF033" w14:textId="20770574" w:rsidR="00891CA9" w:rsidRPr="00DB2078" w:rsidRDefault="00891CA9" w:rsidP="00891CA9">
      <w:pPr>
        <w:pStyle w:val="ListParagraph"/>
        <w:ind w:left="720"/>
        <w:rPr>
          <w:color w:val="auto"/>
          <w:sz w:val="24"/>
          <w:szCs w:val="24"/>
        </w:rPr>
      </w:pPr>
      <w:r w:rsidRPr="00DB2078">
        <w:rPr>
          <w:color w:val="auto"/>
          <w:sz w:val="24"/>
          <w:szCs w:val="24"/>
        </w:rPr>
        <w:t>Business Strategy and Management Principles (MGMT 510)</w:t>
      </w:r>
    </w:p>
    <w:p w14:paraId="1118F3A8" w14:textId="6A49CD93" w:rsidR="00891CA9" w:rsidRPr="00DB2078" w:rsidRDefault="00891CA9" w:rsidP="00891CA9">
      <w:pPr>
        <w:pStyle w:val="ListParagraph"/>
        <w:ind w:left="720"/>
        <w:rPr>
          <w:color w:val="auto"/>
          <w:sz w:val="24"/>
          <w:szCs w:val="24"/>
        </w:rPr>
      </w:pPr>
      <w:r w:rsidRPr="00DB2078">
        <w:rPr>
          <w:color w:val="auto"/>
          <w:sz w:val="24"/>
          <w:szCs w:val="24"/>
        </w:rPr>
        <w:t>Research Methodology and Writing (GRAD 695)</w:t>
      </w:r>
    </w:p>
    <w:p w14:paraId="2C60737E" w14:textId="05E5C6AF" w:rsidR="00891CA9" w:rsidRDefault="00891CA9" w:rsidP="00891CA9">
      <w:pPr>
        <w:pStyle w:val="ListParagraph"/>
        <w:ind w:left="720"/>
        <w:rPr>
          <w:color w:val="auto"/>
          <w:sz w:val="24"/>
          <w:szCs w:val="24"/>
        </w:rPr>
      </w:pPr>
      <w:r w:rsidRPr="00DB2078">
        <w:rPr>
          <w:color w:val="auto"/>
          <w:sz w:val="24"/>
          <w:szCs w:val="24"/>
        </w:rPr>
        <w:t>Business Entrepreneurship Principles (MGMT 531)</w:t>
      </w:r>
    </w:p>
    <w:p w14:paraId="5B03CF23" w14:textId="4D3DC043" w:rsidR="00A76257" w:rsidRDefault="00A76257" w:rsidP="00891CA9">
      <w:pPr>
        <w:pStyle w:val="ListParagraph"/>
        <w:ind w:left="720"/>
        <w:rPr>
          <w:color w:val="auto"/>
          <w:sz w:val="24"/>
          <w:szCs w:val="24"/>
        </w:rPr>
      </w:pPr>
      <w:r>
        <w:rPr>
          <w:color w:val="auto"/>
          <w:sz w:val="24"/>
          <w:szCs w:val="24"/>
        </w:rPr>
        <w:t>Graduate Thesis (GRAD 699)</w:t>
      </w:r>
    </w:p>
    <w:p w14:paraId="5505AED1" w14:textId="6FE71BC0" w:rsidR="00A76257" w:rsidRDefault="00A76257" w:rsidP="00891CA9">
      <w:pPr>
        <w:pStyle w:val="ListParagraph"/>
        <w:ind w:left="720"/>
        <w:rPr>
          <w:color w:val="auto"/>
          <w:sz w:val="24"/>
          <w:szCs w:val="24"/>
        </w:rPr>
      </w:pPr>
      <w:r>
        <w:rPr>
          <w:color w:val="auto"/>
          <w:sz w:val="24"/>
          <w:szCs w:val="24"/>
        </w:rPr>
        <w:t>Digital &amp; Global Enterprises (MGMT 511)</w:t>
      </w:r>
    </w:p>
    <w:p w14:paraId="10208811" w14:textId="48EB0C39" w:rsidR="00A76257" w:rsidRDefault="00A76257" w:rsidP="00891CA9">
      <w:pPr>
        <w:pStyle w:val="ListParagraph"/>
        <w:ind w:left="720"/>
        <w:rPr>
          <w:color w:val="auto"/>
          <w:sz w:val="24"/>
          <w:szCs w:val="24"/>
        </w:rPr>
      </w:pPr>
      <w:r>
        <w:rPr>
          <w:color w:val="auto"/>
          <w:sz w:val="24"/>
          <w:szCs w:val="24"/>
        </w:rPr>
        <w:t>Marketing Principles &amp; Applications (MGMT 512)</w:t>
      </w:r>
    </w:p>
    <w:p w14:paraId="508DA1E2" w14:textId="49AE6849" w:rsidR="004C0AE0" w:rsidRPr="00DB2078" w:rsidRDefault="004C0AE0" w:rsidP="004C0AE0">
      <w:pPr>
        <w:spacing w:line="276" w:lineRule="auto"/>
        <w:ind w:left="360"/>
        <w:rPr>
          <w:b/>
          <w:sz w:val="24"/>
          <w:szCs w:val="24"/>
        </w:rPr>
      </w:pPr>
      <w:r w:rsidRPr="00DB2078">
        <w:rPr>
          <w:b/>
          <w:sz w:val="24"/>
          <w:szCs w:val="24"/>
        </w:rPr>
        <w:t>Courses Assigned: (At the undergraduate Level)</w:t>
      </w:r>
    </w:p>
    <w:p w14:paraId="3B0674F6" w14:textId="52CA1435" w:rsidR="004C0AE0" w:rsidRPr="00DB2078" w:rsidRDefault="004C0AE0" w:rsidP="004C0AE0">
      <w:pPr>
        <w:spacing w:line="276" w:lineRule="auto"/>
        <w:rPr>
          <w:sz w:val="24"/>
          <w:szCs w:val="24"/>
        </w:rPr>
      </w:pPr>
      <w:r w:rsidRPr="00DB2078">
        <w:rPr>
          <w:sz w:val="24"/>
          <w:szCs w:val="24"/>
        </w:rPr>
        <w:t>Digital Marketing (MEBA 230)</w:t>
      </w:r>
    </w:p>
    <w:p w14:paraId="2D761098" w14:textId="3A322427" w:rsidR="004C0AE0" w:rsidRPr="00DB2078" w:rsidRDefault="004C0AE0" w:rsidP="004C0AE0">
      <w:pPr>
        <w:spacing w:line="276" w:lineRule="auto"/>
        <w:rPr>
          <w:sz w:val="24"/>
          <w:szCs w:val="24"/>
        </w:rPr>
      </w:pPr>
      <w:r w:rsidRPr="00DB2078">
        <w:rPr>
          <w:sz w:val="24"/>
          <w:szCs w:val="24"/>
        </w:rPr>
        <w:t>Financial and Managerial Accounting (MEBA 320)</w:t>
      </w:r>
    </w:p>
    <w:p w14:paraId="295C1FEC" w14:textId="37BA36A2" w:rsidR="00891CA9" w:rsidRPr="00DB2078" w:rsidRDefault="004C0AE0" w:rsidP="004C0AE0">
      <w:pPr>
        <w:spacing w:line="276" w:lineRule="auto"/>
        <w:rPr>
          <w:b/>
          <w:sz w:val="24"/>
          <w:szCs w:val="24"/>
        </w:rPr>
      </w:pPr>
      <w:r w:rsidRPr="00DB2078">
        <w:rPr>
          <w:sz w:val="24"/>
          <w:szCs w:val="24"/>
        </w:rPr>
        <w:t>International Business (MEBA 420)</w:t>
      </w:r>
    </w:p>
    <w:p w14:paraId="5EC0C93F" w14:textId="19D4546F" w:rsidR="002E7D28" w:rsidRPr="00DB2078" w:rsidRDefault="002E7D28" w:rsidP="002E7D28">
      <w:pPr>
        <w:pStyle w:val="ListParagraph"/>
        <w:ind w:left="360"/>
        <w:rPr>
          <w:b/>
          <w:color w:val="auto"/>
          <w:sz w:val="24"/>
          <w:szCs w:val="24"/>
        </w:rPr>
      </w:pPr>
      <w:proofErr w:type="spellStart"/>
      <w:r w:rsidRPr="00DB2078">
        <w:rPr>
          <w:b/>
          <w:color w:val="auto"/>
          <w:sz w:val="24"/>
          <w:szCs w:val="24"/>
        </w:rPr>
        <w:t>Adjucnct</w:t>
      </w:r>
      <w:proofErr w:type="spellEnd"/>
      <w:r w:rsidRPr="00DB2078">
        <w:rPr>
          <w:b/>
          <w:color w:val="auto"/>
          <w:sz w:val="24"/>
          <w:szCs w:val="24"/>
        </w:rPr>
        <w:t xml:space="preserve"> (Corporate) Professor</w:t>
      </w:r>
      <w:r w:rsidR="006409A7" w:rsidRPr="00DB2078">
        <w:rPr>
          <w:b/>
          <w:color w:val="auto"/>
          <w:sz w:val="24"/>
          <w:szCs w:val="24"/>
        </w:rPr>
        <w:t>, Harrisburg University of Science and T</w:t>
      </w:r>
      <w:r w:rsidRPr="00DB2078">
        <w:rPr>
          <w:b/>
          <w:color w:val="auto"/>
          <w:sz w:val="24"/>
          <w:szCs w:val="24"/>
        </w:rPr>
        <w:t>echnology, Harrisburg, PA (</w:t>
      </w:r>
      <w:r w:rsidR="00D8157E">
        <w:rPr>
          <w:b/>
          <w:color w:val="auto"/>
          <w:sz w:val="24"/>
          <w:szCs w:val="24"/>
        </w:rPr>
        <w:t xml:space="preserve">September </w:t>
      </w:r>
      <w:r w:rsidRPr="00DB2078">
        <w:rPr>
          <w:b/>
          <w:color w:val="auto"/>
          <w:sz w:val="24"/>
          <w:szCs w:val="24"/>
        </w:rPr>
        <w:t xml:space="preserve">2014 – </w:t>
      </w:r>
      <w:r w:rsidR="00891CA9" w:rsidRPr="00DB2078">
        <w:rPr>
          <w:b/>
          <w:color w:val="auto"/>
          <w:sz w:val="24"/>
          <w:szCs w:val="24"/>
        </w:rPr>
        <w:t>2015</w:t>
      </w:r>
      <w:r w:rsidRPr="00DB2078">
        <w:rPr>
          <w:b/>
          <w:color w:val="auto"/>
          <w:sz w:val="24"/>
          <w:szCs w:val="24"/>
        </w:rPr>
        <w:t>).</w:t>
      </w:r>
    </w:p>
    <w:p w14:paraId="15DA3EDF" w14:textId="59B1AD62" w:rsidR="002E7D28" w:rsidRPr="00DB2078" w:rsidRDefault="006409A7" w:rsidP="002E7D28">
      <w:pPr>
        <w:pStyle w:val="ListParagraph"/>
        <w:ind w:left="360"/>
        <w:rPr>
          <w:b/>
          <w:i/>
          <w:color w:val="auto"/>
          <w:sz w:val="24"/>
          <w:szCs w:val="24"/>
        </w:rPr>
      </w:pPr>
      <w:r w:rsidRPr="00DB2078">
        <w:rPr>
          <w:b/>
          <w:i/>
          <w:color w:val="auto"/>
          <w:sz w:val="24"/>
          <w:szCs w:val="24"/>
        </w:rPr>
        <w:t>C</w:t>
      </w:r>
      <w:r w:rsidR="002E7D28" w:rsidRPr="00DB2078">
        <w:rPr>
          <w:b/>
          <w:i/>
          <w:color w:val="auto"/>
          <w:sz w:val="24"/>
          <w:szCs w:val="24"/>
        </w:rPr>
        <w:t xml:space="preserve">ourses </w:t>
      </w:r>
      <w:r w:rsidR="001B7602" w:rsidRPr="00DB2078">
        <w:rPr>
          <w:b/>
          <w:i/>
          <w:color w:val="auto"/>
          <w:sz w:val="24"/>
          <w:szCs w:val="24"/>
        </w:rPr>
        <w:t>Assigned:</w:t>
      </w:r>
    </w:p>
    <w:p w14:paraId="194CA834" w14:textId="3A68522F" w:rsidR="002E7D28" w:rsidRPr="00DB2078" w:rsidRDefault="002E7D28" w:rsidP="002E7D28">
      <w:pPr>
        <w:pStyle w:val="ListParagraph"/>
        <w:ind w:left="720"/>
        <w:rPr>
          <w:color w:val="auto"/>
          <w:sz w:val="24"/>
          <w:szCs w:val="24"/>
        </w:rPr>
      </w:pPr>
      <w:r w:rsidRPr="00DB2078">
        <w:rPr>
          <w:color w:val="auto"/>
          <w:sz w:val="24"/>
          <w:szCs w:val="24"/>
        </w:rPr>
        <w:t>Applied Statistics (Math 510)</w:t>
      </w:r>
    </w:p>
    <w:p w14:paraId="794DD81A" w14:textId="5F23A499" w:rsidR="002E7D28" w:rsidRPr="00DB2078" w:rsidRDefault="002E7D28" w:rsidP="002E7D28">
      <w:pPr>
        <w:pStyle w:val="ListParagraph"/>
        <w:ind w:left="720"/>
        <w:rPr>
          <w:color w:val="auto"/>
          <w:sz w:val="24"/>
          <w:szCs w:val="24"/>
        </w:rPr>
      </w:pPr>
      <w:r w:rsidRPr="00DB2078">
        <w:rPr>
          <w:color w:val="auto"/>
          <w:sz w:val="24"/>
          <w:szCs w:val="24"/>
        </w:rPr>
        <w:t>Graduate Research and Writing (GRAD 695)</w:t>
      </w:r>
    </w:p>
    <w:p w14:paraId="73B418AD" w14:textId="756E763E" w:rsidR="002E7D28" w:rsidRPr="00DB2078" w:rsidRDefault="002E7D28" w:rsidP="002E7D28">
      <w:pPr>
        <w:pStyle w:val="ListParagraph"/>
        <w:ind w:left="720"/>
        <w:rPr>
          <w:color w:val="auto"/>
          <w:sz w:val="24"/>
          <w:szCs w:val="24"/>
        </w:rPr>
      </w:pPr>
      <w:r w:rsidRPr="00DB2078">
        <w:rPr>
          <w:color w:val="auto"/>
          <w:sz w:val="24"/>
          <w:szCs w:val="24"/>
        </w:rPr>
        <w:lastRenderedPageBreak/>
        <w:t>Mathematical Modeling (Math 380)</w:t>
      </w:r>
    </w:p>
    <w:p w14:paraId="44680AE3" w14:textId="02396F48" w:rsidR="002E7D28" w:rsidRPr="00DB2078" w:rsidRDefault="006409A7" w:rsidP="002E7D28">
      <w:pPr>
        <w:pStyle w:val="ListParagraph"/>
        <w:ind w:left="360"/>
        <w:rPr>
          <w:b/>
          <w:color w:val="auto"/>
          <w:sz w:val="24"/>
          <w:szCs w:val="24"/>
        </w:rPr>
      </w:pPr>
      <w:proofErr w:type="spellStart"/>
      <w:r w:rsidRPr="00DB2078">
        <w:rPr>
          <w:b/>
          <w:color w:val="auto"/>
          <w:sz w:val="24"/>
          <w:szCs w:val="24"/>
        </w:rPr>
        <w:t>Assitant</w:t>
      </w:r>
      <w:proofErr w:type="spellEnd"/>
      <w:r w:rsidRPr="00DB2078">
        <w:rPr>
          <w:b/>
          <w:color w:val="auto"/>
          <w:sz w:val="24"/>
          <w:szCs w:val="24"/>
        </w:rPr>
        <w:t xml:space="preserve"> Professor of Business, School of Graduate and Business Studies, Trinity Washington University, Washington DC (2008 – 2015)</w:t>
      </w:r>
    </w:p>
    <w:p w14:paraId="66767A29" w14:textId="3DF5A13E" w:rsidR="002E7D28" w:rsidRPr="00DB2078" w:rsidRDefault="001B7602" w:rsidP="002E7D28">
      <w:pPr>
        <w:pStyle w:val="ListParagraph"/>
        <w:rPr>
          <w:b/>
          <w:i/>
          <w:color w:val="auto"/>
          <w:sz w:val="24"/>
          <w:szCs w:val="24"/>
        </w:rPr>
      </w:pPr>
      <w:r w:rsidRPr="00DB2078">
        <w:rPr>
          <w:b/>
          <w:i/>
          <w:color w:val="auto"/>
          <w:sz w:val="24"/>
          <w:szCs w:val="24"/>
        </w:rPr>
        <w:t>Courses taught:</w:t>
      </w:r>
    </w:p>
    <w:p w14:paraId="6A39639D" w14:textId="77777777" w:rsidR="002E7D28" w:rsidRPr="00DB2078" w:rsidRDefault="002E7D28" w:rsidP="002E7D28">
      <w:pPr>
        <w:pStyle w:val="ListParagraph"/>
        <w:ind w:left="720"/>
        <w:rPr>
          <w:color w:val="auto"/>
          <w:sz w:val="24"/>
          <w:szCs w:val="24"/>
        </w:rPr>
      </w:pPr>
      <w:r w:rsidRPr="00DB2078">
        <w:rPr>
          <w:caps/>
          <w:color w:val="auto"/>
          <w:sz w:val="24"/>
          <w:szCs w:val="24"/>
        </w:rPr>
        <w:t xml:space="preserve">MBA </w:t>
      </w:r>
      <w:r w:rsidRPr="00DB2078">
        <w:rPr>
          <w:color w:val="auto"/>
          <w:sz w:val="24"/>
          <w:szCs w:val="24"/>
        </w:rPr>
        <w:t>Courses: MBA 601 (MBA Gateway); BADM 607 (Quantitative Methods for Managerial Decision Making); BADM 681 (Global Operations and Strategy); BADM 682 (Strategic Management); and BADM 699 (MBA Capstone); BADM 651 (Leadership and Management Development).</w:t>
      </w:r>
    </w:p>
    <w:p w14:paraId="36AF6D61" w14:textId="77777777" w:rsidR="002E7D28" w:rsidRPr="00DB2078" w:rsidRDefault="002E7D28" w:rsidP="002E7D28">
      <w:pPr>
        <w:pStyle w:val="ListParagraph"/>
        <w:ind w:left="720"/>
        <w:rPr>
          <w:color w:val="auto"/>
          <w:sz w:val="24"/>
          <w:szCs w:val="24"/>
        </w:rPr>
      </w:pPr>
      <w:r w:rsidRPr="00DB2078">
        <w:rPr>
          <w:color w:val="auto"/>
          <w:sz w:val="24"/>
          <w:szCs w:val="24"/>
        </w:rPr>
        <w:t>MSA Courses: INT 601 (Introduction to Research Design and Methodology); ADMN 601 (Excellence in Managing Contemporary Organizations); ADMN 603 (Excellence in Leadership: Theory and Practice); ADMN 667 (Current Topics in OD: Crisis Leadership; Comparative Global Management); ADMN 668 (Diagnosis for Organizational Change); ADMN 669 (Organizational Intervention and Change Implementation); ADMN 661 (Organization and the Individual); ADMN 699 (Capstone Project); ADMN 697 (Directed Research).</w:t>
      </w:r>
    </w:p>
    <w:p w14:paraId="0303F8EF" w14:textId="27616EB8" w:rsidR="002E7D28" w:rsidRPr="00DB2078" w:rsidRDefault="001B7602" w:rsidP="002E7D28">
      <w:pPr>
        <w:pStyle w:val="ListParagraph"/>
        <w:ind w:left="360"/>
        <w:rPr>
          <w:b/>
          <w:color w:val="auto"/>
          <w:sz w:val="24"/>
          <w:szCs w:val="24"/>
        </w:rPr>
      </w:pPr>
      <w:r w:rsidRPr="00DB2078">
        <w:rPr>
          <w:b/>
          <w:color w:val="auto"/>
          <w:sz w:val="24"/>
          <w:szCs w:val="24"/>
        </w:rPr>
        <w:t>Adjunct Professor, School of Professional Studies, Trinity Washington University, Washington DC (2007 – 2008).</w:t>
      </w:r>
    </w:p>
    <w:p w14:paraId="4A71A25E" w14:textId="60693539" w:rsidR="002E7D28" w:rsidRPr="00DB2078" w:rsidRDefault="001B7602" w:rsidP="002E7D28">
      <w:pPr>
        <w:pStyle w:val="ListParagraph"/>
        <w:rPr>
          <w:b/>
          <w:i/>
          <w:color w:val="auto"/>
          <w:sz w:val="24"/>
          <w:szCs w:val="24"/>
        </w:rPr>
      </w:pPr>
      <w:r w:rsidRPr="00DB2078">
        <w:rPr>
          <w:b/>
          <w:i/>
          <w:color w:val="auto"/>
          <w:sz w:val="24"/>
          <w:szCs w:val="24"/>
        </w:rPr>
        <w:t>Courses taught:</w:t>
      </w:r>
    </w:p>
    <w:p w14:paraId="046EDD2D" w14:textId="77777777" w:rsidR="002E7D28" w:rsidRPr="00DB2078" w:rsidRDefault="002E7D28" w:rsidP="002E7D28">
      <w:pPr>
        <w:pStyle w:val="ListParagraph"/>
        <w:ind w:left="720"/>
        <w:rPr>
          <w:color w:val="auto"/>
          <w:sz w:val="24"/>
          <w:szCs w:val="24"/>
        </w:rPr>
      </w:pPr>
      <w:r w:rsidRPr="00DB2078">
        <w:rPr>
          <w:color w:val="auto"/>
          <w:sz w:val="24"/>
          <w:szCs w:val="24"/>
        </w:rPr>
        <w:t>MBA Course: MBA 607 (Quantitative Methods in Managerial Decision Making).</w:t>
      </w:r>
    </w:p>
    <w:p w14:paraId="2C27B67B" w14:textId="77777777" w:rsidR="002E7D28" w:rsidRPr="00DB2078" w:rsidRDefault="002E7D28" w:rsidP="002E7D28">
      <w:pPr>
        <w:pStyle w:val="ListParagraph"/>
        <w:spacing w:after="0"/>
        <w:ind w:left="720"/>
        <w:rPr>
          <w:color w:val="auto"/>
          <w:sz w:val="24"/>
          <w:szCs w:val="24"/>
        </w:rPr>
      </w:pPr>
      <w:r w:rsidRPr="00DB2078">
        <w:rPr>
          <w:color w:val="auto"/>
          <w:sz w:val="24"/>
          <w:szCs w:val="24"/>
        </w:rPr>
        <w:t>MSA Course: ADMN 609 (Introduction to Research)</w:t>
      </w:r>
    </w:p>
    <w:p w14:paraId="345DEE8F" w14:textId="1F9CE0C1" w:rsidR="002E7D28" w:rsidRPr="00CD4071" w:rsidRDefault="001B7602" w:rsidP="00CD4071">
      <w:pPr>
        <w:pStyle w:val="ListParagraph"/>
        <w:spacing w:after="0"/>
        <w:ind w:left="360"/>
        <w:rPr>
          <w:b/>
          <w:color w:val="auto"/>
          <w:sz w:val="24"/>
          <w:szCs w:val="24"/>
        </w:rPr>
      </w:pPr>
      <w:r w:rsidRPr="00DB2078">
        <w:rPr>
          <w:b/>
          <w:color w:val="auto"/>
          <w:sz w:val="24"/>
          <w:szCs w:val="24"/>
        </w:rPr>
        <w:t>Visiting Lecturer, University of Nigeria, Enugu Campus (</w:t>
      </w:r>
      <w:r w:rsidR="002E7D28" w:rsidRPr="00DB2078">
        <w:rPr>
          <w:b/>
          <w:color w:val="auto"/>
          <w:sz w:val="24"/>
          <w:szCs w:val="24"/>
        </w:rPr>
        <w:t>2006</w:t>
      </w:r>
      <w:r w:rsidRPr="00DB2078">
        <w:rPr>
          <w:b/>
          <w:color w:val="auto"/>
          <w:sz w:val="24"/>
          <w:szCs w:val="24"/>
        </w:rPr>
        <w:t>)</w:t>
      </w:r>
    </w:p>
    <w:p w14:paraId="1295B5C6" w14:textId="11FF2EC1" w:rsidR="002E7D28" w:rsidRPr="00DB2078" w:rsidRDefault="001B7602" w:rsidP="002E7D28">
      <w:pPr>
        <w:pStyle w:val="ListParagraph"/>
        <w:spacing w:after="0"/>
        <w:rPr>
          <w:b/>
          <w:i/>
          <w:color w:val="auto"/>
          <w:sz w:val="24"/>
          <w:szCs w:val="24"/>
        </w:rPr>
      </w:pPr>
      <w:r w:rsidRPr="00DB2078">
        <w:rPr>
          <w:b/>
          <w:i/>
          <w:color w:val="auto"/>
          <w:sz w:val="24"/>
          <w:szCs w:val="24"/>
        </w:rPr>
        <w:t>Courses taught</w:t>
      </w:r>
    </w:p>
    <w:p w14:paraId="6ECC702C" w14:textId="77777777" w:rsidR="002E7D28" w:rsidRPr="00DB2078" w:rsidRDefault="002E7D28" w:rsidP="002E7D28">
      <w:pPr>
        <w:pStyle w:val="ListParagraph"/>
        <w:spacing w:after="0"/>
        <w:ind w:left="720"/>
        <w:rPr>
          <w:i/>
          <w:color w:val="auto"/>
          <w:sz w:val="24"/>
          <w:szCs w:val="24"/>
        </w:rPr>
      </w:pPr>
      <w:r w:rsidRPr="00DB2078">
        <w:rPr>
          <w:i/>
          <w:color w:val="auto"/>
          <w:sz w:val="24"/>
          <w:szCs w:val="24"/>
        </w:rPr>
        <w:t>Undergraduate Level</w:t>
      </w:r>
    </w:p>
    <w:p w14:paraId="33F83ADA" w14:textId="77777777" w:rsidR="002E7D28" w:rsidRPr="00DB2078" w:rsidRDefault="002E7D28" w:rsidP="002E7D28">
      <w:pPr>
        <w:pStyle w:val="ListParagraph"/>
        <w:spacing w:after="0"/>
        <w:ind w:left="720"/>
        <w:rPr>
          <w:color w:val="auto"/>
          <w:sz w:val="24"/>
          <w:szCs w:val="24"/>
        </w:rPr>
      </w:pPr>
      <w:r w:rsidRPr="00DB2078">
        <w:rPr>
          <w:color w:val="auto"/>
          <w:sz w:val="24"/>
          <w:szCs w:val="24"/>
        </w:rPr>
        <w:t>Introduction to Business Research</w:t>
      </w:r>
    </w:p>
    <w:p w14:paraId="0FEDE9E6" w14:textId="03825D6F" w:rsidR="002E7D28" w:rsidRPr="00CD4071" w:rsidRDefault="002E7D28" w:rsidP="00CD4071">
      <w:pPr>
        <w:pStyle w:val="ListParagraph"/>
        <w:spacing w:after="0"/>
        <w:ind w:left="720"/>
        <w:rPr>
          <w:color w:val="auto"/>
          <w:sz w:val="24"/>
          <w:szCs w:val="24"/>
        </w:rPr>
      </w:pPr>
      <w:r w:rsidRPr="00DB2078">
        <w:rPr>
          <w:color w:val="auto"/>
          <w:sz w:val="24"/>
          <w:szCs w:val="24"/>
        </w:rPr>
        <w:t>Labor Economics</w:t>
      </w:r>
    </w:p>
    <w:p w14:paraId="3F605B77" w14:textId="47D4757B" w:rsidR="002E7D28" w:rsidRPr="00CD4071" w:rsidRDefault="001B7602" w:rsidP="00CD4071">
      <w:pPr>
        <w:pStyle w:val="ListParagraph"/>
        <w:spacing w:after="0"/>
        <w:rPr>
          <w:b/>
          <w:color w:val="auto"/>
          <w:sz w:val="24"/>
          <w:szCs w:val="24"/>
        </w:rPr>
      </w:pPr>
      <w:r w:rsidRPr="00DB2078">
        <w:rPr>
          <w:b/>
          <w:color w:val="auto"/>
          <w:sz w:val="24"/>
          <w:szCs w:val="24"/>
        </w:rPr>
        <w:t xml:space="preserve">Lecturer Assistant to Professor E. U. L </w:t>
      </w:r>
      <w:proofErr w:type="spellStart"/>
      <w:r w:rsidRPr="00DB2078">
        <w:rPr>
          <w:b/>
          <w:color w:val="auto"/>
          <w:sz w:val="24"/>
          <w:szCs w:val="24"/>
        </w:rPr>
        <w:t>Imaga</w:t>
      </w:r>
      <w:proofErr w:type="spellEnd"/>
      <w:r w:rsidRPr="00DB2078">
        <w:rPr>
          <w:b/>
          <w:color w:val="auto"/>
          <w:sz w:val="24"/>
          <w:szCs w:val="24"/>
        </w:rPr>
        <w:t xml:space="preserve"> (2001)</w:t>
      </w:r>
      <w:r w:rsidR="006525EE" w:rsidRPr="00DB2078">
        <w:rPr>
          <w:b/>
          <w:color w:val="auto"/>
          <w:sz w:val="24"/>
          <w:szCs w:val="24"/>
        </w:rPr>
        <w:t>, University of Nigeria, Enugu Campus.</w:t>
      </w:r>
    </w:p>
    <w:p w14:paraId="6EA1BC6B" w14:textId="77777777" w:rsidR="002E7D28" w:rsidRPr="00DB2078" w:rsidRDefault="002E7D28" w:rsidP="002E7D28">
      <w:pPr>
        <w:pStyle w:val="ListParagraph"/>
        <w:spacing w:after="0"/>
        <w:ind w:left="720"/>
        <w:rPr>
          <w:i/>
          <w:color w:val="auto"/>
          <w:sz w:val="24"/>
          <w:szCs w:val="24"/>
        </w:rPr>
      </w:pPr>
      <w:r w:rsidRPr="00DB2078">
        <w:rPr>
          <w:i/>
          <w:color w:val="auto"/>
          <w:sz w:val="24"/>
          <w:szCs w:val="24"/>
        </w:rPr>
        <w:t>Graduate Level</w:t>
      </w:r>
    </w:p>
    <w:p w14:paraId="4DC64D0E" w14:textId="77777777" w:rsidR="002E7D28" w:rsidRPr="00DB2078" w:rsidRDefault="002E7D28" w:rsidP="002E7D28">
      <w:pPr>
        <w:pStyle w:val="ListParagraph"/>
        <w:spacing w:after="0"/>
        <w:ind w:left="720"/>
        <w:rPr>
          <w:color w:val="auto"/>
          <w:sz w:val="24"/>
          <w:szCs w:val="24"/>
        </w:rPr>
      </w:pPr>
      <w:r w:rsidRPr="00DB2078">
        <w:rPr>
          <w:color w:val="auto"/>
          <w:sz w:val="24"/>
          <w:szCs w:val="24"/>
        </w:rPr>
        <w:t>Production Management</w:t>
      </w:r>
    </w:p>
    <w:p w14:paraId="4B86F969" w14:textId="77777777" w:rsidR="002E7D28" w:rsidRPr="00DB2078" w:rsidRDefault="002E7D28" w:rsidP="002E7D28">
      <w:pPr>
        <w:pStyle w:val="ListParagraph"/>
        <w:spacing w:after="0"/>
        <w:ind w:left="720"/>
        <w:rPr>
          <w:color w:val="auto"/>
          <w:sz w:val="24"/>
          <w:szCs w:val="24"/>
        </w:rPr>
      </w:pPr>
      <w:r w:rsidRPr="00DB2078">
        <w:rPr>
          <w:color w:val="auto"/>
          <w:sz w:val="24"/>
          <w:szCs w:val="24"/>
        </w:rPr>
        <w:t>Operations Management</w:t>
      </w:r>
    </w:p>
    <w:p w14:paraId="141B1D7E" w14:textId="77777777" w:rsidR="002E7D28" w:rsidRPr="00DB2078" w:rsidRDefault="002E7D28" w:rsidP="002E7D28">
      <w:pPr>
        <w:pStyle w:val="ListParagraph"/>
        <w:spacing w:after="0"/>
        <w:ind w:left="720"/>
        <w:rPr>
          <w:color w:val="auto"/>
          <w:sz w:val="24"/>
          <w:szCs w:val="24"/>
        </w:rPr>
      </w:pPr>
    </w:p>
    <w:p w14:paraId="1A2063BB" w14:textId="0B9C27F1" w:rsidR="002E7D28" w:rsidRPr="00DB2078" w:rsidRDefault="001B7602" w:rsidP="002E7D28">
      <w:pPr>
        <w:pStyle w:val="ListParagraph"/>
        <w:spacing w:after="0"/>
        <w:rPr>
          <w:b/>
          <w:color w:val="auto"/>
          <w:sz w:val="24"/>
          <w:szCs w:val="24"/>
        </w:rPr>
      </w:pPr>
      <w:r w:rsidRPr="00DB2078">
        <w:rPr>
          <w:b/>
          <w:color w:val="auto"/>
          <w:sz w:val="24"/>
          <w:szCs w:val="24"/>
        </w:rPr>
        <w:t>Principal Lecturer, Millions for Christ Theological Missionary Institute (2001 – 2003).</w:t>
      </w:r>
    </w:p>
    <w:p w14:paraId="679EB49A" w14:textId="77777777" w:rsidR="002E7D28" w:rsidRPr="00DB2078" w:rsidRDefault="002E7D28" w:rsidP="002E7D28">
      <w:pPr>
        <w:pStyle w:val="ListParagraph"/>
        <w:spacing w:after="0"/>
        <w:ind w:left="720"/>
        <w:rPr>
          <w:color w:val="auto"/>
          <w:sz w:val="24"/>
          <w:szCs w:val="24"/>
        </w:rPr>
      </w:pPr>
    </w:p>
    <w:p w14:paraId="4E837693" w14:textId="502EF832" w:rsidR="002E7D28" w:rsidRPr="00DB2078" w:rsidRDefault="002E7D28" w:rsidP="002E7D28">
      <w:pPr>
        <w:pStyle w:val="ListParagraph"/>
        <w:spacing w:after="0"/>
        <w:ind w:left="720"/>
        <w:rPr>
          <w:color w:val="auto"/>
          <w:sz w:val="24"/>
          <w:szCs w:val="24"/>
        </w:rPr>
      </w:pPr>
      <w:r w:rsidRPr="00DB2078">
        <w:rPr>
          <w:color w:val="auto"/>
          <w:sz w:val="24"/>
          <w:szCs w:val="24"/>
        </w:rPr>
        <w:t xml:space="preserve">Leadership Concepts, Management, Theology, Christian Mission, </w:t>
      </w:r>
      <w:r w:rsidR="001B7602" w:rsidRPr="00DB2078">
        <w:rPr>
          <w:color w:val="auto"/>
          <w:sz w:val="24"/>
          <w:szCs w:val="24"/>
        </w:rPr>
        <w:t xml:space="preserve">Biblical Studies, </w:t>
      </w:r>
      <w:r w:rsidRPr="00DB2078">
        <w:rPr>
          <w:color w:val="auto"/>
          <w:sz w:val="24"/>
          <w:szCs w:val="24"/>
        </w:rPr>
        <w:t>and Cultural Anthropology.</w:t>
      </w:r>
    </w:p>
    <w:p w14:paraId="7C026D16" w14:textId="77777777" w:rsidR="002E7D28" w:rsidRPr="00DB2078" w:rsidRDefault="002E7D28" w:rsidP="002E7D28">
      <w:pPr>
        <w:ind w:left="0"/>
        <w:rPr>
          <w:sz w:val="24"/>
          <w:szCs w:val="24"/>
        </w:rPr>
      </w:pPr>
    </w:p>
    <w:p w14:paraId="7F24115D" w14:textId="7D1A4BF0" w:rsidR="002E7D28" w:rsidRPr="00DB2078" w:rsidRDefault="002E7D28" w:rsidP="002E7D28">
      <w:pPr>
        <w:ind w:left="0"/>
        <w:rPr>
          <w:b/>
          <w:sz w:val="24"/>
          <w:szCs w:val="24"/>
        </w:rPr>
      </w:pPr>
      <w:r w:rsidRPr="00DB2078">
        <w:rPr>
          <w:b/>
          <w:sz w:val="24"/>
          <w:szCs w:val="24"/>
        </w:rPr>
        <w:t>Theses Supervised</w:t>
      </w:r>
    </w:p>
    <w:p w14:paraId="7BD3EDBC" w14:textId="37E4FFBD" w:rsidR="002E7D28" w:rsidRPr="00DB2078" w:rsidRDefault="002E7D28" w:rsidP="002E7D28">
      <w:pPr>
        <w:ind w:left="0"/>
        <w:rPr>
          <w:sz w:val="24"/>
          <w:szCs w:val="24"/>
        </w:rPr>
      </w:pPr>
      <w:r w:rsidRPr="00DB2078">
        <w:rPr>
          <w:sz w:val="24"/>
          <w:szCs w:val="24"/>
        </w:rPr>
        <w:t xml:space="preserve">Supervised hundreds of </w:t>
      </w:r>
      <w:r w:rsidR="00DB2078" w:rsidRPr="00DB2078">
        <w:rPr>
          <w:sz w:val="24"/>
          <w:szCs w:val="24"/>
        </w:rPr>
        <w:t>research proposals</w:t>
      </w:r>
      <w:r w:rsidRPr="00DB2078">
        <w:rPr>
          <w:sz w:val="24"/>
          <w:szCs w:val="24"/>
        </w:rPr>
        <w:t xml:space="preserve"> for the </w:t>
      </w:r>
      <w:proofErr w:type="gramStart"/>
      <w:r w:rsidR="00DB2078" w:rsidRPr="00DB2078">
        <w:rPr>
          <w:sz w:val="24"/>
          <w:szCs w:val="24"/>
        </w:rPr>
        <w:t>Masters of Science</w:t>
      </w:r>
      <w:proofErr w:type="gramEnd"/>
      <w:r w:rsidR="00DB2078" w:rsidRPr="00DB2078">
        <w:rPr>
          <w:sz w:val="24"/>
          <w:szCs w:val="24"/>
        </w:rPr>
        <w:t xml:space="preserve"> in Information Systems and Engineering students in Harrisburg University of Science and Technology; </w:t>
      </w:r>
      <w:r w:rsidRPr="00DB2078">
        <w:rPr>
          <w:sz w:val="24"/>
          <w:szCs w:val="24"/>
        </w:rPr>
        <w:t>Masters of Science in Administration and Masters of Business Administration in Trinity Washington University.</w:t>
      </w:r>
      <w:r w:rsidR="002129BE" w:rsidRPr="00DB2078">
        <w:rPr>
          <w:sz w:val="24"/>
          <w:szCs w:val="24"/>
        </w:rPr>
        <w:t xml:space="preserve"> The topics are in the areas of </w:t>
      </w:r>
      <w:r w:rsidR="00DB2078" w:rsidRPr="00DB2078">
        <w:rPr>
          <w:sz w:val="24"/>
          <w:szCs w:val="24"/>
        </w:rPr>
        <w:t xml:space="preserve">Business Intelligence, Decision Support Systems, Information Systems, </w:t>
      </w:r>
      <w:r w:rsidR="002129BE" w:rsidRPr="00DB2078">
        <w:rPr>
          <w:sz w:val="24"/>
          <w:szCs w:val="24"/>
        </w:rPr>
        <w:t xml:space="preserve">Business Administration, Human Resources Management, Non-profit </w:t>
      </w:r>
      <w:r w:rsidR="002129BE" w:rsidRPr="00DB2078">
        <w:rPr>
          <w:sz w:val="24"/>
          <w:szCs w:val="24"/>
        </w:rPr>
        <w:lastRenderedPageBreak/>
        <w:t xml:space="preserve">Management, Organizational Development, and Federal Program Management from 2008 to 2015. </w:t>
      </w:r>
    </w:p>
    <w:p w14:paraId="25BF2135" w14:textId="77777777" w:rsidR="002129BE" w:rsidRPr="00DB2078" w:rsidRDefault="002129BE" w:rsidP="002E7D28">
      <w:pPr>
        <w:ind w:left="0"/>
        <w:rPr>
          <w:sz w:val="24"/>
          <w:szCs w:val="24"/>
        </w:rPr>
      </w:pPr>
    </w:p>
    <w:p w14:paraId="636DA690" w14:textId="009BD8C7" w:rsidR="002129BE" w:rsidRPr="00DB2078" w:rsidRDefault="002129BE" w:rsidP="002E7D28">
      <w:pPr>
        <w:ind w:left="0"/>
        <w:rPr>
          <w:sz w:val="24"/>
          <w:szCs w:val="24"/>
        </w:rPr>
      </w:pPr>
      <w:r w:rsidRPr="00DB2078">
        <w:rPr>
          <w:sz w:val="24"/>
          <w:szCs w:val="24"/>
        </w:rPr>
        <w:t xml:space="preserve">Served as the Chair of the Institutional Review Board of the School of Business and Graduate Studies and the School of Professional Studies of Trinity Washington University. The task of the chair was to oversee the IRB, which made sure that </w:t>
      </w:r>
      <w:proofErr w:type="gramStart"/>
      <w:r w:rsidRPr="00DB2078">
        <w:rPr>
          <w:sz w:val="24"/>
          <w:szCs w:val="24"/>
        </w:rPr>
        <w:t>researches</w:t>
      </w:r>
      <w:proofErr w:type="gramEnd"/>
      <w:r w:rsidRPr="00DB2078">
        <w:rPr>
          <w:sz w:val="24"/>
          <w:szCs w:val="24"/>
        </w:rPr>
        <w:t xml:space="preserve"> done by the students, especially those that require human participants, were done ethically.</w:t>
      </w:r>
    </w:p>
    <w:p w14:paraId="75D8046F" w14:textId="77777777" w:rsidR="002129BE" w:rsidRPr="00DB2078" w:rsidRDefault="002129BE" w:rsidP="002E7D28">
      <w:pPr>
        <w:ind w:left="0"/>
        <w:rPr>
          <w:sz w:val="24"/>
          <w:szCs w:val="24"/>
        </w:rPr>
      </w:pPr>
    </w:p>
    <w:p w14:paraId="583B196E" w14:textId="172F32D8" w:rsidR="002129BE" w:rsidRPr="00DB2078" w:rsidRDefault="002129BE" w:rsidP="002E7D28">
      <w:pPr>
        <w:ind w:left="0"/>
        <w:rPr>
          <w:b/>
          <w:sz w:val="24"/>
          <w:szCs w:val="24"/>
        </w:rPr>
      </w:pPr>
      <w:r w:rsidRPr="00DB2078">
        <w:rPr>
          <w:b/>
          <w:sz w:val="24"/>
          <w:szCs w:val="24"/>
        </w:rPr>
        <w:t>Reviewer for the following organizations:</w:t>
      </w:r>
    </w:p>
    <w:p w14:paraId="10764198" w14:textId="7475BF69" w:rsidR="002129BE" w:rsidRPr="00DB2078" w:rsidRDefault="002129BE" w:rsidP="002129BE">
      <w:pPr>
        <w:rPr>
          <w:sz w:val="24"/>
          <w:szCs w:val="24"/>
        </w:rPr>
      </w:pPr>
      <w:r w:rsidRPr="00DB2078">
        <w:rPr>
          <w:sz w:val="24"/>
          <w:szCs w:val="24"/>
        </w:rPr>
        <w:t>Sage Publications</w:t>
      </w:r>
    </w:p>
    <w:p w14:paraId="23BF142D" w14:textId="1BD8B3E4" w:rsidR="002129BE" w:rsidRDefault="002129BE" w:rsidP="002129BE">
      <w:pPr>
        <w:rPr>
          <w:sz w:val="24"/>
          <w:szCs w:val="24"/>
        </w:rPr>
      </w:pPr>
      <w:r w:rsidRPr="00DB2078">
        <w:rPr>
          <w:sz w:val="24"/>
          <w:szCs w:val="24"/>
        </w:rPr>
        <w:t>Institute of Behavioral and Applied Management</w:t>
      </w:r>
    </w:p>
    <w:p w14:paraId="6379E9F3" w14:textId="1D15C49C" w:rsidR="009D43E3" w:rsidRDefault="009D43E3" w:rsidP="002129BE">
      <w:pPr>
        <w:rPr>
          <w:sz w:val="24"/>
          <w:szCs w:val="24"/>
        </w:rPr>
      </w:pPr>
      <w:r>
        <w:rPr>
          <w:sz w:val="24"/>
          <w:szCs w:val="24"/>
        </w:rPr>
        <w:t>Academy of Management</w:t>
      </w:r>
    </w:p>
    <w:p w14:paraId="672444B3" w14:textId="52058A5C" w:rsidR="00942EC9" w:rsidRPr="00DB2078" w:rsidRDefault="00942EC9" w:rsidP="002129BE">
      <w:pPr>
        <w:rPr>
          <w:sz w:val="24"/>
          <w:szCs w:val="24"/>
        </w:rPr>
      </w:pPr>
      <w:r>
        <w:rPr>
          <w:sz w:val="24"/>
          <w:szCs w:val="24"/>
        </w:rPr>
        <w:t>Remittances Review</w:t>
      </w:r>
    </w:p>
    <w:p w14:paraId="0D373AA0" w14:textId="77777777" w:rsidR="004E6FC0" w:rsidRDefault="004E6FC0" w:rsidP="00DD147A">
      <w:pPr>
        <w:pStyle w:val="ResumeSections"/>
        <w:ind w:left="0"/>
        <w:rPr>
          <w:noProof/>
          <w:sz w:val="24"/>
          <w:szCs w:val="24"/>
        </w:rPr>
      </w:pPr>
    </w:p>
    <w:p w14:paraId="39346F09" w14:textId="6B17DAF1" w:rsidR="009247EC" w:rsidRPr="00DB2078" w:rsidRDefault="00D0000B" w:rsidP="00DD147A">
      <w:pPr>
        <w:pStyle w:val="ResumeSections"/>
        <w:ind w:left="0"/>
        <w:rPr>
          <w:sz w:val="24"/>
          <w:szCs w:val="24"/>
        </w:rPr>
      </w:pPr>
      <w:r w:rsidRPr="00DB2078">
        <w:rPr>
          <w:noProof/>
          <w:sz w:val="24"/>
          <w:szCs w:val="24"/>
        </w:rPr>
        <w:t>Academic Honors</w:t>
      </w:r>
      <w:r w:rsidR="00987546" w:rsidRPr="00DB2078">
        <w:rPr>
          <w:noProof/>
          <w:sz w:val="24"/>
          <w:szCs w:val="24"/>
        </w:rPr>
        <w:t xml:space="preserve"> </w:t>
      </w:r>
      <w:r w:rsidR="00987546" w:rsidRPr="00DB2078">
        <w:rPr>
          <w:noProof/>
          <w:sz w:val="24"/>
          <w:szCs w:val="24"/>
        </w:rPr>
        <w:tab/>
      </w:r>
    </w:p>
    <w:tbl>
      <w:tblPr>
        <w:tblW w:w="9090" w:type="dxa"/>
        <w:tblInd w:w="378" w:type="dxa"/>
        <w:tblLayout w:type="fixed"/>
        <w:tblLook w:val="0000" w:firstRow="0" w:lastRow="0" w:firstColumn="0" w:lastColumn="0" w:noHBand="0" w:noVBand="0"/>
      </w:tblPr>
      <w:tblGrid>
        <w:gridCol w:w="3240"/>
        <w:gridCol w:w="2700"/>
        <w:gridCol w:w="3150"/>
      </w:tblGrid>
      <w:tr w:rsidR="009247EC" w:rsidRPr="00DB2078" w14:paraId="3CE39D39" w14:textId="77777777" w:rsidTr="00AB555D">
        <w:trPr>
          <w:trHeight w:val="882"/>
        </w:trPr>
        <w:tc>
          <w:tcPr>
            <w:tcW w:w="3240" w:type="dxa"/>
          </w:tcPr>
          <w:p w14:paraId="2B947A0C" w14:textId="77777777" w:rsidR="009247EC" w:rsidRPr="00DB2078" w:rsidRDefault="00D0000B" w:rsidP="00987546">
            <w:pPr>
              <w:numPr>
                <w:ilvl w:val="0"/>
                <w:numId w:val="35"/>
              </w:numPr>
              <w:rPr>
                <w:sz w:val="24"/>
                <w:szCs w:val="24"/>
              </w:rPr>
            </w:pPr>
            <w:r w:rsidRPr="00DB2078">
              <w:rPr>
                <w:sz w:val="24"/>
                <w:szCs w:val="24"/>
              </w:rPr>
              <w:t>Best Post Graduate Diploma Student in University of Nigeria, 1999</w:t>
            </w:r>
          </w:p>
        </w:tc>
        <w:tc>
          <w:tcPr>
            <w:tcW w:w="2700" w:type="dxa"/>
          </w:tcPr>
          <w:p w14:paraId="7A1AE6A9" w14:textId="77777777" w:rsidR="009247EC" w:rsidRPr="00DB2078" w:rsidRDefault="00D0000B" w:rsidP="00987546">
            <w:pPr>
              <w:numPr>
                <w:ilvl w:val="0"/>
                <w:numId w:val="35"/>
              </w:numPr>
              <w:rPr>
                <w:sz w:val="24"/>
                <w:szCs w:val="24"/>
              </w:rPr>
            </w:pPr>
            <w:r w:rsidRPr="00DB2078">
              <w:rPr>
                <w:sz w:val="24"/>
                <w:szCs w:val="24"/>
              </w:rPr>
              <w:t>Best MBA student, University of Nigeria (2000).</w:t>
            </w:r>
          </w:p>
        </w:tc>
        <w:tc>
          <w:tcPr>
            <w:tcW w:w="3150" w:type="dxa"/>
          </w:tcPr>
          <w:p w14:paraId="750FEC75" w14:textId="77777777" w:rsidR="005D3C89" w:rsidRPr="00DB2078" w:rsidRDefault="00D0000B" w:rsidP="005D3C89">
            <w:pPr>
              <w:numPr>
                <w:ilvl w:val="0"/>
                <w:numId w:val="35"/>
              </w:numPr>
              <w:rPr>
                <w:sz w:val="24"/>
                <w:szCs w:val="24"/>
              </w:rPr>
            </w:pPr>
            <w:r w:rsidRPr="00DB2078">
              <w:rPr>
                <w:sz w:val="24"/>
                <w:szCs w:val="24"/>
              </w:rPr>
              <w:t>Passed Comprehensive Examination with Distinction (Asbury Theological Seminary).</w:t>
            </w:r>
          </w:p>
          <w:p w14:paraId="7EEF4980" w14:textId="77777777" w:rsidR="004F1287" w:rsidRPr="00DB2078" w:rsidRDefault="004F1287" w:rsidP="004F1287">
            <w:pPr>
              <w:pStyle w:val="Spacing"/>
              <w:rPr>
                <w:sz w:val="24"/>
                <w:szCs w:val="24"/>
              </w:rPr>
            </w:pPr>
          </w:p>
        </w:tc>
      </w:tr>
    </w:tbl>
    <w:p w14:paraId="031378F0" w14:textId="77777777" w:rsidR="009247EC" w:rsidRPr="00DB2078" w:rsidRDefault="00D0000B" w:rsidP="00DD147A">
      <w:pPr>
        <w:pStyle w:val="ResumeSections"/>
        <w:ind w:left="0"/>
        <w:rPr>
          <w:sz w:val="24"/>
          <w:szCs w:val="24"/>
        </w:rPr>
      </w:pPr>
      <w:r w:rsidRPr="00DB2078">
        <w:rPr>
          <w:sz w:val="24"/>
          <w:szCs w:val="24"/>
        </w:rPr>
        <w:t>Academic Publications</w:t>
      </w:r>
      <w:r w:rsidR="00987546" w:rsidRPr="00DB2078">
        <w:rPr>
          <w:sz w:val="24"/>
          <w:szCs w:val="24"/>
        </w:rPr>
        <w:t xml:space="preserve"> </w:t>
      </w:r>
      <w:r w:rsidR="00987546" w:rsidRPr="00DB2078">
        <w:rPr>
          <w:sz w:val="24"/>
          <w:szCs w:val="24"/>
        </w:rPr>
        <w:tab/>
      </w:r>
    </w:p>
    <w:p w14:paraId="1D1351E0" w14:textId="5B8AB018" w:rsidR="009247EC" w:rsidRPr="004352D6" w:rsidRDefault="00D0000B" w:rsidP="00CC225B">
      <w:pPr>
        <w:pStyle w:val="Heading2"/>
        <w:rPr>
          <w:b/>
          <w:bCs/>
          <w:sz w:val="24"/>
        </w:rPr>
      </w:pPr>
      <w:r w:rsidRPr="004352D6">
        <w:rPr>
          <w:b/>
          <w:bCs/>
          <w:sz w:val="24"/>
        </w:rPr>
        <w:t xml:space="preserve">Research </w:t>
      </w:r>
      <w:r w:rsidR="004C0AE0" w:rsidRPr="004352D6">
        <w:rPr>
          <w:b/>
          <w:bCs/>
          <w:sz w:val="24"/>
        </w:rPr>
        <w:t xml:space="preserve">grants </w:t>
      </w:r>
    </w:p>
    <w:p w14:paraId="7D69450B" w14:textId="4D5546D1" w:rsidR="004352D6" w:rsidRDefault="004352D6" w:rsidP="004352D6">
      <w:pPr>
        <w:numPr>
          <w:ilvl w:val="0"/>
          <w:numId w:val="41"/>
        </w:numPr>
        <w:rPr>
          <w:sz w:val="24"/>
          <w:szCs w:val="24"/>
        </w:rPr>
      </w:pPr>
      <w:r>
        <w:rPr>
          <w:sz w:val="24"/>
          <w:szCs w:val="24"/>
        </w:rPr>
        <w:t>NSF Grants Collaboration – CAREER - with Penn State University</w:t>
      </w:r>
    </w:p>
    <w:p w14:paraId="6DBECF7E" w14:textId="7DB3FFCD" w:rsidR="004352D6" w:rsidRPr="004352D6" w:rsidRDefault="003B1984" w:rsidP="004352D6">
      <w:pPr>
        <w:numPr>
          <w:ilvl w:val="0"/>
          <w:numId w:val="41"/>
        </w:numPr>
        <w:rPr>
          <w:sz w:val="24"/>
          <w:szCs w:val="24"/>
        </w:rPr>
      </w:pPr>
      <w:r w:rsidRPr="00DB2078">
        <w:rPr>
          <w:sz w:val="24"/>
          <w:szCs w:val="24"/>
        </w:rPr>
        <w:t xml:space="preserve">Winner of the </w:t>
      </w:r>
      <w:r w:rsidR="004C0AE0" w:rsidRPr="00DB2078">
        <w:rPr>
          <w:sz w:val="24"/>
          <w:szCs w:val="24"/>
        </w:rPr>
        <w:t xml:space="preserve">Presidential Research Grant for building of a Business Simulation for Undergraduate and Graduate Students in </w:t>
      </w:r>
      <w:proofErr w:type="spellStart"/>
      <w:r w:rsidR="004C0AE0" w:rsidRPr="00DB2078">
        <w:rPr>
          <w:sz w:val="24"/>
          <w:szCs w:val="24"/>
        </w:rPr>
        <w:t>Harrisbury</w:t>
      </w:r>
      <w:proofErr w:type="spellEnd"/>
      <w:r w:rsidR="004C0AE0" w:rsidRPr="00DB2078">
        <w:rPr>
          <w:sz w:val="24"/>
          <w:szCs w:val="24"/>
        </w:rPr>
        <w:t xml:space="preserve"> University of Science and Technology</w:t>
      </w:r>
      <w:r w:rsidRPr="00DB2078">
        <w:rPr>
          <w:sz w:val="24"/>
          <w:szCs w:val="24"/>
        </w:rPr>
        <w:t xml:space="preserve"> (2016)</w:t>
      </w:r>
    </w:p>
    <w:p w14:paraId="177EBC28" w14:textId="7404FED4" w:rsidR="004352D6" w:rsidRDefault="004352D6" w:rsidP="004352D6">
      <w:pPr>
        <w:ind w:left="360"/>
        <w:rPr>
          <w:sz w:val="24"/>
          <w:szCs w:val="24"/>
        </w:rPr>
      </w:pPr>
    </w:p>
    <w:p w14:paraId="7EB102F9" w14:textId="58C973C1" w:rsidR="004352D6" w:rsidRPr="004352D6" w:rsidRDefault="004352D6" w:rsidP="004352D6">
      <w:pPr>
        <w:ind w:left="360"/>
        <w:rPr>
          <w:b/>
          <w:bCs/>
          <w:sz w:val="24"/>
          <w:szCs w:val="24"/>
        </w:rPr>
      </w:pPr>
      <w:r>
        <w:rPr>
          <w:b/>
          <w:bCs/>
          <w:sz w:val="24"/>
          <w:szCs w:val="24"/>
        </w:rPr>
        <w:t>RESEARCH PROJECTS</w:t>
      </w:r>
    </w:p>
    <w:p w14:paraId="0938CB2F" w14:textId="05043235" w:rsidR="009247EC" w:rsidRPr="00DB2078" w:rsidRDefault="00D0000B" w:rsidP="006E1D11">
      <w:pPr>
        <w:numPr>
          <w:ilvl w:val="0"/>
          <w:numId w:val="41"/>
        </w:numPr>
        <w:rPr>
          <w:sz w:val="24"/>
          <w:szCs w:val="24"/>
        </w:rPr>
      </w:pPr>
      <w:r w:rsidRPr="00DB2078">
        <w:rPr>
          <w:i/>
          <w:sz w:val="24"/>
          <w:szCs w:val="24"/>
        </w:rPr>
        <w:t>Motivation Into Ecclesiastical Services: A Case of the Roman Catholic, Main Line, and Independent Charismatic Churches.</w:t>
      </w:r>
      <w:r w:rsidRPr="00DB2078">
        <w:rPr>
          <w:sz w:val="24"/>
          <w:szCs w:val="24"/>
        </w:rPr>
        <w:t xml:space="preserve"> Submitted to the Faculty of Business Administration, University of Nigeria, Enugu Campus</w:t>
      </w:r>
      <w:r w:rsidR="00742C3E" w:rsidRPr="00DB2078">
        <w:rPr>
          <w:sz w:val="24"/>
          <w:szCs w:val="24"/>
        </w:rPr>
        <w:t>, August 1999.</w:t>
      </w:r>
    </w:p>
    <w:p w14:paraId="62D77528" w14:textId="77777777" w:rsidR="00742C3E" w:rsidRPr="00DB2078" w:rsidRDefault="00742C3E" w:rsidP="00742C3E">
      <w:pPr>
        <w:numPr>
          <w:ilvl w:val="0"/>
          <w:numId w:val="41"/>
        </w:numPr>
        <w:rPr>
          <w:sz w:val="24"/>
          <w:szCs w:val="24"/>
        </w:rPr>
      </w:pPr>
      <w:r w:rsidRPr="00DB2078">
        <w:rPr>
          <w:i/>
          <w:sz w:val="24"/>
          <w:szCs w:val="24"/>
        </w:rPr>
        <w:t>Inquiries into Informal Organizations as Instruments for Eradicating Cultism in University Campuses: A Case of the University of Nigeria Enugu Campus</w:t>
      </w:r>
      <w:r w:rsidRPr="00DB2078">
        <w:rPr>
          <w:sz w:val="24"/>
          <w:szCs w:val="24"/>
        </w:rPr>
        <w:t>. Submitted to the Faculty of Business Administration, University of Nigeria, Enugu Campus, August 2000.</w:t>
      </w:r>
    </w:p>
    <w:p w14:paraId="7EB66A60" w14:textId="77777777" w:rsidR="00742C3E" w:rsidRPr="00DB2078" w:rsidRDefault="00742C3E" w:rsidP="00742C3E">
      <w:pPr>
        <w:numPr>
          <w:ilvl w:val="0"/>
          <w:numId w:val="41"/>
        </w:numPr>
        <w:rPr>
          <w:sz w:val="24"/>
          <w:szCs w:val="24"/>
        </w:rPr>
      </w:pPr>
      <w:r w:rsidRPr="00DB2078">
        <w:rPr>
          <w:i/>
          <w:sz w:val="24"/>
          <w:szCs w:val="24"/>
        </w:rPr>
        <w:t>The missional status of African Christians in diaspora: A case of the African Christian Fellowship and African-led churches in the United States of America.</w:t>
      </w:r>
      <w:r w:rsidRPr="00DB2078">
        <w:rPr>
          <w:sz w:val="24"/>
          <w:szCs w:val="24"/>
        </w:rPr>
        <w:t xml:space="preserve"> Dissertation submitted to Asbury Theological Seminary, Wilmore, Kentucky, May 2009.</w:t>
      </w:r>
    </w:p>
    <w:p w14:paraId="371BE5D4" w14:textId="77777777" w:rsidR="00742C3E" w:rsidRPr="00DB2078" w:rsidRDefault="00742C3E" w:rsidP="00742C3E">
      <w:pPr>
        <w:ind w:left="360"/>
        <w:rPr>
          <w:sz w:val="24"/>
          <w:szCs w:val="24"/>
        </w:rPr>
      </w:pPr>
    </w:p>
    <w:p w14:paraId="444CC0B8" w14:textId="67072B69" w:rsidR="00742C3E" w:rsidRPr="00DB2078" w:rsidRDefault="006525EE" w:rsidP="006D7A5C">
      <w:pPr>
        <w:ind w:left="0"/>
        <w:rPr>
          <w:b/>
          <w:sz w:val="24"/>
          <w:szCs w:val="24"/>
        </w:rPr>
      </w:pPr>
      <w:r w:rsidRPr="00DB2078">
        <w:rPr>
          <w:b/>
          <w:sz w:val="24"/>
          <w:szCs w:val="24"/>
        </w:rPr>
        <w:t>Paper reviewed for the Institute of Behavioral and Applied Management (IBAM) 19</w:t>
      </w:r>
      <w:r w:rsidRPr="00DB2078">
        <w:rPr>
          <w:b/>
          <w:sz w:val="24"/>
          <w:szCs w:val="24"/>
          <w:vertAlign w:val="superscript"/>
        </w:rPr>
        <w:t>th</w:t>
      </w:r>
      <w:r w:rsidRPr="00DB2078">
        <w:rPr>
          <w:b/>
          <w:sz w:val="24"/>
          <w:szCs w:val="24"/>
        </w:rPr>
        <w:t xml:space="preserve"> Annual Conference 2011</w:t>
      </w:r>
    </w:p>
    <w:p w14:paraId="4F8A305B" w14:textId="77777777" w:rsidR="00040937" w:rsidRPr="00DB2078" w:rsidRDefault="00E27438" w:rsidP="00040937">
      <w:pPr>
        <w:pStyle w:val="Heading2"/>
        <w:ind w:left="576" w:right="576"/>
        <w:rPr>
          <w:rFonts w:cs="Arial"/>
          <w:caps w:val="0"/>
          <w:sz w:val="24"/>
        </w:rPr>
      </w:pPr>
      <w:hyperlink r:id="rId11" w:history="1">
        <w:r w:rsidR="00040937" w:rsidRPr="00DB2078">
          <w:rPr>
            <w:rFonts w:cs="Arial"/>
            <w:caps w:val="0"/>
            <w:sz w:val="24"/>
          </w:rPr>
          <w:t xml:space="preserve">Tuition, </w:t>
        </w:r>
        <w:proofErr w:type="gramStart"/>
        <w:r w:rsidR="00040937" w:rsidRPr="00DB2078">
          <w:rPr>
            <w:rFonts w:cs="Arial"/>
            <w:caps w:val="0"/>
            <w:sz w:val="24"/>
          </w:rPr>
          <w:t>taxes</w:t>
        </w:r>
        <w:proofErr w:type="gramEnd"/>
        <w:r w:rsidR="00040937" w:rsidRPr="00DB2078">
          <w:rPr>
            <w:rFonts w:cs="Arial"/>
            <w:caps w:val="0"/>
            <w:sz w:val="24"/>
          </w:rPr>
          <w:t xml:space="preserve"> and tithing: Giving, taking and transferring wealth</w:t>
        </w:r>
      </w:hyperlink>
    </w:p>
    <w:p w14:paraId="036DE0EA" w14:textId="77777777" w:rsidR="00040937" w:rsidRPr="00DB2078" w:rsidRDefault="00E27438" w:rsidP="00040937">
      <w:pPr>
        <w:ind w:left="576" w:right="576"/>
        <w:rPr>
          <w:rFonts w:cs="Arial"/>
          <w:sz w:val="24"/>
          <w:szCs w:val="24"/>
        </w:rPr>
      </w:pPr>
      <w:hyperlink r:id="rId12" w:history="1">
        <w:r w:rsidR="00040937" w:rsidRPr="00DB2078">
          <w:rPr>
            <w:rFonts w:cs="Arial"/>
            <w:sz w:val="24"/>
            <w:szCs w:val="24"/>
          </w:rPr>
          <w:t>The Brand Image of the United States</w:t>
        </w:r>
      </w:hyperlink>
    </w:p>
    <w:p w14:paraId="295A19EC" w14:textId="77777777" w:rsidR="00040937" w:rsidRPr="00DB2078" w:rsidRDefault="00E27438" w:rsidP="00040937">
      <w:pPr>
        <w:ind w:left="576" w:right="576"/>
        <w:rPr>
          <w:sz w:val="24"/>
          <w:szCs w:val="24"/>
        </w:rPr>
      </w:pPr>
      <w:hyperlink r:id="rId13" w:history="1">
        <w:r w:rsidR="00040937" w:rsidRPr="00DB2078">
          <w:rPr>
            <w:sz w:val="24"/>
            <w:szCs w:val="24"/>
          </w:rPr>
          <w:t xml:space="preserve">The </w:t>
        </w:r>
        <w:proofErr w:type="spellStart"/>
        <w:r w:rsidR="00040937" w:rsidRPr="00DB2078">
          <w:rPr>
            <w:sz w:val="24"/>
            <w:szCs w:val="24"/>
          </w:rPr>
          <w:t>self threat</w:t>
        </w:r>
        <w:proofErr w:type="spellEnd"/>
        <w:r w:rsidR="00040937" w:rsidRPr="00DB2078">
          <w:rPr>
            <w:sz w:val="24"/>
            <w:szCs w:val="24"/>
          </w:rPr>
          <w:t xml:space="preserve"> model of justice: Revisiting the procedural and distributive justice interaction</w:t>
        </w:r>
      </w:hyperlink>
    </w:p>
    <w:p w14:paraId="2DCC4C6D" w14:textId="77777777" w:rsidR="004A7416" w:rsidRDefault="004A7416" w:rsidP="006D7A5C">
      <w:pPr>
        <w:ind w:left="0"/>
        <w:rPr>
          <w:rFonts w:cs="Arial"/>
          <w:b/>
          <w:sz w:val="24"/>
          <w:szCs w:val="24"/>
        </w:rPr>
      </w:pPr>
    </w:p>
    <w:p w14:paraId="42466BA6" w14:textId="15EFDBB4" w:rsidR="00040937" w:rsidRPr="00DB2078" w:rsidRDefault="00C73063" w:rsidP="006D7A5C">
      <w:pPr>
        <w:ind w:left="0"/>
        <w:rPr>
          <w:rFonts w:cs="Arial"/>
          <w:b/>
          <w:sz w:val="24"/>
          <w:szCs w:val="24"/>
        </w:rPr>
      </w:pPr>
      <w:r w:rsidRPr="00DB2078">
        <w:rPr>
          <w:rFonts w:cs="Arial"/>
          <w:b/>
          <w:sz w:val="24"/>
          <w:szCs w:val="24"/>
        </w:rPr>
        <w:t>Published Research Papers</w:t>
      </w:r>
    </w:p>
    <w:p w14:paraId="55CD3F17" w14:textId="77777777" w:rsidR="00951A78" w:rsidRDefault="00471B47" w:rsidP="00951A78">
      <w:pPr>
        <w:ind w:left="360"/>
        <w:rPr>
          <w:sz w:val="24"/>
          <w:szCs w:val="24"/>
        </w:rPr>
      </w:pPr>
      <w:r w:rsidRPr="00DB2078">
        <w:rPr>
          <w:rStyle w:val="searchword"/>
          <w:sz w:val="24"/>
          <w:szCs w:val="24"/>
        </w:rPr>
        <w:t>Nwoji</w:t>
      </w:r>
      <w:r w:rsidRPr="00DB2078">
        <w:rPr>
          <w:sz w:val="24"/>
          <w:szCs w:val="24"/>
        </w:rPr>
        <w:t xml:space="preserve">, </w:t>
      </w:r>
      <w:r w:rsidRPr="00DB2078">
        <w:rPr>
          <w:rStyle w:val="searchword"/>
          <w:sz w:val="24"/>
          <w:szCs w:val="24"/>
        </w:rPr>
        <w:t>S.</w:t>
      </w:r>
      <w:r w:rsidRPr="00DB2078">
        <w:rPr>
          <w:sz w:val="24"/>
          <w:szCs w:val="24"/>
        </w:rPr>
        <w:t xml:space="preserve">C. and Onodugo, V. A. (2009). Compounding the Dynamics of Business Ethical </w:t>
      </w:r>
    </w:p>
    <w:p w14:paraId="6E83685E" w14:textId="50C5F823" w:rsidR="00404561" w:rsidRPr="00DB2078" w:rsidRDefault="00471B47" w:rsidP="00951A78">
      <w:pPr>
        <w:rPr>
          <w:rStyle w:val="Hyperlink"/>
          <w:rFonts w:ascii="Times New Roman" w:hAnsi="Times New Roman"/>
          <w:sz w:val="24"/>
          <w:szCs w:val="24"/>
        </w:rPr>
      </w:pPr>
      <w:r w:rsidRPr="00DB2078">
        <w:rPr>
          <w:sz w:val="24"/>
          <w:szCs w:val="24"/>
        </w:rPr>
        <w:t xml:space="preserve">Dilemma: The </w:t>
      </w:r>
      <w:proofErr w:type="spellStart"/>
      <w:r w:rsidRPr="00DB2078">
        <w:rPr>
          <w:sz w:val="24"/>
          <w:szCs w:val="24"/>
        </w:rPr>
        <w:t>Globalisation</w:t>
      </w:r>
      <w:proofErr w:type="spellEnd"/>
      <w:r w:rsidRPr="00DB2078">
        <w:rPr>
          <w:sz w:val="24"/>
          <w:szCs w:val="24"/>
        </w:rPr>
        <w:t xml:space="preserve"> Equation. </w:t>
      </w:r>
      <w:r w:rsidRPr="00DB2078">
        <w:rPr>
          <w:i/>
          <w:sz w:val="24"/>
          <w:szCs w:val="24"/>
        </w:rPr>
        <w:t xml:space="preserve">Social Science Research Network Paper Working Paper Series </w:t>
      </w:r>
      <w:r w:rsidRPr="00DB2078">
        <w:rPr>
          <w:rFonts w:cs="Arial"/>
          <w:sz w:val="24"/>
          <w:szCs w:val="24"/>
        </w:rPr>
        <w:t>D63, F01, M14</w:t>
      </w:r>
      <w:r w:rsidRPr="00DB2078">
        <w:rPr>
          <w:sz w:val="24"/>
          <w:szCs w:val="24"/>
        </w:rPr>
        <w:t xml:space="preserve">. Electronic copy available at </w:t>
      </w:r>
      <w:r w:rsidRPr="00DB2078">
        <w:rPr>
          <w:rFonts w:ascii="Times New Roman" w:hAnsi="Times New Roman"/>
          <w:sz w:val="24"/>
          <w:szCs w:val="24"/>
        </w:rPr>
        <w:t xml:space="preserve">SSRN: </w:t>
      </w:r>
      <w:hyperlink r:id="rId14" w:history="1">
        <w:r w:rsidR="002773A3" w:rsidRPr="00DB2078">
          <w:rPr>
            <w:rStyle w:val="Hyperlink"/>
            <w:rFonts w:ascii="Times New Roman" w:hAnsi="Times New Roman"/>
            <w:sz w:val="24"/>
            <w:szCs w:val="24"/>
          </w:rPr>
          <w:t>http://ssrn.com/abstract=1368813</w:t>
        </w:r>
      </w:hyperlink>
    </w:p>
    <w:p w14:paraId="4247BE35" w14:textId="77777777" w:rsidR="00404561" w:rsidRPr="00DB2078" w:rsidRDefault="00404561" w:rsidP="00404561">
      <w:pPr>
        <w:ind w:left="576"/>
        <w:rPr>
          <w:rStyle w:val="Hyperlink"/>
          <w:rFonts w:ascii="Times New Roman" w:hAnsi="Times New Roman"/>
          <w:sz w:val="24"/>
          <w:szCs w:val="24"/>
        </w:rPr>
      </w:pPr>
    </w:p>
    <w:p w14:paraId="4A96E02F" w14:textId="77777777" w:rsidR="00404561" w:rsidRPr="00DB2078" w:rsidRDefault="00404561" w:rsidP="00404561">
      <w:pPr>
        <w:ind w:left="360" w:right="0"/>
        <w:rPr>
          <w:rStyle w:val="Hyperlink"/>
          <w:color w:val="auto"/>
          <w:sz w:val="24"/>
          <w:szCs w:val="24"/>
          <w:u w:val="none"/>
        </w:rPr>
      </w:pPr>
      <w:r w:rsidRPr="00DB2078">
        <w:rPr>
          <w:rStyle w:val="Hyperlink"/>
          <w:color w:val="auto"/>
          <w:sz w:val="24"/>
          <w:szCs w:val="24"/>
          <w:u w:val="none"/>
        </w:rPr>
        <w:t xml:space="preserve">Onodugo, V.A. and Nwoji, S.C (2013). Widening the Breadth of Knowledge Diffusion among Nigerian Employees: </w:t>
      </w:r>
    </w:p>
    <w:p w14:paraId="19235028" w14:textId="70C779E4" w:rsidR="00404561" w:rsidRDefault="00404561" w:rsidP="00404561">
      <w:pPr>
        <w:ind w:right="0"/>
        <w:rPr>
          <w:rStyle w:val="Hyperlink"/>
          <w:color w:val="auto"/>
          <w:sz w:val="24"/>
          <w:szCs w:val="24"/>
          <w:u w:val="none"/>
        </w:rPr>
      </w:pPr>
      <w:r w:rsidRPr="00DB2078">
        <w:rPr>
          <w:rStyle w:val="Hyperlink"/>
          <w:color w:val="auto"/>
          <w:sz w:val="24"/>
          <w:szCs w:val="24"/>
          <w:u w:val="none"/>
        </w:rPr>
        <w:t xml:space="preserve">The Upside of Globalization. </w:t>
      </w:r>
      <w:r w:rsidRPr="00DB2078">
        <w:rPr>
          <w:rStyle w:val="Hyperlink"/>
          <w:i/>
          <w:color w:val="auto"/>
          <w:sz w:val="24"/>
          <w:szCs w:val="24"/>
          <w:u w:val="none"/>
        </w:rPr>
        <w:t xml:space="preserve">International Journal of Management and Sustainability. </w:t>
      </w:r>
      <w:r w:rsidRPr="00DB2078">
        <w:rPr>
          <w:rStyle w:val="Hyperlink"/>
          <w:color w:val="auto"/>
          <w:sz w:val="24"/>
          <w:szCs w:val="24"/>
          <w:u w:val="none"/>
        </w:rPr>
        <w:t xml:space="preserve">(2)6. Pp.113-126. </w:t>
      </w:r>
      <w:hyperlink r:id="rId15" w:history="1">
        <w:r w:rsidRPr="00DB2078">
          <w:rPr>
            <w:rStyle w:val="Hyperlink"/>
            <w:sz w:val="24"/>
            <w:szCs w:val="24"/>
          </w:rPr>
          <w:t>http://www.aessweb.com/abstract.php?m=June2013&amp;id=5012&amp;aid=2205</w:t>
        </w:r>
      </w:hyperlink>
      <w:r w:rsidRPr="00DB2078">
        <w:rPr>
          <w:rStyle w:val="Hyperlink"/>
          <w:color w:val="auto"/>
          <w:sz w:val="24"/>
          <w:szCs w:val="24"/>
          <w:u w:val="none"/>
        </w:rPr>
        <w:t xml:space="preserve">. </w:t>
      </w:r>
    </w:p>
    <w:p w14:paraId="2F9C1F22" w14:textId="08C248FB" w:rsidR="007030F9" w:rsidRDefault="007030F9" w:rsidP="007030F9">
      <w:pPr>
        <w:ind w:left="0" w:right="0"/>
        <w:rPr>
          <w:rStyle w:val="Hyperlink"/>
          <w:color w:val="auto"/>
          <w:sz w:val="24"/>
          <w:szCs w:val="24"/>
          <w:u w:val="none"/>
        </w:rPr>
      </w:pPr>
    </w:p>
    <w:p w14:paraId="396600C6" w14:textId="77777777" w:rsidR="002D6B60" w:rsidRDefault="009B431C" w:rsidP="002D6B60">
      <w:pPr>
        <w:pStyle w:val="Bibliography"/>
        <w:tabs>
          <w:tab w:val="left" w:pos="360"/>
        </w:tabs>
        <w:spacing w:line="276" w:lineRule="auto"/>
        <w:ind w:left="360"/>
        <w:rPr>
          <w:noProof/>
        </w:rPr>
      </w:pPr>
      <w:r>
        <w:rPr>
          <w:noProof/>
        </w:rPr>
        <w:t xml:space="preserve">Onodugo, V. A., Adeleke, B., Nwoji, S. C., &amp; Ofoegbu, G. N. (2019). Gaining Competitive </w:t>
      </w:r>
    </w:p>
    <w:p w14:paraId="0BE08A48" w14:textId="77777777" w:rsidR="002D6B60" w:rsidRDefault="002D6B60" w:rsidP="002D6B60">
      <w:pPr>
        <w:pStyle w:val="Bibliography"/>
        <w:tabs>
          <w:tab w:val="left" w:pos="360"/>
        </w:tabs>
        <w:spacing w:line="276" w:lineRule="auto"/>
        <w:ind w:left="360"/>
        <w:rPr>
          <w:noProof/>
        </w:rPr>
      </w:pPr>
      <w:r>
        <w:rPr>
          <w:noProof/>
        </w:rPr>
        <w:tab/>
      </w:r>
      <w:r w:rsidR="009B431C">
        <w:rPr>
          <w:noProof/>
        </w:rPr>
        <w:t xml:space="preserve">Advantage on the Wheels of Vertical Integration: Evidence from the Nigerian Financial </w:t>
      </w:r>
    </w:p>
    <w:p w14:paraId="6395E9C9" w14:textId="77777777" w:rsidR="002D6B60" w:rsidRDefault="002D6B60" w:rsidP="002D6B60">
      <w:pPr>
        <w:pStyle w:val="Bibliography"/>
        <w:tabs>
          <w:tab w:val="left" w:pos="360"/>
        </w:tabs>
        <w:spacing w:line="276" w:lineRule="auto"/>
        <w:ind w:left="360"/>
        <w:rPr>
          <w:noProof/>
        </w:rPr>
      </w:pPr>
      <w:r>
        <w:rPr>
          <w:noProof/>
        </w:rPr>
        <w:tab/>
      </w:r>
      <w:r w:rsidR="009B431C">
        <w:rPr>
          <w:noProof/>
        </w:rPr>
        <w:t xml:space="preserve">Sector. </w:t>
      </w:r>
      <w:r w:rsidR="009B431C">
        <w:rPr>
          <w:i/>
          <w:iCs/>
          <w:noProof/>
        </w:rPr>
        <w:t>Contemporary Dilemmas Magazine: Education, Politics and Values, 7</w:t>
      </w:r>
      <w:r w:rsidR="009B431C">
        <w:rPr>
          <w:noProof/>
        </w:rPr>
        <w:t xml:space="preserve">(80). doi: </w:t>
      </w:r>
    </w:p>
    <w:p w14:paraId="50534767" w14:textId="77777777" w:rsidR="002D6B60" w:rsidRDefault="002D6B60" w:rsidP="002D6B60">
      <w:pPr>
        <w:pStyle w:val="Bibliography"/>
        <w:tabs>
          <w:tab w:val="left" w:pos="360"/>
        </w:tabs>
        <w:spacing w:line="276" w:lineRule="auto"/>
        <w:ind w:left="360"/>
        <w:rPr>
          <w:noProof/>
        </w:rPr>
      </w:pPr>
      <w:r>
        <w:rPr>
          <w:noProof/>
        </w:rPr>
        <w:tab/>
      </w:r>
      <w:hyperlink r:id="rId16" w:history="1">
        <w:r w:rsidRPr="00747039">
          <w:rPr>
            <w:rStyle w:val="Hyperlink"/>
            <w:noProof/>
          </w:rPr>
          <w:t>http://dx.doi.org/10.46377/dilemas.v29i1.1888</w:t>
        </w:r>
      </w:hyperlink>
      <w:r>
        <w:rPr>
          <w:noProof/>
        </w:rPr>
        <w:t xml:space="preserve"> </w:t>
      </w:r>
    </w:p>
    <w:p w14:paraId="5C6CF5A5" w14:textId="7E550BA6" w:rsidR="00E043B2" w:rsidRDefault="00E043B2" w:rsidP="00E043B2">
      <w:pPr>
        <w:ind w:left="0"/>
      </w:pPr>
    </w:p>
    <w:p w14:paraId="68CD5216" w14:textId="77777777" w:rsidR="00F978CB" w:rsidRDefault="00F978CB" w:rsidP="00F978CB">
      <w:pPr>
        <w:ind w:left="360"/>
        <w:rPr>
          <w:rFonts w:ascii="Times New Roman" w:hAnsi="Times New Roman"/>
          <w:noProof/>
          <w:sz w:val="24"/>
          <w:szCs w:val="24"/>
        </w:rPr>
      </w:pPr>
      <w:r w:rsidRPr="00F978CB">
        <w:rPr>
          <w:rFonts w:ascii="Times New Roman" w:hAnsi="Times New Roman"/>
          <w:noProof/>
          <w:sz w:val="24"/>
          <w:szCs w:val="24"/>
        </w:rPr>
        <w:t xml:space="preserve">Siamak, A., Sadeghian, R., Abdellatif, I., &amp; Nwoji, S. (2019). Diagnosing Heart </w:t>
      </w:r>
    </w:p>
    <w:p w14:paraId="215F30B1" w14:textId="1815260D" w:rsidR="008A7B04" w:rsidRDefault="00F978CB" w:rsidP="00F978CB">
      <w:pPr>
        <w:rPr>
          <w:rFonts w:ascii="Times New Roman" w:hAnsi="Times New Roman"/>
          <w:noProof/>
          <w:sz w:val="24"/>
          <w:szCs w:val="24"/>
        </w:rPr>
      </w:pPr>
      <w:r w:rsidRPr="00F978CB">
        <w:rPr>
          <w:rFonts w:ascii="Times New Roman" w:hAnsi="Times New Roman"/>
          <w:noProof/>
          <w:sz w:val="24"/>
          <w:szCs w:val="24"/>
        </w:rPr>
        <w:t xml:space="preserve">Disease Types from Chest X-Rays Using a Deep Learning Approach. </w:t>
      </w:r>
      <w:r w:rsidRPr="00F978CB">
        <w:rPr>
          <w:rFonts w:ascii="Times New Roman" w:hAnsi="Times New Roman"/>
          <w:i/>
          <w:iCs/>
          <w:noProof/>
          <w:sz w:val="24"/>
          <w:szCs w:val="24"/>
        </w:rPr>
        <w:t>2019 International Conference on Computational Science and Computational Intelligence (CSCI)</w:t>
      </w:r>
      <w:r w:rsidRPr="00F978CB">
        <w:rPr>
          <w:rFonts w:ascii="Times New Roman" w:hAnsi="Times New Roman"/>
          <w:noProof/>
          <w:sz w:val="24"/>
          <w:szCs w:val="24"/>
        </w:rPr>
        <w:t xml:space="preserve"> (pp. 910-913). Las Vegas, NE: IEEE. doi:</w:t>
      </w:r>
      <w:r>
        <w:rPr>
          <w:rFonts w:ascii="Times New Roman" w:hAnsi="Times New Roman"/>
          <w:noProof/>
          <w:sz w:val="24"/>
          <w:szCs w:val="24"/>
        </w:rPr>
        <w:t xml:space="preserve"> </w:t>
      </w:r>
      <w:hyperlink r:id="rId17" w:history="1">
        <w:r w:rsidRPr="00747039">
          <w:rPr>
            <w:rStyle w:val="Hyperlink"/>
            <w:rFonts w:ascii="Times New Roman" w:hAnsi="Times New Roman"/>
            <w:noProof/>
            <w:sz w:val="24"/>
            <w:szCs w:val="24"/>
          </w:rPr>
          <w:t>https://doi.org/10.1109/CSCI49370.2019</w:t>
        </w:r>
      </w:hyperlink>
      <w:r>
        <w:rPr>
          <w:rFonts w:ascii="Times New Roman" w:hAnsi="Times New Roman"/>
          <w:noProof/>
          <w:sz w:val="24"/>
          <w:szCs w:val="24"/>
        </w:rPr>
        <w:t xml:space="preserve"> </w:t>
      </w:r>
    </w:p>
    <w:p w14:paraId="7E617398" w14:textId="77777777" w:rsidR="008A7B04" w:rsidRPr="00F978CB" w:rsidRDefault="008A7B04" w:rsidP="00F978CB">
      <w:pPr>
        <w:rPr>
          <w:rFonts w:ascii="Times New Roman" w:hAnsi="Times New Roman"/>
          <w:noProof/>
          <w:sz w:val="24"/>
          <w:szCs w:val="24"/>
        </w:rPr>
      </w:pPr>
    </w:p>
    <w:p w14:paraId="037A6E01" w14:textId="77777777" w:rsidR="004352D6" w:rsidRDefault="008A7B04" w:rsidP="004352D6">
      <w:pPr>
        <w:ind w:left="360"/>
        <w:rPr>
          <w:rFonts w:ascii="Times New Roman" w:hAnsi="Times New Roman"/>
          <w:noProof/>
          <w:sz w:val="24"/>
          <w:szCs w:val="24"/>
        </w:rPr>
      </w:pPr>
      <w:r>
        <w:rPr>
          <w:rFonts w:ascii="Times New Roman" w:hAnsi="Times New Roman"/>
          <w:noProof/>
          <w:sz w:val="24"/>
          <w:szCs w:val="24"/>
        </w:rPr>
        <w:t>Nwoji</w:t>
      </w:r>
      <w:r w:rsidRPr="00F978CB">
        <w:rPr>
          <w:rFonts w:ascii="Times New Roman" w:hAnsi="Times New Roman"/>
          <w:noProof/>
          <w:sz w:val="24"/>
          <w:szCs w:val="24"/>
        </w:rPr>
        <w:t xml:space="preserve">, </w:t>
      </w:r>
      <w:r>
        <w:rPr>
          <w:rFonts w:ascii="Times New Roman" w:hAnsi="Times New Roman"/>
          <w:noProof/>
          <w:sz w:val="24"/>
          <w:szCs w:val="24"/>
        </w:rPr>
        <w:t>S</w:t>
      </w:r>
      <w:r w:rsidRPr="00F978CB">
        <w:rPr>
          <w:rFonts w:ascii="Times New Roman" w:hAnsi="Times New Roman"/>
          <w:noProof/>
          <w:sz w:val="24"/>
          <w:szCs w:val="24"/>
        </w:rPr>
        <w:t>.</w:t>
      </w:r>
      <w:r>
        <w:rPr>
          <w:rFonts w:ascii="Times New Roman" w:hAnsi="Times New Roman"/>
          <w:noProof/>
          <w:sz w:val="24"/>
          <w:szCs w:val="24"/>
        </w:rPr>
        <w:t xml:space="preserve"> C</w:t>
      </w:r>
      <w:r w:rsidRPr="00F978CB">
        <w:rPr>
          <w:rFonts w:ascii="Times New Roman" w:hAnsi="Times New Roman"/>
          <w:noProof/>
          <w:sz w:val="24"/>
          <w:szCs w:val="24"/>
        </w:rPr>
        <w:t xml:space="preserve">, </w:t>
      </w:r>
      <w:r>
        <w:rPr>
          <w:rFonts w:ascii="Times New Roman" w:hAnsi="Times New Roman"/>
          <w:noProof/>
          <w:sz w:val="24"/>
          <w:szCs w:val="24"/>
        </w:rPr>
        <w:t>Ozlem</w:t>
      </w:r>
      <w:r w:rsidRPr="00F978CB">
        <w:rPr>
          <w:rFonts w:ascii="Times New Roman" w:hAnsi="Times New Roman"/>
          <w:noProof/>
          <w:sz w:val="24"/>
          <w:szCs w:val="24"/>
        </w:rPr>
        <w:t xml:space="preserve">, </w:t>
      </w:r>
      <w:r>
        <w:rPr>
          <w:rFonts w:ascii="Times New Roman" w:hAnsi="Times New Roman"/>
          <w:noProof/>
          <w:sz w:val="24"/>
          <w:szCs w:val="24"/>
        </w:rPr>
        <w:t>C.</w:t>
      </w:r>
      <w:r w:rsidRPr="00F978CB">
        <w:rPr>
          <w:rFonts w:ascii="Times New Roman" w:hAnsi="Times New Roman"/>
          <w:noProof/>
          <w:sz w:val="24"/>
          <w:szCs w:val="24"/>
        </w:rPr>
        <w:t xml:space="preserve"> (20</w:t>
      </w:r>
      <w:r>
        <w:rPr>
          <w:rFonts w:ascii="Times New Roman" w:hAnsi="Times New Roman"/>
          <w:noProof/>
          <w:sz w:val="24"/>
          <w:szCs w:val="24"/>
        </w:rPr>
        <w:t>21</w:t>
      </w:r>
      <w:r w:rsidRPr="00F978CB">
        <w:rPr>
          <w:rFonts w:ascii="Times New Roman" w:hAnsi="Times New Roman"/>
          <w:noProof/>
          <w:sz w:val="24"/>
          <w:szCs w:val="24"/>
        </w:rPr>
        <w:t xml:space="preserve">). </w:t>
      </w:r>
      <w:r w:rsidR="005829CB">
        <w:rPr>
          <w:rFonts w:ascii="Times New Roman" w:hAnsi="Times New Roman"/>
          <w:noProof/>
          <w:sz w:val="24"/>
          <w:szCs w:val="24"/>
        </w:rPr>
        <w:t xml:space="preserve">Comparative Analysis of Remittances and Foreign </w:t>
      </w:r>
    </w:p>
    <w:p w14:paraId="564F6656" w14:textId="4EB4FD89" w:rsidR="004352D6" w:rsidRDefault="004352D6" w:rsidP="004352D6">
      <w:pPr>
        <w:ind w:left="360"/>
        <w:rPr>
          <w:rFonts w:ascii="Times New Roman" w:hAnsi="Times New Roman"/>
          <w:noProof/>
          <w:sz w:val="24"/>
          <w:szCs w:val="24"/>
        </w:rPr>
      </w:pPr>
      <w:r>
        <w:rPr>
          <w:rFonts w:ascii="Times New Roman" w:hAnsi="Times New Roman"/>
          <w:noProof/>
          <w:sz w:val="24"/>
          <w:szCs w:val="24"/>
        </w:rPr>
        <w:tab/>
      </w:r>
      <w:r w:rsidR="005829CB">
        <w:rPr>
          <w:rFonts w:ascii="Times New Roman" w:hAnsi="Times New Roman"/>
          <w:noProof/>
          <w:sz w:val="24"/>
          <w:szCs w:val="24"/>
        </w:rPr>
        <w:t>Direct Investments to Five English Speaking West African Countries</w:t>
      </w:r>
      <w:r w:rsidR="008A7B04" w:rsidRPr="00F978CB">
        <w:rPr>
          <w:rFonts w:ascii="Times New Roman" w:hAnsi="Times New Roman"/>
          <w:noProof/>
          <w:sz w:val="24"/>
          <w:szCs w:val="24"/>
        </w:rPr>
        <w:t xml:space="preserve">. </w:t>
      </w:r>
      <w:r w:rsidR="005829CB">
        <w:rPr>
          <w:rFonts w:ascii="Times New Roman" w:hAnsi="Times New Roman"/>
          <w:i/>
          <w:iCs/>
          <w:noProof/>
          <w:sz w:val="24"/>
          <w:szCs w:val="24"/>
        </w:rPr>
        <w:t xml:space="preserve">Journal of </w:t>
      </w:r>
      <w:r>
        <w:rPr>
          <w:rFonts w:ascii="Times New Roman" w:hAnsi="Times New Roman"/>
          <w:i/>
          <w:iCs/>
          <w:noProof/>
          <w:sz w:val="24"/>
          <w:szCs w:val="24"/>
        </w:rPr>
        <w:tab/>
      </w:r>
      <w:r w:rsidR="005829CB">
        <w:rPr>
          <w:rFonts w:ascii="Times New Roman" w:hAnsi="Times New Roman"/>
          <w:i/>
          <w:iCs/>
          <w:noProof/>
          <w:sz w:val="24"/>
          <w:szCs w:val="24"/>
        </w:rPr>
        <w:t>Immigrant and Refugee Studies</w:t>
      </w:r>
      <w:r w:rsidR="005829CB">
        <w:rPr>
          <w:rFonts w:ascii="Times New Roman" w:hAnsi="Times New Roman"/>
          <w:noProof/>
          <w:sz w:val="24"/>
          <w:szCs w:val="24"/>
        </w:rPr>
        <w:t xml:space="preserve"> (</w:t>
      </w:r>
      <w:r>
        <w:rPr>
          <w:rFonts w:ascii="Times New Roman" w:hAnsi="Times New Roman"/>
          <w:noProof/>
          <w:sz w:val="24"/>
          <w:szCs w:val="24"/>
        </w:rPr>
        <w:t>Seeking for Journal</w:t>
      </w:r>
      <w:r w:rsidR="005829CB">
        <w:rPr>
          <w:rFonts w:ascii="Times New Roman" w:hAnsi="Times New Roman"/>
          <w:noProof/>
          <w:sz w:val="24"/>
          <w:szCs w:val="24"/>
        </w:rPr>
        <w:t>).</w:t>
      </w:r>
    </w:p>
    <w:p w14:paraId="44AC18D1" w14:textId="77777777" w:rsidR="004352D6" w:rsidRDefault="004352D6" w:rsidP="004352D6">
      <w:pPr>
        <w:ind w:left="360"/>
        <w:rPr>
          <w:rFonts w:ascii="Times New Roman" w:hAnsi="Times New Roman"/>
          <w:noProof/>
          <w:sz w:val="24"/>
          <w:szCs w:val="24"/>
        </w:rPr>
      </w:pPr>
    </w:p>
    <w:p w14:paraId="66591083" w14:textId="3CB0B839" w:rsidR="004352D6" w:rsidRPr="004352D6" w:rsidRDefault="004352D6" w:rsidP="004352D6">
      <w:pPr>
        <w:ind w:left="360"/>
        <w:rPr>
          <w:rFonts w:ascii="Times New Roman" w:hAnsi="Times New Roman"/>
          <w:b/>
          <w:bCs/>
          <w:noProof/>
          <w:sz w:val="24"/>
          <w:szCs w:val="24"/>
        </w:rPr>
      </w:pPr>
      <w:r>
        <w:rPr>
          <w:rFonts w:ascii="Times New Roman" w:hAnsi="Times New Roman"/>
          <w:b/>
          <w:bCs/>
          <w:noProof/>
          <w:sz w:val="24"/>
          <w:szCs w:val="24"/>
        </w:rPr>
        <w:t>Recently Accepted Papers by Wiley</w:t>
      </w:r>
    </w:p>
    <w:p w14:paraId="32345DF9" w14:textId="1E05FA1E" w:rsidR="004352D6" w:rsidRPr="00942EC9" w:rsidRDefault="004C7277" w:rsidP="00942EC9">
      <w:pPr>
        <w:pStyle w:val="ListParagraph"/>
        <w:numPr>
          <w:ilvl w:val="0"/>
          <w:numId w:val="49"/>
        </w:numPr>
        <w:rPr>
          <w:rFonts w:ascii="Times New Roman" w:hAnsi="Times New Roman"/>
          <w:noProof/>
          <w:sz w:val="24"/>
          <w:szCs w:val="24"/>
        </w:rPr>
      </w:pPr>
      <w:r w:rsidRPr="00942EC9">
        <w:rPr>
          <w:rFonts w:ascii="Times New Roman" w:hAnsi="Times New Roman"/>
          <w:noProof/>
          <w:sz w:val="24"/>
          <w:szCs w:val="24"/>
        </w:rPr>
        <w:t>Machine Learning-Based Gaming Behavior Prediction Platform</w:t>
      </w:r>
    </w:p>
    <w:p w14:paraId="0A66A33F" w14:textId="6689093D" w:rsidR="004C7277" w:rsidRPr="00942EC9" w:rsidRDefault="004C7277" w:rsidP="00942EC9">
      <w:pPr>
        <w:pStyle w:val="ListParagraph"/>
        <w:numPr>
          <w:ilvl w:val="0"/>
          <w:numId w:val="49"/>
        </w:numPr>
        <w:rPr>
          <w:rFonts w:ascii="Times New Roman" w:hAnsi="Times New Roman"/>
          <w:noProof/>
          <w:sz w:val="24"/>
          <w:szCs w:val="24"/>
        </w:rPr>
      </w:pPr>
      <w:r w:rsidRPr="00942EC9">
        <w:rPr>
          <w:rFonts w:ascii="Times New Roman" w:hAnsi="Times New Roman"/>
          <w:noProof/>
          <w:sz w:val="24"/>
          <w:szCs w:val="24"/>
        </w:rPr>
        <w:t>Gaming behavior and brain activation using Functional Near-Infrared Spectroscopy, Iowa Gambling Task, and Machine Learning techniques.</w:t>
      </w:r>
    </w:p>
    <w:p w14:paraId="28B90EE1" w14:textId="77777777" w:rsidR="004C7277" w:rsidRPr="005829CB" w:rsidRDefault="004C7277" w:rsidP="005917DE">
      <w:pPr>
        <w:ind w:left="360"/>
        <w:rPr>
          <w:rFonts w:ascii="Times New Roman" w:hAnsi="Times New Roman"/>
          <w:noProof/>
          <w:sz w:val="24"/>
          <w:szCs w:val="24"/>
        </w:rPr>
      </w:pPr>
    </w:p>
    <w:p w14:paraId="363E7633" w14:textId="1B37D840" w:rsidR="00404561" w:rsidRPr="00DB2078" w:rsidRDefault="004B5FB4" w:rsidP="006D7A5C">
      <w:pPr>
        <w:ind w:left="0"/>
        <w:rPr>
          <w:b/>
          <w:sz w:val="24"/>
          <w:szCs w:val="24"/>
        </w:rPr>
      </w:pPr>
      <w:r>
        <w:rPr>
          <w:b/>
          <w:sz w:val="24"/>
          <w:szCs w:val="24"/>
        </w:rPr>
        <w:t xml:space="preserve">Key </w:t>
      </w:r>
      <w:r w:rsidR="006D7A5C" w:rsidRPr="00DB2078">
        <w:rPr>
          <w:b/>
          <w:sz w:val="24"/>
          <w:szCs w:val="24"/>
        </w:rPr>
        <w:t>Presentations</w:t>
      </w:r>
    </w:p>
    <w:p w14:paraId="154962AA" w14:textId="77777777" w:rsidR="00471B47" w:rsidRPr="00DB2078" w:rsidRDefault="00471B47" w:rsidP="00471B47">
      <w:pPr>
        <w:pBdr>
          <w:bottom w:val="single" w:sz="6" w:space="1" w:color="auto"/>
        </w:pBdr>
        <w:jc w:val="center"/>
        <w:rPr>
          <w:rFonts w:ascii="Arial" w:hAnsi="Arial" w:cs="Arial"/>
          <w:vanish/>
          <w:sz w:val="24"/>
          <w:szCs w:val="24"/>
        </w:rPr>
      </w:pPr>
      <w:r w:rsidRPr="00DB2078">
        <w:rPr>
          <w:rFonts w:ascii="Arial" w:hAnsi="Arial" w:cs="Arial"/>
          <w:vanish/>
          <w:sz w:val="24"/>
          <w:szCs w:val="24"/>
        </w:rPr>
        <w:t>Top of Form</w:t>
      </w:r>
    </w:p>
    <w:p w14:paraId="3B5AC8F5" w14:textId="77777777" w:rsidR="00471B47" w:rsidRPr="00DB2078" w:rsidRDefault="00471B47" w:rsidP="00471B47">
      <w:pPr>
        <w:pBdr>
          <w:top w:val="single" w:sz="6" w:space="1" w:color="auto"/>
        </w:pBdr>
        <w:jc w:val="center"/>
        <w:rPr>
          <w:rFonts w:ascii="Arial" w:hAnsi="Arial" w:cs="Arial"/>
          <w:vanish/>
          <w:sz w:val="24"/>
          <w:szCs w:val="24"/>
        </w:rPr>
      </w:pPr>
      <w:r w:rsidRPr="00DB2078">
        <w:rPr>
          <w:rFonts w:ascii="Arial" w:hAnsi="Arial" w:cs="Arial"/>
          <w:vanish/>
          <w:sz w:val="24"/>
          <w:szCs w:val="24"/>
        </w:rPr>
        <w:t>Bottom of Form</w:t>
      </w:r>
    </w:p>
    <w:p w14:paraId="24DC377F" w14:textId="4523C109" w:rsidR="009247EC" w:rsidRPr="00DB2078" w:rsidRDefault="006D7A5C" w:rsidP="00DD147A">
      <w:pPr>
        <w:ind w:left="432" w:right="576"/>
        <w:rPr>
          <w:sz w:val="24"/>
          <w:szCs w:val="24"/>
        </w:rPr>
      </w:pPr>
      <w:r w:rsidRPr="00DB2078">
        <w:rPr>
          <w:rFonts w:ascii="Arial" w:hAnsi="Arial" w:cs="Arial"/>
          <w:vanish/>
          <w:sz w:val="24"/>
          <w:szCs w:val="24"/>
        </w:rPr>
        <w:t>Pr</w:t>
      </w:r>
    </w:p>
    <w:p w14:paraId="51142998" w14:textId="18F6C41A" w:rsidR="0000622E" w:rsidRDefault="0000622E" w:rsidP="00CF3AA6">
      <w:pPr>
        <w:pStyle w:val="ListParagraph"/>
        <w:numPr>
          <w:ilvl w:val="0"/>
          <w:numId w:val="47"/>
        </w:numPr>
        <w:ind w:right="576"/>
        <w:rPr>
          <w:rFonts w:cs="Arial"/>
          <w:sz w:val="24"/>
          <w:szCs w:val="24"/>
        </w:rPr>
      </w:pPr>
      <w:r>
        <w:rPr>
          <w:rFonts w:cs="Arial"/>
          <w:sz w:val="24"/>
          <w:szCs w:val="24"/>
        </w:rPr>
        <w:t>Speaker at the Faculty of Business University of Nigeria and SNJB College of Engineering Holistic Development Cell. Topic: “Business Analytics and Management.”</w:t>
      </w:r>
    </w:p>
    <w:p w14:paraId="3D6B546F" w14:textId="5613CFB5" w:rsidR="004720D0" w:rsidRDefault="004720D0" w:rsidP="00CF3AA6">
      <w:pPr>
        <w:pStyle w:val="ListParagraph"/>
        <w:numPr>
          <w:ilvl w:val="0"/>
          <w:numId w:val="47"/>
        </w:numPr>
        <w:ind w:right="576"/>
        <w:rPr>
          <w:rFonts w:cs="Arial"/>
          <w:sz w:val="24"/>
          <w:szCs w:val="24"/>
        </w:rPr>
      </w:pPr>
      <w:r>
        <w:rPr>
          <w:rFonts w:cs="Arial"/>
          <w:sz w:val="24"/>
          <w:szCs w:val="24"/>
        </w:rPr>
        <w:t xml:space="preserve">Keynote Speaker: </w:t>
      </w:r>
      <w:r w:rsidRPr="004720D0">
        <w:rPr>
          <w:rFonts w:cs="Arial"/>
          <w:sz w:val="24"/>
          <w:szCs w:val="24"/>
        </w:rPr>
        <w:t>Exploring Interdisciplinary Strategic Response to Global Economy with Security Challenges</w:t>
      </w:r>
      <w:r w:rsidR="00C40DD7">
        <w:rPr>
          <w:rFonts w:cs="Arial"/>
          <w:sz w:val="24"/>
          <w:szCs w:val="24"/>
        </w:rPr>
        <w:t xml:space="preserve"> (23</w:t>
      </w:r>
      <w:r w:rsidR="00C40DD7" w:rsidRPr="00C40DD7">
        <w:rPr>
          <w:rFonts w:cs="Arial"/>
          <w:sz w:val="24"/>
          <w:szCs w:val="24"/>
          <w:vertAlign w:val="superscript"/>
        </w:rPr>
        <w:t>rd</w:t>
      </w:r>
      <w:r w:rsidR="00C40DD7">
        <w:rPr>
          <w:rFonts w:cs="Arial"/>
          <w:sz w:val="24"/>
          <w:szCs w:val="24"/>
        </w:rPr>
        <w:t xml:space="preserve"> – 25</w:t>
      </w:r>
      <w:r w:rsidR="00C40DD7" w:rsidRPr="00C40DD7">
        <w:rPr>
          <w:rFonts w:cs="Arial"/>
          <w:sz w:val="24"/>
          <w:szCs w:val="24"/>
          <w:vertAlign w:val="superscript"/>
        </w:rPr>
        <w:t>th</w:t>
      </w:r>
      <w:r w:rsidR="00C40DD7">
        <w:rPr>
          <w:rFonts w:cs="Arial"/>
          <w:sz w:val="24"/>
          <w:szCs w:val="24"/>
        </w:rPr>
        <w:t xml:space="preserve"> </w:t>
      </w:r>
      <w:proofErr w:type="gramStart"/>
      <w:r w:rsidR="00C40DD7">
        <w:rPr>
          <w:rFonts w:cs="Arial"/>
          <w:sz w:val="24"/>
          <w:szCs w:val="24"/>
        </w:rPr>
        <w:t>June,</w:t>
      </w:r>
      <w:proofErr w:type="gramEnd"/>
      <w:r w:rsidR="00C40DD7">
        <w:rPr>
          <w:rFonts w:cs="Arial"/>
          <w:sz w:val="24"/>
          <w:szCs w:val="24"/>
        </w:rPr>
        <w:t xml:space="preserve"> 2021).</w:t>
      </w:r>
    </w:p>
    <w:p w14:paraId="78080D34" w14:textId="23CF6F63" w:rsidR="00F978CB" w:rsidRDefault="004720D0" w:rsidP="00CF3AA6">
      <w:pPr>
        <w:pStyle w:val="ListParagraph"/>
        <w:numPr>
          <w:ilvl w:val="0"/>
          <w:numId w:val="47"/>
        </w:numPr>
        <w:ind w:right="576"/>
        <w:rPr>
          <w:rFonts w:cs="Arial"/>
          <w:sz w:val="24"/>
          <w:szCs w:val="24"/>
        </w:rPr>
      </w:pPr>
      <w:r>
        <w:rPr>
          <w:rFonts w:cs="Arial"/>
          <w:sz w:val="24"/>
          <w:szCs w:val="24"/>
        </w:rPr>
        <w:t xml:space="preserve">Keynote Speaker: </w:t>
      </w:r>
      <w:r w:rsidR="004B5FB4">
        <w:rPr>
          <w:rFonts w:cs="Arial"/>
          <w:sz w:val="24"/>
          <w:szCs w:val="24"/>
        </w:rPr>
        <w:t>Exploring Multisectoral Responses to a Global Economy in Recession – Keynote Speaker 2, International Conference of the Faculty of Business Administration (2020), University of Nigeria, Enugu Campus.</w:t>
      </w:r>
    </w:p>
    <w:p w14:paraId="1D0898BF" w14:textId="70C60704" w:rsidR="00CF3AA6" w:rsidRPr="00DB2078" w:rsidRDefault="00CF3AA6" w:rsidP="00CF3AA6">
      <w:pPr>
        <w:pStyle w:val="ListParagraph"/>
        <w:numPr>
          <w:ilvl w:val="0"/>
          <w:numId w:val="47"/>
        </w:numPr>
        <w:ind w:right="576"/>
        <w:rPr>
          <w:rFonts w:cs="Arial"/>
          <w:sz w:val="24"/>
          <w:szCs w:val="24"/>
        </w:rPr>
      </w:pPr>
      <w:r w:rsidRPr="00DB2078">
        <w:rPr>
          <w:rFonts w:cs="Arial"/>
          <w:sz w:val="24"/>
          <w:szCs w:val="24"/>
        </w:rPr>
        <w:lastRenderedPageBreak/>
        <w:t xml:space="preserve">Quantitative Illiteracy Among Digital Natives: Presented in Harrisburg University of Science and Technology Friday, 14 </w:t>
      </w:r>
      <w:proofErr w:type="gramStart"/>
      <w:r w:rsidRPr="00DB2078">
        <w:rPr>
          <w:rFonts w:cs="Arial"/>
          <w:sz w:val="24"/>
          <w:szCs w:val="24"/>
        </w:rPr>
        <w:t>November,</w:t>
      </w:r>
      <w:proofErr w:type="gramEnd"/>
      <w:r w:rsidRPr="00DB2078">
        <w:rPr>
          <w:rFonts w:cs="Arial"/>
          <w:sz w:val="24"/>
          <w:szCs w:val="24"/>
        </w:rPr>
        <w:t xml:space="preserve"> 2014.</w:t>
      </w:r>
    </w:p>
    <w:p w14:paraId="34C3190F" w14:textId="630DA1E4" w:rsidR="00CF3AA6" w:rsidRPr="00DB2078" w:rsidRDefault="00CF3AA6" w:rsidP="00CF3AA6">
      <w:pPr>
        <w:pStyle w:val="ListParagraph"/>
        <w:numPr>
          <w:ilvl w:val="0"/>
          <w:numId w:val="47"/>
        </w:numPr>
        <w:ind w:right="576"/>
        <w:rPr>
          <w:rFonts w:cs="Arial"/>
          <w:sz w:val="24"/>
          <w:szCs w:val="24"/>
        </w:rPr>
      </w:pPr>
      <w:r w:rsidRPr="00DB2078">
        <w:rPr>
          <w:rFonts w:cs="Arial"/>
          <w:sz w:val="24"/>
          <w:szCs w:val="24"/>
        </w:rPr>
        <w:t>Data Driven Office Operations and Management: A workshop presented May 6, 2014 in Trinity Washington University</w:t>
      </w:r>
    </w:p>
    <w:p w14:paraId="2F49CA78" w14:textId="77777777" w:rsidR="00404561" w:rsidRPr="00DB2078" w:rsidRDefault="00404561" w:rsidP="00404561">
      <w:pPr>
        <w:pStyle w:val="ListParagraph"/>
        <w:numPr>
          <w:ilvl w:val="0"/>
          <w:numId w:val="47"/>
        </w:numPr>
        <w:ind w:right="576"/>
        <w:rPr>
          <w:rFonts w:ascii="Arial" w:hAnsi="Arial" w:cs="Arial"/>
          <w:sz w:val="24"/>
          <w:szCs w:val="24"/>
        </w:rPr>
      </w:pPr>
      <w:r w:rsidRPr="00DB2078">
        <w:rPr>
          <w:rFonts w:cs="Arial"/>
          <w:sz w:val="24"/>
          <w:szCs w:val="24"/>
        </w:rPr>
        <w:t xml:space="preserve">Workshop on </w:t>
      </w:r>
      <w:r w:rsidR="00A31C28" w:rsidRPr="00DB2078">
        <w:rPr>
          <w:rFonts w:cs="Arial"/>
          <w:sz w:val="24"/>
          <w:szCs w:val="24"/>
        </w:rPr>
        <w:t xml:space="preserve">“Human Capital Risk Management in Higher Education,” held in The Hotel </w:t>
      </w:r>
      <w:proofErr w:type="gramStart"/>
      <w:r w:rsidR="00A31C28" w:rsidRPr="00DB2078">
        <w:rPr>
          <w:rFonts w:cs="Arial"/>
          <w:sz w:val="24"/>
          <w:szCs w:val="24"/>
        </w:rPr>
        <w:t>At</w:t>
      </w:r>
      <w:proofErr w:type="gramEnd"/>
      <w:r w:rsidR="00A31C28" w:rsidRPr="00DB2078">
        <w:rPr>
          <w:rFonts w:cs="Arial"/>
          <w:sz w:val="24"/>
          <w:szCs w:val="24"/>
        </w:rPr>
        <w:t xml:space="preserve"> Arundel Preserve in Hanover, Maryland, August 12 – 16, 2013, United States of America. Presented two papers:</w:t>
      </w:r>
    </w:p>
    <w:p w14:paraId="3CE93470" w14:textId="77777777" w:rsidR="00A31C28" w:rsidRPr="00DB2078" w:rsidRDefault="00A31C28" w:rsidP="00A31C28">
      <w:pPr>
        <w:pStyle w:val="ListParagraph"/>
        <w:ind w:left="720" w:right="576"/>
        <w:rPr>
          <w:rFonts w:cs="Arial"/>
          <w:i/>
          <w:sz w:val="24"/>
          <w:szCs w:val="24"/>
        </w:rPr>
      </w:pPr>
      <w:r w:rsidRPr="00DB2078">
        <w:rPr>
          <w:rFonts w:cs="Arial"/>
          <w:i/>
          <w:sz w:val="24"/>
          <w:szCs w:val="24"/>
        </w:rPr>
        <w:t>Reversing Nigeria’s Brain Drain – Understanding the Risks and Advantages of Nigerian Universities in Curtailing the Brain Drain Phenomenon.</w:t>
      </w:r>
    </w:p>
    <w:p w14:paraId="598D742B" w14:textId="77777777" w:rsidR="00A31C28" w:rsidRPr="00DB2078" w:rsidRDefault="00A31C28" w:rsidP="00A31C28">
      <w:pPr>
        <w:pStyle w:val="ListParagraph"/>
        <w:ind w:left="720" w:right="576"/>
        <w:rPr>
          <w:rFonts w:cs="Arial"/>
          <w:sz w:val="24"/>
          <w:szCs w:val="24"/>
        </w:rPr>
      </w:pPr>
      <w:r w:rsidRPr="00DB2078">
        <w:rPr>
          <w:rFonts w:cs="Arial"/>
          <w:i/>
          <w:sz w:val="24"/>
          <w:szCs w:val="24"/>
        </w:rPr>
        <w:t xml:space="preserve">Professional Development </w:t>
      </w:r>
      <w:proofErr w:type="gramStart"/>
      <w:r w:rsidRPr="00DB2078">
        <w:rPr>
          <w:rFonts w:cs="Arial"/>
          <w:i/>
          <w:sz w:val="24"/>
          <w:szCs w:val="24"/>
        </w:rPr>
        <w:t>As</w:t>
      </w:r>
      <w:proofErr w:type="gramEnd"/>
      <w:r w:rsidRPr="00DB2078">
        <w:rPr>
          <w:rFonts w:cs="Arial"/>
          <w:i/>
          <w:sz w:val="24"/>
          <w:szCs w:val="24"/>
        </w:rPr>
        <w:t xml:space="preserve"> a Strategic Tool for Faculty Retention and Mitigation of other Human Capital Risks.</w:t>
      </w:r>
    </w:p>
    <w:p w14:paraId="22AE7A67" w14:textId="77777777" w:rsidR="00A31C28" w:rsidRPr="00DB2078" w:rsidRDefault="00937B47" w:rsidP="00A31C28">
      <w:pPr>
        <w:pStyle w:val="ListParagraph"/>
        <w:numPr>
          <w:ilvl w:val="0"/>
          <w:numId w:val="47"/>
        </w:numPr>
        <w:ind w:right="576"/>
        <w:rPr>
          <w:rFonts w:cs="Arial"/>
          <w:sz w:val="24"/>
          <w:szCs w:val="24"/>
        </w:rPr>
      </w:pPr>
      <w:proofErr w:type="spellStart"/>
      <w:r w:rsidRPr="00DB2078">
        <w:rPr>
          <w:rFonts w:cs="Arial"/>
          <w:i/>
          <w:sz w:val="24"/>
          <w:szCs w:val="24"/>
        </w:rPr>
        <w:t>Softwares</w:t>
      </w:r>
      <w:proofErr w:type="spellEnd"/>
      <w:r w:rsidRPr="00DB2078">
        <w:rPr>
          <w:rFonts w:cs="Arial"/>
          <w:i/>
          <w:sz w:val="24"/>
          <w:szCs w:val="24"/>
        </w:rPr>
        <w:t xml:space="preserve"> in Qualitative Analysis</w:t>
      </w:r>
      <w:r w:rsidRPr="00DB2078">
        <w:rPr>
          <w:rFonts w:cs="Arial"/>
          <w:sz w:val="24"/>
          <w:szCs w:val="24"/>
        </w:rPr>
        <w:t xml:space="preserve"> (September 16, 2013). Trinity Washington University</w:t>
      </w:r>
    </w:p>
    <w:p w14:paraId="1A9A80A9" w14:textId="77777777" w:rsidR="00937B47" w:rsidRPr="00DB2078" w:rsidRDefault="00937B47" w:rsidP="00A31C28">
      <w:pPr>
        <w:pStyle w:val="ListParagraph"/>
        <w:numPr>
          <w:ilvl w:val="0"/>
          <w:numId w:val="47"/>
        </w:numPr>
        <w:ind w:right="576"/>
        <w:rPr>
          <w:rFonts w:cs="Arial"/>
          <w:sz w:val="24"/>
          <w:szCs w:val="24"/>
        </w:rPr>
      </w:pPr>
      <w:r w:rsidRPr="00DB2078">
        <w:rPr>
          <w:rFonts w:cs="Arial"/>
          <w:i/>
          <w:sz w:val="24"/>
          <w:szCs w:val="24"/>
        </w:rPr>
        <w:t xml:space="preserve">Quantitative Analysis Using SPSS </w:t>
      </w:r>
      <w:r w:rsidRPr="00DB2078">
        <w:rPr>
          <w:rFonts w:cs="Arial"/>
          <w:sz w:val="24"/>
          <w:szCs w:val="24"/>
        </w:rPr>
        <w:t>(October 11, 2013). Trinity Washington University</w:t>
      </w:r>
    </w:p>
    <w:p w14:paraId="3446928F" w14:textId="77777777" w:rsidR="00F544C8" w:rsidRPr="00DB2078" w:rsidRDefault="00F544C8" w:rsidP="00F544C8">
      <w:pPr>
        <w:numPr>
          <w:ilvl w:val="0"/>
          <w:numId w:val="34"/>
        </w:numPr>
        <w:rPr>
          <w:sz w:val="24"/>
          <w:szCs w:val="24"/>
        </w:rPr>
      </w:pPr>
      <w:r w:rsidRPr="00DB2078">
        <w:rPr>
          <w:sz w:val="24"/>
          <w:szCs w:val="24"/>
        </w:rPr>
        <w:t>Effective Research and Plagiarism (March 23, 2010)</w:t>
      </w:r>
    </w:p>
    <w:p w14:paraId="12715683" w14:textId="77777777" w:rsidR="00912F65" w:rsidRPr="00DB2078" w:rsidRDefault="00E27438" w:rsidP="00987546">
      <w:pPr>
        <w:numPr>
          <w:ilvl w:val="0"/>
          <w:numId w:val="34"/>
        </w:numPr>
        <w:rPr>
          <w:sz w:val="24"/>
          <w:szCs w:val="24"/>
        </w:rPr>
      </w:pPr>
      <w:hyperlink r:id="rId18" w:tgtFrame="_blank" w:tooltip="Diversity at Trinity - In the Classroom and in the Workplace" w:history="1">
        <w:r w:rsidR="00912F65" w:rsidRPr="00DB2078">
          <w:rPr>
            <w:rStyle w:val="Hyperlink"/>
            <w:color w:val="auto"/>
            <w:sz w:val="24"/>
            <w:szCs w:val="24"/>
            <w:u w:val="none"/>
          </w:rPr>
          <w:t>Diversity at Trinity - In the Classroom and in the Workplace</w:t>
        </w:r>
      </w:hyperlink>
      <w:r w:rsidR="00912F65" w:rsidRPr="00DB2078">
        <w:rPr>
          <w:sz w:val="24"/>
          <w:szCs w:val="24"/>
        </w:rPr>
        <w:t xml:space="preserve">  (November 10, 2010; January 11, 2010).</w:t>
      </w:r>
    </w:p>
    <w:p w14:paraId="21109BE9" w14:textId="77777777" w:rsidR="009247EC" w:rsidRPr="00DB2078" w:rsidRDefault="00F544C8" w:rsidP="00CC225B">
      <w:pPr>
        <w:numPr>
          <w:ilvl w:val="0"/>
          <w:numId w:val="34"/>
        </w:numPr>
        <w:rPr>
          <w:sz w:val="24"/>
          <w:szCs w:val="24"/>
        </w:rPr>
      </w:pPr>
      <w:r w:rsidRPr="00DB2078">
        <w:rPr>
          <w:sz w:val="24"/>
          <w:szCs w:val="24"/>
        </w:rPr>
        <w:t>SPS Graduation and Retention Rate Presentation (2010).</w:t>
      </w:r>
    </w:p>
    <w:p w14:paraId="38D2225C" w14:textId="486FCE44" w:rsidR="00843DD2" w:rsidRPr="00DB2078" w:rsidRDefault="00843DD2" w:rsidP="00843DD2">
      <w:pPr>
        <w:pStyle w:val="ResumeSections"/>
        <w:ind w:left="0"/>
        <w:rPr>
          <w:sz w:val="24"/>
          <w:szCs w:val="24"/>
        </w:rPr>
      </w:pPr>
      <w:r w:rsidRPr="00DB2078">
        <w:rPr>
          <w:sz w:val="24"/>
          <w:szCs w:val="24"/>
        </w:rPr>
        <w:t xml:space="preserve">University Services </w:t>
      </w:r>
      <w:r w:rsidRPr="00DB2078">
        <w:rPr>
          <w:sz w:val="24"/>
          <w:szCs w:val="24"/>
        </w:rPr>
        <w:tab/>
      </w:r>
    </w:p>
    <w:p w14:paraId="4BAD7172" w14:textId="6924FDF6" w:rsidR="00C564DD" w:rsidRPr="00DB2078" w:rsidRDefault="00C564DD" w:rsidP="00843DD2">
      <w:pPr>
        <w:pStyle w:val="ResumeSections"/>
        <w:ind w:left="360"/>
        <w:rPr>
          <w:b w:val="0"/>
          <w:sz w:val="24"/>
          <w:szCs w:val="24"/>
        </w:rPr>
      </w:pPr>
      <w:r w:rsidRPr="00DB2078">
        <w:rPr>
          <w:b w:val="0"/>
          <w:sz w:val="24"/>
          <w:szCs w:val="24"/>
        </w:rPr>
        <w:t xml:space="preserve">Program </w:t>
      </w:r>
      <w:r w:rsidR="00CD4071">
        <w:rPr>
          <w:b w:val="0"/>
          <w:sz w:val="24"/>
          <w:szCs w:val="24"/>
        </w:rPr>
        <w:t>Co-</w:t>
      </w:r>
      <w:proofErr w:type="spellStart"/>
      <w:r w:rsidR="00CD4071">
        <w:rPr>
          <w:b w:val="0"/>
          <w:sz w:val="24"/>
          <w:szCs w:val="24"/>
        </w:rPr>
        <w:t>ordinator</w:t>
      </w:r>
      <w:proofErr w:type="spellEnd"/>
      <w:r w:rsidRPr="00DB2078">
        <w:rPr>
          <w:b w:val="0"/>
          <w:sz w:val="24"/>
          <w:szCs w:val="24"/>
        </w:rPr>
        <w:t xml:space="preserve">, Management and E-business Administration (MEBA) Program, Harrisburg </w:t>
      </w:r>
      <w:proofErr w:type="spellStart"/>
      <w:r w:rsidRPr="00DB2078">
        <w:rPr>
          <w:b w:val="0"/>
          <w:sz w:val="24"/>
          <w:szCs w:val="24"/>
        </w:rPr>
        <w:t>Univeristy</w:t>
      </w:r>
      <w:proofErr w:type="spellEnd"/>
      <w:r w:rsidRPr="00DB2078">
        <w:rPr>
          <w:b w:val="0"/>
          <w:sz w:val="24"/>
          <w:szCs w:val="24"/>
        </w:rPr>
        <w:t xml:space="preserve"> of Science and Technology, Harrisburg, PA (2015-2016)</w:t>
      </w:r>
    </w:p>
    <w:p w14:paraId="707CF0D2" w14:textId="0E307E3E" w:rsidR="00843DD2" w:rsidRPr="00DB2078" w:rsidRDefault="00843DD2" w:rsidP="00843DD2">
      <w:pPr>
        <w:pStyle w:val="ResumeSections"/>
        <w:ind w:left="360"/>
        <w:rPr>
          <w:b w:val="0"/>
          <w:sz w:val="24"/>
          <w:szCs w:val="24"/>
        </w:rPr>
      </w:pPr>
      <w:r w:rsidRPr="00DB2078">
        <w:rPr>
          <w:b w:val="0"/>
          <w:sz w:val="24"/>
          <w:szCs w:val="24"/>
        </w:rPr>
        <w:t xml:space="preserve">Chair of the School of Professional Studies – Institute Review Board </w:t>
      </w:r>
      <w:r w:rsidR="001B7602" w:rsidRPr="00DB2078">
        <w:rPr>
          <w:b w:val="0"/>
          <w:sz w:val="24"/>
          <w:szCs w:val="24"/>
        </w:rPr>
        <w:t>(2013 – 2015)</w:t>
      </w:r>
      <w:r w:rsidR="0057071F">
        <w:rPr>
          <w:b w:val="0"/>
          <w:sz w:val="24"/>
          <w:szCs w:val="24"/>
        </w:rPr>
        <w:t>, Trinity Washington University, Washington, DC</w:t>
      </w:r>
    </w:p>
    <w:p w14:paraId="042F9A7C" w14:textId="77777777" w:rsidR="00843DD2" w:rsidRPr="00DB2078" w:rsidRDefault="00843DD2" w:rsidP="00843DD2">
      <w:pPr>
        <w:pStyle w:val="ResumeSections"/>
        <w:ind w:left="360"/>
        <w:rPr>
          <w:b w:val="0"/>
          <w:sz w:val="24"/>
          <w:szCs w:val="24"/>
        </w:rPr>
      </w:pPr>
      <w:r w:rsidRPr="00DB2078">
        <w:rPr>
          <w:b w:val="0"/>
          <w:sz w:val="24"/>
          <w:szCs w:val="24"/>
        </w:rPr>
        <w:t xml:space="preserve">Faculty Advisor, MSA Students (A – M), in School of Professional Studies, Trinity Washington University, Washington DC. </w:t>
      </w:r>
    </w:p>
    <w:p w14:paraId="314633A1" w14:textId="77777777" w:rsidR="00843DD2" w:rsidRPr="00DB2078" w:rsidRDefault="00843DD2" w:rsidP="00843DD2">
      <w:pPr>
        <w:pStyle w:val="ResumeSections"/>
        <w:ind w:left="360"/>
        <w:rPr>
          <w:b w:val="0"/>
          <w:sz w:val="24"/>
          <w:szCs w:val="24"/>
        </w:rPr>
      </w:pPr>
      <w:r w:rsidRPr="00DB2078">
        <w:rPr>
          <w:b w:val="0"/>
          <w:sz w:val="24"/>
          <w:szCs w:val="24"/>
        </w:rPr>
        <w:t>Member, Professional Development Committee.</w:t>
      </w:r>
    </w:p>
    <w:p w14:paraId="6D37843F" w14:textId="77777777" w:rsidR="00843DD2" w:rsidRPr="00DB2078" w:rsidRDefault="00843DD2" w:rsidP="00843DD2">
      <w:pPr>
        <w:pStyle w:val="ResumeSections"/>
        <w:ind w:left="360"/>
        <w:rPr>
          <w:b w:val="0"/>
          <w:sz w:val="24"/>
          <w:szCs w:val="24"/>
        </w:rPr>
      </w:pPr>
      <w:r w:rsidRPr="00DB2078">
        <w:rPr>
          <w:b w:val="0"/>
          <w:sz w:val="24"/>
          <w:szCs w:val="24"/>
        </w:rPr>
        <w:t>Development of Quantitative Transitional Assessment for MBA and MSA students in SPS, Trinity Washington University.</w:t>
      </w:r>
    </w:p>
    <w:p w14:paraId="05D96026" w14:textId="77777777" w:rsidR="00843DD2" w:rsidRPr="00DB2078" w:rsidRDefault="00843DD2" w:rsidP="00843DD2">
      <w:pPr>
        <w:pStyle w:val="ResumeSections"/>
        <w:ind w:left="0"/>
        <w:rPr>
          <w:sz w:val="24"/>
          <w:szCs w:val="24"/>
          <w:u w:val="single"/>
        </w:rPr>
      </w:pPr>
      <w:r w:rsidRPr="00DB2078">
        <w:rPr>
          <w:sz w:val="24"/>
          <w:szCs w:val="24"/>
        </w:rPr>
        <w:t>Academic Professional Services</w:t>
      </w:r>
      <w:r w:rsidRPr="00DB2078">
        <w:rPr>
          <w:sz w:val="24"/>
          <w:szCs w:val="24"/>
          <w:u w:val="single"/>
        </w:rPr>
        <w:tab/>
      </w:r>
    </w:p>
    <w:p w14:paraId="7F4A3DA2" w14:textId="77777777" w:rsidR="00843DD2" w:rsidRPr="00DB2078" w:rsidRDefault="00843DD2" w:rsidP="00843DD2">
      <w:pPr>
        <w:pStyle w:val="ResumeSections"/>
        <w:ind w:left="446"/>
        <w:rPr>
          <w:b w:val="0"/>
          <w:sz w:val="24"/>
          <w:szCs w:val="24"/>
        </w:rPr>
      </w:pPr>
      <w:r w:rsidRPr="00DB2078">
        <w:rPr>
          <w:b w:val="0"/>
          <w:sz w:val="24"/>
          <w:szCs w:val="24"/>
        </w:rPr>
        <w:t>Reviewer for Institute of Behavioral and Applied Management</w:t>
      </w:r>
    </w:p>
    <w:p w14:paraId="5E2B7A05" w14:textId="7567BDA1" w:rsidR="00843DD2" w:rsidRDefault="00843DD2" w:rsidP="00843DD2">
      <w:pPr>
        <w:pStyle w:val="ResumeSections"/>
        <w:ind w:left="446"/>
        <w:rPr>
          <w:b w:val="0"/>
          <w:sz w:val="24"/>
          <w:szCs w:val="24"/>
        </w:rPr>
      </w:pPr>
      <w:r w:rsidRPr="00DB2078">
        <w:rPr>
          <w:b w:val="0"/>
          <w:sz w:val="24"/>
          <w:szCs w:val="24"/>
        </w:rPr>
        <w:t>Reviewer for SAGE</w:t>
      </w:r>
    </w:p>
    <w:p w14:paraId="27E2B0AB" w14:textId="73855789" w:rsidR="0057071F" w:rsidRPr="00DB2078" w:rsidRDefault="0057071F" w:rsidP="00843DD2">
      <w:pPr>
        <w:pStyle w:val="ResumeSections"/>
        <w:ind w:left="446"/>
        <w:rPr>
          <w:b w:val="0"/>
          <w:sz w:val="24"/>
          <w:szCs w:val="24"/>
        </w:rPr>
      </w:pPr>
      <w:r>
        <w:rPr>
          <w:b w:val="0"/>
          <w:sz w:val="24"/>
          <w:szCs w:val="24"/>
        </w:rPr>
        <w:t>Reviewer for Remittances Review</w:t>
      </w:r>
    </w:p>
    <w:p w14:paraId="44F4E98F" w14:textId="77777777" w:rsidR="00843DD2" w:rsidRPr="00DB2078" w:rsidRDefault="00843DD2" w:rsidP="00843DD2">
      <w:pPr>
        <w:pStyle w:val="ResumeSections"/>
        <w:ind w:left="0"/>
        <w:rPr>
          <w:sz w:val="24"/>
          <w:szCs w:val="24"/>
          <w:u w:val="single"/>
        </w:rPr>
      </w:pPr>
      <w:r w:rsidRPr="00DB2078">
        <w:rPr>
          <w:sz w:val="24"/>
          <w:szCs w:val="24"/>
        </w:rPr>
        <w:t xml:space="preserve">Business Experience </w:t>
      </w:r>
      <w:r w:rsidRPr="00DB2078">
        <w:rPr>
          <w:sz w:val="24"/>
          <w:szCs w:val="24"/>
          <w:u w:val="single"/>
        </w:rPr>
        <w:tab/>
      </w:r>
    </w:p>
    <w:p w14:paraId="55D57C93" w14:textId="77777777" w:rsidR="00CF3AA6" w:rsidRPr="00DB2078" w:rsidRDefault="00CF3AA6" w:rsidP="00CF3AA6">
      <w:pPr>
        <w:rPr>
          <w:b/>
          <w:sz w:val="24"/>
          <w:szCs w:val="24"/>
        </w:rPr>
      </w:pPr>
      <w:r w:rsidRPr="00DB2078">
        <w:rPr>
          <w:b/>
          <w:sz w:val="24"/>
          <w:szCs w:val="24"/>
        </w:rPr>
        <w:t xml:space="preserve">Consultant with </w:t>
      </w:r>
      <w:proofErr w:type="spellStart"/>
      <w:r w:rsidRPr="00DB2078">
        <w:rPr>
          <w:b/>
          <w:sz w:val="24"/>
          <w:szCs w:val="24"/>
        </w:rPr>
        <w:t>Zibah</w:t>
      </w:r>
      <w:proofErr w:type="spellEnd"/>
      <w:r w:rsidRPr="00DB2078">
        <w:rPr>
          <w:b/>
          <w:sz w:val="24"/>
          <w:szCs w:val="24"/>
        </w:rPr>
        <w:t xml:space="preserve"> Consults (2000 – 2003) </w:t>
      </w:r>
    </w:p>
    <w:p w14:paraId="69104DBB" w14:textId="7A18E6DF" w:rsidR="00CF3AA6" w:rsidRPr="00DB2078" w:rsidRDefault="00CF3AA6" w:rsidP="00CF3AA6">
      <w:pPr>
        <w:rPr>
          <w:sz w:val="24"/>
          <w:szCs w:val="24"/>
        </w:rPr>
      </w:pPr>
      <w:r w:rsidRPr="00DB2078">
        <w:rPr>
          <w:sz w:val="24"/>
          <w:szCs w:val="24"/>
        </w:rPr>
        <w:t xml:space="preserve">As a consultant with </w:t>
      </w:r>
      <w:proofErr w:type="spellStart"/>
      <w:r w:rsidRPr="00DB2078">
        <w:rPr>
          <w:sz w:val="24"/>
          <w:szCs w:val="24"/>
        </w:rPr>
        <w:t>Zibah</w:t>
      </w:r>
      <w:proofErr w:type="spellEnd"/>
      <w:r w:rsidRPr="00DB2078">
        <w:rPr>
          <w:sz w:val="24"/>
          <w:szCs w:val="24"/>
        </w:rPr>
        <w:t xml:space="preserve"> Consults led the reengineering of Enugu State Educational Systems, Nigerian Electrical Power Authority, and the Anambra Motors Company (ANAMCO) makers of Mercedes Benz Trucks in Nigeria.   </w:t>
      </w:r>
    </w:p>
    <w:p w14:paraId="285DE031" w14:textId="77777777" w:rsidR="00CF3AA6" w:rsidRPr="00DB2078" w:rsidRDefault="00CF3AA6" w:rsidP="00CF3AA6">
      <w:pPr>
        <w:rPr>
          <w:sz w:val="24"/>
          <w:szCs w:val="24"/>
        </w:rPr>
      </w:pPr>
    </w:p>
    <w:p w14:paraId="30D7C108" w14:textId="77777777" w:rsidR="002413FD" w:rsidRDefault="002413FD" w:rsidP="00CF3AA6">
      <w:pPr>
        <w:rPr>
          <w:b/>
          <w:sz w:val="24"/>
          <w:szCs w:val="24"/>
        </w:rPr>
      </w:pPr>
    </w:p>
    <w:p w14:paraId="25DE4259" w14:textId="77777777" w:rsidR="002413FD" w:rsidRDefault="002413FD" w:rsidP="00CF3AA6">
      <w:pPr>
        <w:rPr>
          <w:b/>
          <w:sz w:val="24"/>
          <w:szCs w:val="24"/>
        </w:rPr>
      </w:pPr>
    </w:p>
    <w:p w14:paraId="05B63998" w14:textId="77777777" w:rsidR="004A7416" w:rsidRPr="00DB2078" w:rsidRDefault="004A7416" w:rsidP="004A7416">
      <w:pPr>
        <w:pStyle w:val="ResumeSections"/>
        <w:ind w:left="0"/>
        <w:rPr>
          <w:sz w:val="24"/>
          <w:szCs w:val="24"/>
          <w:u w:val="single"/>
        </w:rPr>
      </w:pPr>
      <w:r w:rsidRPr="00DB2078">
        <w:rPr>
          <w:sz w:val="24"/>
          <w:szCs w:val="24"/>
        </w:rPr>
        <w:lastRenderedPageBreak/>
        <w:t>Skills</w:t>
      </w:r>
      <w:r w:rsidRPr="00DB2078">
        <w:rPr>
          <w:sz w:val="24"/>
          <w:szCs w:val="24"/>
          <w:u w:val="single"/>
        </w:rPr>
        <w:tab/>
      </w:r>
    </w:p>
    <w:p w14:paraId="3ACC4008" w14:textId="4260F10D" w:rsidR="004A7416" w:rsidRPr="00DB2078" w:rsidRDefault="004A7416" w:rsidP="004A7416">
      <w:pPr>
        <w:pStyle w:val="ResumeSections"/>
        <w:ind w:left="432"/>
        <w:rPr>
          <w:b w:val="0"/>
          <w:sz w:val="24"/>
          <w:szCs w:val="24"/>
        </w:rPr>
      </w:pPr>
      <w:r w:rsidRPr="00DB2078">
        <w:rPr>
          <w:b w:val="0"/>
          <w:sz w:val="24"/>
          <w:szCs w:val="24"/>
        </w:rPr>
        <w:t>DATA MINING SKILLS</w:t>
      </w:r>
    </w:p>
    <w:p w14:paraId="48C13525" w14:textId="77777777" w:rsidR="004A7416" w:rsidRPr="00DB2078" w:rsidRDefault="004A7416" w:rsidP="004A7416">
      <w:pPr>
        <w:pStyle w:val="ResumeSections"/>
        <w:rPr>
          <w:b w:val="0"/>
          <w:sz w:val="24"/>
          <w:szCs w:val="24"/>
        </w:rPr>
      </w:pPr>
      <w:r w:rsidRPr="00DB2078">
        <w:rPr>
          <w:b w:val="0"/>
          <w:sz w:val="24"/>
          <w:szCs w:val="24"/>
        </w:rPr>
        <w:t xml:space="preserve">Expert in the use of the following data mining software: SAS, </w:t>
      </w:r>
      <w:r>
        <w:rPr>
          <w:b w:val="0"/>
          <w:sz w:val="24"/>
          <w:szCs w:val="24"/>
        </w:rPr>
        <w:t xml:space="preserve">R, Rapid Miner, Planners’ Lab, </w:t>
      </w:r>
      <w:r w:rsidRPr="00DB2078">
        <w:rPr>
          <w:b w:val="0"/>
          <w:sz w:val="24"/>
          <w:szCs w:val="24"/>
        </w:rPr>
        <w:t>SPSS, MINITAB, Tableau, and Microsoft Excel.</w:t>
      </w:r>
    </w:p>
    <w:p w14:paraId="372095CC" w14:textId="77777777" w:rsidR="004A7416" w:rsidRPr="00DB2078" w:rsidRDefault="004A7416" w:rsidP="004A7416">
      <w:pPr>
        <w:pStyle w:val="ResumeSections"/>
        <w:ind w:left="432"/>
        <w:rPr>
          <w:b w:val="0"/>
          <w:sz w:val="24"/>
          <w:szCs w:val="24"/>
        </w:rPr>
      </w:pPr>
      <w:r w:rsidRPr="00DB2078">
        <w:rPr>
          <w:b w:val="0"/>
          <w:sz w:val="24"/>
          <w:szCs w:val="24"/>
        </w:rPr>
        <w:t>COMPUTER SOFTWARE SKILLS</w:t>
      </w:r>
    </w:p>
    <w:p w14:paraId="781F8647" w14:textId="77777777" w:rsidR="004A7416" w:rsidRPr="00DB2078" w:rsidRDefault="004A7416" w:rsidP="004A7416">
      <w:pPr>
        <w:pStyle w:val="ResumeSections"/>
        <w:rPr>
          <w:sz w:val="24"/>
          <w:szCs w:val="24"/>
        </w:rPr>
      </w:pPr>
      <w:r w:rsidRPr="00DB2078">
        <w:rPr>
          <w:b w:val="0"/>
          <w:sz w:val="24"/>
          <w:szCs w:val="24"/>
        </w:rPr>
        <w:t xml:space="preserve">Expert in the use of Microsoft office packages </w:t>
      </w:r>
      <w:proofErr w:type="gramStart"/>
      <w:r w:rsidRPr="00DB2078">
        <w:rPr>
          <w:b w:val="0"/>
          <w:sz w:val="24"/>
          <w:szCs w:val="24"/>
        </w:rPr>
        <w:t>including:</w:t>
      </w:r>
      <w:proofErr w:type="gramEnd"/>
      <w:r w:rsidRPr="00DB2078">
        <w:rPr>
          <w:b w:val="0"/>
          <w:sz w:val="24"/>
          <w:szCs w:val="24"/>
        </w:rPr>
        <w:t xml:space="preserve"> MS-Word, MS-Excel, MS-</w:t>
      </w:r>
      <w:proofErr w:type="spellStart"/>
      <w:r w:rsidRPr="00DB2078">
        <w:rPr>
          <w:b w:val="0"/>
          <w:sz w:val="24"/>
          <w:szCs w:val="24"/>
        </w:rPr>
        <w:t>Powerpoint</w:t>
      </w:r>
      <w:proofErr w:type="spellEnd"/>
      <w:r w:rsidRPr="00DB2078">
        <w:rPr>
          <w:b w:val="0"/>
          <w:sz w:val="24"/>
          <w:szCs w:val="24"/>
        </w:rPr>
        <w:t>, MS-Access, MS-Notebook, MS-Publisher, etc.</w:t>
      </w:r>
    </w:p>
    <w:p w14:paraId="6C6F4375" w14:textId="77777777" w:rsidR="004A7416" w:rsidRPr="00DB2078" w:rsidRDefault="004A7416" w:rsidP="004A7416">
      <w:pPr>
        <w:pStyle w:val="ResumeSections"/>
        <w:ind w:left="446"/>
        <w:rPr>
          <w:b w:val="0"/>
          <w:sz w:val="24"/>
          <w:szCs w:val="24"/>
        </w:rPr>
      </w:pPr>
      <w:r w:rsidRPr="00DB2078">
        <w:rPr>
          <w:b w:val="0"/>
          <w:sz w:val="24"/>
          <w:szCs w:val="24"/>
        </w:rPr>
        <w:t>BUSINESS SIMULATION SKILLS</w:t>
      </w:r>
    </w:p>
    <w:p w14:paraId="037BCE7A" w14:textId="77777777" w:rsidR="004A7416" w:rsidRPr="00DB2078" w:rsidRDefault="004A7416" w:rsidP="004A7416">
      <w:pPr>
        <w:pStyle w:val="ResumeSections"/>
        <w:rPr>
          <w:b w:val="0"/>
          <w:sz w:val="24"/>
          <w:szCs w:val="24"/>
        </w:rPr>
      </w:pPr>
      <w:r w:rsidRPr="00DB2078">
        <w:rPr>
          <w:b w:val="0"/>
          <w:sz w:val="24"/>
          <w:szCs w:val="24"/>
        </w:rPr>
        <w:t>Skilled in the use of business simulation to teach business at the graduate level including the use of the CAPSIM and ZOOM simulation.</w:t>
      </w:r>
    </w:p>
    <w:p w14:paraId="3FACD23F" w14:textId="77777777" w:rsidR="004A7416" w:rsidRPr="00DB2078" w:rsidRDefault="004A7416" w:rsidP="004A7416">
      <w:pPr>
        <w:pStyle w:val="ResumeSections"/>
        <w:ind w:left="446"/>
        <w:rPr>
          <w:b w:val="0"/>
          <w:sz w:val="24"/>
          <w:szCs w:val="24"/>
        </w:rPr>
      </w:pPr>
      <w:r w:rsidRPr="00DB2078">
        <w:rPr>
          <w:b w:val="0"/>
          <w:sz w:val="24"/>
          <w:szCs w:val="24"/>
        </w:rPr>
        <w:t>STUDENT MANAGEMENT SYSTEMS</w:t>
      </w:r>
    </w:p>
    <w:p w14:paraId="640A9001" w14:textId="77777777" w:rsidR="004A7416" w:rsidRPr="00DB2078" w:rsidRDefault="004A7416" w:rsidP="004A7416">
      <w:pPr>
        <w:pStyle w:val="ResumeSections"/>
        <w:rPr>
          <w:b w:val="0"/>
          <w:sz w:val="24"/>
          <w:szCs w:val="24"/>
        </w:rPr>
      </w:pPr>
      <w:r w:rsidRPr="00DB2078">
        <w:rPr>
          <w:b w:val="0"/>
          <w:sz w:val="24"/>
          <w:szCs w:val="24"/>
        </w:rPr>
        <w:t xml:space="preserve">Skilled in the use of diverse student management systems </w:t>
      </w:r>
      <w:proofErr w:type="gramStart"/>
      <w:r w:rsidRPr="00DB2078">
        <w:rPr>
          <w:b w:val="0"/>
          <w:sz w:val="24"/>
          <w:szCs w:val="24"/>
        </w:rPr>
        <w:t>including:</w:t>
      </w:r>
      <w:proofErr w:type="gramEnd"/>
      <w:r w:rsidRPr="00DB2078">
        <w:rPr>
          <w:b w:val="0"/>
          <w:sz w:val="24"/>
          <w:szCs w:val="24"/>
        </w:rPr>
        <w:t xml:space="preserve"> Moodle, Blackboard, IQ-Web, Self-Service, and others. </w:t>
      </w:r>
    </w:p>
    <w:p w14:paraId="04435D65" w14:textId="77777777" w:rsidR="004A7416" w:rsidRPr="00DB2078" w:rsidRDefault="004A7416" w:rsidP="004A7416">
      <w:pPr>
        <w:pStyle w:val="ResumeSections"/>
        <w:ind w:left="446"/>
        <w:rPr>
          <w:b w:val="0"/>
          <w:sz w:val="24"/>
          <w:szCs w:val="24"/>
        </w:rPr>
      </w:pPr>
      <w:r w:rsidRPr="00DB2078">
        <w:rPr>
          <w:b w:val="0"/>
          <w:sz w:val="24"/>
          <w:szCs w:val="24"/>
        </w:rPr>
        <w:t>STATISTICAL ANALYTICAL SOFTWARES</w:t>
      </w:r>
    </w:p>
    <w:p w14:paraId="276295CE" w14:textId="77777777" w:rsidR="004A7416" w:rsidRPr="00DB2078" w:rsidRDefault="004A7416" w:rsidP="004A7416">
      <w:pPr>
        <w:pStyle w:val="ResumeSections"/>
        <w:rPr>
          <w:b w:val="0"/>
          <w:sz w:val="24"/>
          <w:szCs w:val="24"/>
        </w:rPr>
      </w:pPr>
      <w:r w:rsidRPr="00DB2078">
        <w:rPr>
          <w:b w:val="0"/>
          <w:sz w:val="24"/>
          <w:szCs w:val="24"/>
        </w:rPr>
        <w:t xml:space="preserve">Skilled in the use of statistical and research </w:t>
      </w:r>
      <w:proofErr w:type="spellStart"/>
      <w:r w:rsidRPr="00DB2078">
        <w:rPr>
          <w:b w:val="0"/>
          <w:sz w:val="24"/>
          <w:szCs w:val="24"/>
        </w:rPr>
        <w:t>softwares</w:t>
      </w:r>
      <w:proofErr w:type="spellEnd"/>
      <w:r w:rsidRPr="00DB2078">
        <w:rPr>
          <w:b w:val="0"/>
          <w:sz w:val="24"/>
          <w:szCs w:val="24"/>
        </w:rPr>
        <w:t xml:space="preserve"> </w:t>
      </w:r>
      <w:proofErr w:type="gramStart"/>
      <w:r w:rsidRPr="00DB2078">
        <w:rPr>
          <w:b w:val="0"/>
          <w:sz w:val="24"/>
          <w:szCs w:val="24"/>
        </w:rPr>
        <w:t>including:</w:t>
      </w:r>
      <w:proofErr w:type="gramEnd"/>
      <w:r w:rsidRPr="00DB2078">
        <w:rPr>
          <w:b w:val="0"/>
          <w:sz w:val="24"/>
          <w:szCs w:val="24"/>
        </w:rPr>
        <w:t xml:space="preserve"> </w:t>
      </w:r>
      <w:r>
        <w:rPr>
          <w:b w:val="0"/>
          <w:sz w:val="24"/>
          <w:szCs w:val="24"/>
        </w:rPr>
        <w:t xml:space="preserve">SAS, R, </w:t>
      </w:r>
      <w:r w:rsidRPr="00DB2078">
        <w:rPr>
          <w:b w:val="0"/>
          <w:sz w:val="24"/>
          <w:szCs w:val="24"/>
        </w:rPr>
        <w:t>SPSS, MINITAB, and MS-Excel.</w:t>
      </w:r>
    </w:p>
    <w:p w14:paraId="0C19B676" w14:textId="77777777" w:rsidR="004A7416" w:rsidRPr="00DB2078" w:rsidRDefault="004A7416" w:rsidP="004A7416">
      <w:pPr>
        <w:pStyle w:val="ResumeSections"/>
        <w:ind w:left="446"/>
        <w:rPr>
          <w:b w:val="0"/>
          <w:sz w:val="24"/>
          <w:szCs w:val="24"/>
        </w:rPr>
      </w:pPr>
      <w:r w:rsidRPr="00DB2078">
        <w:rPr>
          <w:b w:val="0"/>
          <w:sz w:val="24"/>
          <w:szCs w:val="24"/>
        </w:rPr>
        <w:t>RESEARCH SKILLS</w:t>
      </w:r>
    </w:p>
    <w:p w14:paraId="5179904D" w14:textId="77777777" w:rsidR="004A7416" w:rsidRPr="00DB2078" w:rsidRDefault="004A7416" w:rsidP="004A7416">
      <w:pPr>
        <w:pStyle w:val="ResumeSections"/>
        <w:rPr>
          <w:b w:val="0"/>
          <w:sz w:val="24"/>
          <w:szCs w:val="24"/>
        </w:rPr>
      </w:pPr>
      <w:r w:rsidRPr="00DB2078">
        <w:rPr>
          <w:b w:val="0"/>
          <w:sz w:val="24"/>
          <w:szCs w:val="24"/>
        </w:rPr>
        <w:t xml:space="preserve">Skilled in quantitative, qualitative, and </w:t>
      </w:r>
      <w:proofErr w:type="gramStart"/>
      <w:r w:rsidRPr="00DB2078">
        <w:rPr>
          <w:b w:val="0"/>
          <w:sz w:val="24"/>
          <w:szCs w:val="24"/>
        </w:rPr>
        <w:t>mixed-method</w:t>
      </w:r>
      <w:proofErr w:type="gramEnd"/>
      <w:r w:rsidRPr="00DB2078">
        <w:rPr>
          <w:b w:val="0"/>
          <w:sz w:val="24"/>
          <w:szCs w:val="24"/>
        </w:rPr>
        <w:t xml:space="preserve"> approaches to research.</w:t>
      </w:r>
    </w:p>
    <w:p w14:paraId="2D625E49" w14:textId="77777777" w:rsidR="004A7416" w:rsidRDefault="004A7416" w:rsidP="004A7416">
      <w:pPr>
        <w:pStyle w:val="ResumeSections"/>
        <w:ind w:left="0"/>
        <w:rPr>
          <w:sz w:val="24"/>
          <w:szCs w:val="24"/>
        </w:rPr>
      </w:pPr>
    </w:p>
    <w:p w14:paraId="0143B08C" w14:textId="039CB1EC" w:rsidR="004A7416" w:rsidRPr="00DB2078" w:rsidRDefault="004A7416" w:rsidP="004A7416">
      <w:pPr>
        <w:pStyle w:val="ResumeSections"/>
        <w:ind w:left="0"/>
        <w:rPr>
          <w:sz w:val="24"/>
          <w:szCs w:val="24"/>
          <w:u w:val="single"/>
        </w:rPr>
      </w:pPr>
      <w:r w:rsidRPr="00DB2078">
        <w:rPr>
          <w:sz w:val="24"/>
          <w:szCs w:val="24"/>
        </w:rPr>
        <w:t xml:space="preserve">Non-Academic Trainings </w:t>
      </w:r>
      <w:r w:rsidRPr="00DB2078">
        <w:rPr>
          <w:sz w:val="24"/>
          <w:szCs w:val="24"/>
          <w:u w:val="single"/>
        </w:rPr>
        <w:tab/>
      </w:r>
    </w:p>
    <w:p w14:paraId="1CD8A23C" w14:textId="77777777" w:rsidR="004A7416" w:rsidRPr="00DB2078" w:rsidRDefault="004A7416" w:rsidP="004A7416">
      <w:pPr>
        <w:pStyle w:val="ResumeSections"/>
        <w:ind w:left="360"/>
        <w:rPr>
          <w:b w:val="0"/>
          <w:sz w:val="24"/>
          <w:szCs w:val="24"/>
        </w:rPr>
      </w:pPr>
      <w:r w:rsidRPr="00DB2078">
        <w:rPr>
          <w:b w:val="0"/>
          <w:sz w:val="24"/>
          <w:szCs w:val="24"/>
        </w:rPr>
        <w:t>Overseas Ministries Study Center</w:t>
      </w:r>
    </w:p>
    <w:p w14:paraId="3DD49431" w14:textId="77777777" w:rsidR="004A7416" w:rsidRPr="00DB2078" w:rsidRDefault="004A7416" w:rsidP="004A7416">
      <w:pPr>
        <w:pStyle w:val="ResumeSections"/>
        <w:ind w:left="360"/>
        <w:rPr>
          <w:b w:val="0"/>
          <w:sz w:val="24"/>
          <w:szCs w:val="24"/>
        </w:rPr>
      </w:pPr>
      <w:r w:rsidRPr="00DB2078">
        <w:rPr>
          <w:b w:val="0"/>
          <w:sz w:val="24"/>
          <w:szCs w:val="24"/>
        </w:rPr>
        <w:t>2003 – 2004</w:t>
      </w:r>
    </w:p>
    <w:p w14:paraId="1F45EA37" w14:textId="77777777" w:rsidR="004A7416" w:rsidRPr="00DB2078" w:rsidRDefault="004A7416" w:rsidP="004A7416">
      <w:pPr>
        <w:pStyle w:val="ResumeSections"/>
        <w:ind w:left="360"/>
        <w:rPr>
          <w:b w:val="0"/>
          <w:sz w:val="24"/>
          <w:szCs w:val="24"/>
        </w:rPr>
      </w:pPr>
      <w:r w:rsidRPr="00DB2078">
        <w:rPr>
          <w:b w:val="0"/>
          <w:sz w:val="24"/>
          <w:szCs w:val="24"/>
        </w:rPr>
        <w:t>Obtained Mission Certificate.</w:t>
      </w:r>
    </w:p>
    <w:p w14:paraId="58370A02" w14:textId="77777777" w:rsidR="004A7416" w:rsidRPr="00DB2078" w:rsidRDefault="004A7416" w:rsidP="004A7416">
      <w:pPr>
        <w:pStyle w:val="ResumeSections"/>
        <w:ind w:left="360"/>
        <w:rPr>
          <w:b w:val="0"/>
          <w:sz w:val="24"/>
          <w:szCs w:val="24"/>
        </w:rPr>
      </w:pPr>
      <w:r w:rsidRPr="00DB2078">
        <w:rPr>
          <w:b w:val="0"/>
          <w:sz w:val="24"/>
          <w:szCs w:val="24"/>
        </w:rPr>
        <w:t xml:space="preserve">Haggai Institute </w:t>
      </w:r>
      <w:proofErr w:type="gramStart"/>
      <w:r w:rsidRPr="00DB2078">
        <w:rPr>
          <w:b w:val="0"/>
          <w:sz w:val="24"/>
          <w:szCs w:val="24"/>
        </w:rPr>
        <w:t>For</w:t>
      </w:r>
      <w:proofErr w:type="gramEnd"/>
      <w:r w:rsidRPr="00DB2078">
        <w:rPr>
          <w:b w:val="0"/>
          <w:sz w:val="24"/>
          <w:szCs w:val="24"/>
        </w:rPr>
        <w:t xml:space="preserve"> Advanced Christian Leadership (Nigerian Version)</w:t>
      </w:r>
    </w:p>
    <w:p w14:paraId="5287DA3F" w14:textId="77777777" w:rsidR="004A7416" w:rsidRPr="00DB2078" w:rsidRDefault="004A7416" w:rsidP="004A7416">
      <w:pPr>
        <w:pStyle w:val="ResumeSections"/>
        <w:ind w:left="360"/>
        <w:rPr>
          <w:b w:val="0"/>
          <w:sz w:val="24"/>
          <w:szCs w:val="24"/>
        </w:rPr>
      </w:pPr>
      <w:r w:rsidRPr="00DB2078">
        <w:rPr>
          <w:b w:val="0"/>
          <w:sz w:val="24"/>
          <w:szCs w:val="24"/>
        </w:rPr>
        <w:t>October 1996</w:t>
      </w:r>
    </w:p>
    <w:p w14:paraId="453592EC" w14:textId="77777777" w:rsidR="0057071F" w:rsidRDefault="004A7416" w:rsidP="0057071F">
      <w:pPr>
        <w:pStyle w:val="ResumeSections"/>
        <w:ind w:left="360"/>
        <w:rPr>
          <w:b w:val="0"/>
          <w:sz w:val="24"/>
          <w:szCs w:val="24"/>
        </w:rPr>
      </w:pPr>
      <w:r w:rsidRPr="00DB2078">
        <w:rPr>
          <w:b w:val="0"/>
          <w:sz w:val="24"/>
          <w:szCs w:val="24"/>
        </w:rPr>
        <w:t>Obtained a Certificate of Attendance</w:t>
      </w:r>
    </w:p>
    <w:p w14:paraId="5AD204B6" w14:textId="77777777" w:rsidR="00D2315F" w:rsidRPr="00DB2078" w:rsidRDefault="00D2315F" w:rsidP="00D2315F">
      <w:pPr>
        <w:pStyle w:val="ResumeSections"/>
        <w:ind w:left="0"/>
        <w:rPr>
          <w:sz w:val="24"/>
          <w:szCs w:val="24"/>
          <w:u w:val="single"/>
        </w:rPr>
      </w:pPr>
      <w:r w:rsidRPr="00DB2078">
        <w:rPr>
          <w:sz w:val="24"/>
          <w:szCs w:val="24"/>
        </w:rPr>
        <w:t xml:space="preserve">Some Community Services </w:t>
      </w:r>
      <w:r w:rsidRPr="00DB2078">
        <w:rPr>
          <w:sz w:val="24"/>
          <w:szCs w:val="24"/>
          <w:u w:val="single"/>
        </w:rPr>
        <w:tab/>
      </w:r>
    </w:p>
    <w:p w14:paraId="460BA8C9" w14:textId="77777777" w:rsidR="00D2315F" w:rsidRPr="00DB2078" w:rsidRDefault="00D2315F" w:rsidP="00D2315F">
      <w:pPr>
        <w:pStyle w:val="ResumeSections"/>
        <w:ind w:left="0"/>
        <w:rPr>
          <w:b w:val="0"/>
          <w:i/>
          <w:sz w:val="24"/>
          <w:szCs w:val="24"/>
        </w:rPr>
      </w:pPr>
      <w:r w:rsidRPr="00DB2078">
        <w:rPr>
          <w:b w:val="0"/>
          <w:i/>
          <w:sz w:val="24"/>
          <w:szCs w:val="24"/>
        </w:rPr>
        <w:t>Millions For Christ Clinics (1992)</w:t>
      </w:r>
    </w:p>
    <w:p w14:paraId="48570BB9" w14:textId="77777777" w:rsidR="00D2315F" w:rsidRPr="00DB2078" w:rsidRDefault="00D2315F" w:rsidP="00D2315F">
      <w:pPr>
        <w:pStyle w:val="ResumeSections"/>
        <w:ind w:left="0"/>
        <w:rPr>
          <w:b w:val="0"/>
          <w:sz w:val="24"/>
          <w:szCs w:val="24"/>
        </w:rPr>
      </w:pPr>
      <w:r w:rsidRPr="00DB2078">
        <w:rPr>
          <w:b w:val="0"/>
          <w:sz w:val="24"/>
          <w:szCs w:val="24"/>
        </w:rPr>
        <w:t xml:space="preserve">Millions For Christ Clinics in </w:t>
      </w:r>
      <w:proofErr w:type="spellStart"/>
      <w:r w:rsidRPr="00DB2078">
        <w:rPr>
          <w:b w:val="0"/>
          <w:sz w:val="24"/>
          <w:szCs w:val="24"/>
        </w:rPr>
        <w:t>Amankanu</w:t>
      </w:r>
      <w:proofErr w:type="spellEnd"/>
      <w:r w:rsidRPr="00DB2078">
        <w:rPr>
          <w:b w:val="0"/>
          <w:sz w:val="24"/>
          <w:szCs w:val="24"/>
        </w:rPr>
        <w:t>, Enugu State of Nigeria (1992). This Clinic serves all communities 40 kilometers radius without health facilities. The clinics conduct medical outreaches to communities without hospitals.</w:t>
      </w:r>
    </w:p>
    <w:p w14:paraId="4E6996D7" w14:textId="77777777" w:rsidR="00D2315F" w:rsidRPr="00DB2078" w:rsidRDefault="00D2315F" w:rsidP="00D2315F">
      <w:pPr>
        <w:pStyle w:val="ResumeSections"/>
        <w:ind w:left="0"/>
        <w:rPr>
          <w:b w:val="0"/>
          <w:i/>
          <w:sz w:val="24"/>
          <w:szCs w:val="24"/>
        </w:rPr>
      </w:pPr>
      <w:r w:rsidRPr="00DB2078">
        <w:rPr>
          <w:b w:val="0"/>
          <w:i/>
          <w:sz w:val="24"/>
          <w:szCs w:val="24"/>
        </w:rPr>
        <w:t xml:space="preserve">Hope </w:t>
      </w:r>
      <w:proofErr w:type="gramStart"/>
      <w:r w:rsidRPr="00DB2078">
        <w:rPr>
          <w:b w:val="0"/>
          <w:i/>
          <w:sz w:val="24"/>
          <w:szCs w:val="24"/>
        </w:rPr>
        <w:t>Schools  (</w:t>
      </w:r>
      <w:proofErr w:type="gramEnd"/>
      <w:r w:rsidRPr="00DB2078">
        <w:rPr>
          <w:b w:val="0"/>
          <w:i/>
          <w:sz w:val="24"/>
          <w:szCs w:val="24"/>
        </w:rPr>
        <w:t>1992 and 2009)</w:t>
      </w:r>
    </w:p>
    <w:p w14:paraId="43CC9FC1" w14:textId="77777777" w:rsidR="00D2315F" w:rsidRPr="00DB2078" w:rsidRDefault="00D2315F" w:rsidP="00D2315F">
      <w:pPr>
        <w:pStyle w:val="ResumeSections"/>
        <w:ind w:left="0"/>
        <w:rPr>
          <w:b w:val="0"/>
          <w:sz w:val="24"/>
          <w:szCs w:val="24"/>
        </w:rPr>
      </w:pPr>
      <w:r w:rsidRPr="00DB2078">
        <w:rPr>
          <w:b w:val="0"/>
          <w:sz w:val="24"/>
          <w:szCs w:val="24"/>
        </w:rPr>
        <w:t>Hope Schools have been started in 2 communities without schools (</w:t>
      </w:r>
      <w:proofErr w:type="spellStart"/>
      <w:r w:rsidRPr="00DB2078">
        <w:rPr>
          <w:b w:val="0"/>
          <w:sz w:val="24"/>
          <w:szCs w:val="24"/>
        </w:rPr>
        <w:t>Ohuakpu</w:t>
      </w:r>
      <w:proofErr w:type="spellEnd"/>
      <w:r w:rsidRPr="00DB2078">
        <w:rPr>
          <w:b w:val="0"/>
          <w:sz w:val="24"/>
          <w:szCs w:val="24"/>
        </w:rPr>
        <w:t xml:space="preserve"> and </w:t>
      </w:r>
      <w:proofErr w:type="spellStart"/>
      <w:r w:rsidRPr="00DB2078">
        <w:rPr>
          <w:b w:val="0"/>
          <w:sz w:val="24"/>
          <w:szCs w:val="24"/>
        </w:rPr>
        <w:t>Akpakoro</w:t>
      </w:r>
      <w:proofErr w:type="spellEnd"/>
      <w:r w:rsidRPr="00DB2078">
        <w:rPr>
          <w:b w:val="0"/>
          <w:sz w:val="24"/>
          <w:szCs w:val="24"/>
        </w:rPr>
        <w:t>) in Enugu and Ebonyi States of Nigeria.</w:t>
      </w:r>
    </w:p>
    <w:p w14:paraId="1C198D4D" w14:textId="77777777" w:rsidR="00D2315F" w:rsidRPr="00DB2078" w:rsidRDefault="00D2315F" w:rsidP="00D2315F">
      <w:pPr>
        <w:pStyle w:val="ResumeSections"/>
        <w:ind w:left="0"/>
        <w:rPr>
          <w:b w:val="0"/>
          <w:i/>
          <w:sz w:val="24"/>
          <w:szCs w:val="24"/>
        </w:rPr>
      </w:pPr>
      <w:r w:rsidRPr="00DB2078">
        <w:rPr>
          <w:b w:val="0"/>
          <w:i/>
          <w:sz w:val="24"/>
          <w:szCs w:val="24"/>
        </w:rPr>
        <w:t>Rice Processing Unit Ubaho (2009)</w:t>
      </w:r>
    </w:p>
    <w:p w14:paraId="1B4E82D0" w14:textId="77777777" w:rsidR="00D2315F" w:rsidRPr="00DB2078" w:rsidRDefault="00D2315F" w:rsidP="00D2315F">
      <w:pPr>
        <w:pStyle w:val="ResumeSections"/>
        <w:ind w:left="0"/>
        <w:rPr>
          <w:b w:val="0"/>
          <w:sz w:val="24"/>
          <w:szCs w:val="24"/>
        </w:rPr>
      </w:pPr>
      <w:r w:rsidRPr="00DB2078">
        <w:rPr>
          <w:b w:val="0"/>
          <w:sz w:val="24"/>
          <w:szCs w:val="24"/>
        </w:rPr>
        <w:t xml:space="preserve">Rice processing unit for rice producing communities. This has transformed the </w:t>
      </w:r>
      <w:proofErr w:type="gramStart"/>
      <w:r w:rsidRPr="00DB2078">
        <w:rPr>
          <w:b w:val="0"/>
          <w:sz w:val="24"/>
          <w:szCs w:val="24"/>
        </w:rPr>
        <w:t>communities, and</w:t>
      </w:r>
      <w:proofErr w:type="gramEnd"/>
      <w:r w:rsidRPr="00DB2078">
        <w:rPr>
          <w:b w:val="0"/>
          <w:sz w:val="24"/>
          <w:szCs w:val="24"/>
        </w:rPr>
        <w:t xml:space="preserve"> employed the people.</w:t>
      </w:r>
    </w:p>
    <w:p w14:paraId="2DFD361D" w14:textId="77777777" w:rsidR="00D2315F" w:rsidRPr="00DB2078" w:rsidRDefault="00D2315F" w:rsidP="00D2315F">
      <w:pPr>
        <w:pStyle w:val="ResumeSections"/>
        <w:ind w:left="0"/>
        <w:rPr>
          <w:b w:val="0"/>
          <w:i/>
          <w:sz w:val="24"/>
          <w:szCs w:val="24"/>
        </w:rPr>
      </w:pPr>
      <w:r w:rsidRPr="00DB2078">
        <w:rPr>
          <w:b w:val="0"/>
          <w:i/>
          <w:sz w:val="24"/>
          <w:szCs w:val="24"/>
        </w:rPr>
        <w:lastRenderedPageBreak/>
        <w:t>Homeless Shelters in New Haven, CT</w:t>
      </w:r>
    </w:p>
    <w:p w14:paraId="6611B420" w14:textId="77777777" w:rsidR="00D2315F" w:rsidRPr="00DB2078" w:rsidRDefault="00D2315F" w:rsidP="00D2315F">
      <w:pPr>
        <w:pStyle w:val="ResumeSections"/>
        <w:ind w:left="0"/>
        <w:rPr>
          <w:b w:val="0"/>
          <w:sz w:val="24"/>
          <w:szCs w:val="24"/>
        </w:rPr>
      </w:pPr>
      <w:r w:rsidRPr="00DB2078">
        <w:rPr>
          <w:b w:val="0"/>
          <w:sz w:val="24"/>
          <w:szCs w:val="24"/>
        </w:rPr>
        <w:t>Served homeless shelters in New Haven, CT from 2003 – 2004</w:t>
      </w:r>
    </w:p>
    <w:p w14:paraId="5038154D" w14:textId="77777777" w:rsidR="00D2315F" w:rsidRPr="00DB2078" w:rsidRDefault="00D2315F" w:rsidP="00D2315F">
      <w:pPr>
        <w:pStyle w:val="ResumeSections"/>
        <w:ind w:left="0"/>
        <w:rPr>
          <w:b w:val="0"/>
          <w:i/>
          <w:sz w:val="24"/>
          <w:szCs w:val="24"/>
        </w:rPr>
      </w:pPr>
      <w:r w:rsidRPr="00DB2078">
        <w:rPr>
          <w:b w:val="0"/>
          <w:i/>
          <w:sz w:val="24"/>
          <w:szCs w:val="24"/>
        </w:rPr>
        <w:t>Halfway House Baltimore MD 2011</w:t>
      </w:r>
    </w:p>
    <w:p w14:paraId="230F3109" w14:textId="559E9CCD" w:rsidR="00D2315F" w:rsidRDefault="00D2315F" w:rsidP="004A7416">
      <w:pPr>
        <w:pStyle w:val="ResumeSections"/>
        <w:ind w:left="0"/>
        <w:rPr>
          <w:b w:val="0"/>
          <w:sz w:val="24"/>
          <w:szCs w:val="24"/>
        </w:rPr>
      </w:pPr>
      <w:r w:rsidRPr="00DB2078">
        <w:rPr>
          <w:b w:val="0"/>
          <w:sz w:val="24"/>
          <w:szCs w:val="24"/>
        </w:rPr>
        <w:t xml:space="preserve">Serves a halfway house in Baltimore, MD. </w:t>
      </w:r>
    </w:p>
    <w:p w14:paraId="40F24CB3" w14:textId="2A753BE8" w:rsidR="00325753" w:rsidRDefault="00325753" w:rsidP="004A7416">
      <w:pPr>
        <w:pStyle w:val="ResumeSections"/>
        <w:ind w:left="0"/>
        <w:rPr>
          <w:b w:val="0"/>
          <w:sz w:val="24"/>
          <w:szCs w:val="24"/>
        </w:rPr>
      </w:pPr>
    </w:p>
    <w:p w14:paraId="6E87F4B1" w14:textId="01AC05B1" w:rsidR="00325753" w:rsidRDefault="00325753" w:rsidP="004A7416">
      <w:pPr>
        <w:pStyle w:val="ResumeSections"/>
        <w:ind w:left="0"/>
        <w:rPr>
          <w:bCs/>
          <w:sz w:val="24"/>
          <w:szCs w:val="24"/>
        </w:rPr>
      </w:pPr>
      <w:r>
        <w:rPr>
          <w:bCs/>
          <w:sz w:val="24"/>
          <w:szCs w:val="24"/>
        </w:rPr>
        <w:t>Non-Profit Businesses</w:t>
      </w:r>
    </w:p>
    <w:p w14:paraId="554DF537" w14:textId="77777777" w:rsidR="00325753" w:rsidRPr="00DB2078" w:rsidRDefault="00325753" w:rsidP="00325753">
      <w:pPr>
        <w:ind w:left="0"/>
        <w:rPr>
          <w:b/>
          <w:sz w:val="24"/>
          <w:szCs w:val="24"/>
        </w:rPr>
      </w:pPr>
      <w:r w:rsidRPr="00DB2078">
        <w:rPr>
          <w:b/>
          <w:sz w:val="24"/>
          <w:szCs w:val="24"/>
        </w:rPr>
        <w:t xml:space="preserve">Founder Millions </w:t>
      </w:r>
      <w:proofErr w:type="gramStart"/>
      <w:r w:rsidRPr="00DB2078">
        <w:rPr>
          <w:b/>
          <w:sz w:val="24"/>
          <w:szCs w:val="24"/>
        </w:rPr>
        <w:t>For</w:t>
      </w:r>
      <w:proofErr w:type="gramEnd"/>
      <w:r w:rsidRPr="00DB2078">
        <w:rPr>
          <w:b/>
          <w:sz w:val="24"/>
          <w:szCs w:val="24"/>
        </w:rPr>
        <w:t xml:space="preserve"> Christ Missions </w:t>
      </w:r>
    </w:p>
    <w:p w14:paraId="2AC5147A" w14:textId="77777777" w:rsidR="00325753" w:rsidRPr="00DB2078" w:rsidRDefault="00325753" w:rsidP="00325753">
      <w:pPr>
        <w:ind w:left="0"/>
        <w:rPr>
          <w:sz w:val="24"/>
          <w:szCs w:val="24"/>
        </w:rPr>
      </w:pPr>
      <w:r w:rsidRPr="00DB2078">
        <w:rPr>
          <w:sz w:val="24"/>
          <w:szCs w:val="24"/>
        </w:rPr>
        <w:t xml:space="preserve">Millions For Christ Missions is a 501c3 non-profit started August 15, </w:t>
      </w:r>
      <w:proofErr w:type="gramStart"/>
      <w:r w:rsidRPr="00DB2078">
        <w:rPr>
          <w:sz w:val="24"/>
          <w:szCs w:val="24"/>
        </w:rPr>
        <w:t>1990</w:t>
      </w:r>
      <w:proofErr w:type="gramEnd"/>
      <w:r w:rsidRPr="00DB2078">
        <w:rPr>
          <w:sz w:val="24"/>
          <w:szCs w:val="24"/>
        </w:rPr>
        <w:t xml:space="preserve"> to transform societies. It operates in 7 countries in 4 continents (Africa, Asia, </w:t>
      </w:r>
      <w:proofErr w:type="gramStart"/>
      <w:r w:rsidRPr="00DB2078">
        <w:rPr>
          <w:sz w:val="24"/>
          <w:szCs w:val="24"/>
        </w:rPr>
        <w:t>Europe</w:t>
      </w:r>
      <w:proofErr w:type="gramEnd"/>
      <w:r w:rsidRPr="00DB2078">
        <w:rPr>
          <w:sz w:val="24"/>
          <w:szCs w:val="24"/>
        </w:rPr>
        <w:t xml:space="preserve"> and North America).  </w:t>
      </w:r>
    </w:p>
    <w:p w14:paraId="65AF4976" w14:textId="77777777" w:rsidR="00325753" w:rsidRPr="00DB2078" w:rsidRDefault="00325753" w:rsidP="00325753">
      <w:pPr>
        <w:ind w:left="0"/>
        <w:rPr>
          <w:sz w:val="24"/>
          <w:szCs w:val="24"/>
        </w:rPr>
      </w:pPr>
    </w:p>
    <w:p w14:paraId="10A2161A" w14:textId="77777777" w:rsidR="00325753" w:rsidRPr="00DB2078" w:rsidRDefault="00325753" w:rsidP="00325753">
      <w:pPr>
        <w:ind w:left="0"/>
        <w:rPr>
          <w:sz w:val="24"/>
          <w:szCs w:val="24"/>
        </w:rPr>
      </w:pPr>
      <w:r w:rsidRPr="00DB2078">
        <w:rPr>
          <w:b/>
          <w:sz w:val="24"/>
          <w:szCs w:val="24"/>
        </w:rPr>
        <w:t xml:space="preserve">Founder Diaspora Center </w:t>
      </w:r>
      <w:proofErr w:type="gramStart"/>
      <w:r w:rsidRPr="00DB2078">
        <w:rPr>
          <w:b/>
          <w:sz w:val="24"/>
          <w:szCs w:val="24"/>
        </w:rPr>
        <w:t>For</w:t>
      </w:r>
      <w:proofErr w:type="gramEnd"/>
      <w:r w:rsidRPr="00DB2078">
        <w:rPr>
          <w:b/>
          <w:sz w:val="24"/>
          <w:szCs w:val="24"/>
        </w:rPr>
        <w:t xml:space="preserve"> Social Transformation Diaspora</w:t>
      </w:r>
      <w:r w:rsidRPr="00DB2078">
        <w:rPr>
          <w:sz w:val="24"/>
          <w:szCs w:val="24"/>
        </w:rPr>
        <w:t xml:space="preserve"> </w:t>
      </w:r>
    </w:p>
    <w:p w14:paraId="35369BF1" w14:textId="77777777" w:rsidR="00325753" w:rsidRPr="00DB2078" w:rsidRDefault="00325753" w:rsidP="00325753">
      <w:pPr>
        <w:ind w:left="0"/>
        <w:rPr>
          <w:sz w:val="24"/>
          <w:szCs w:val="24"/>
        </w:rPr>
      </w:pPr>
      <w:r w:rsidRPr="00DB2078">
        <w:rPr>
          <w:sz w:val="24"/>
          <w:szCs w:val="24"/>
        </w:rPr>
        <w:t xml:space="preserve">Center for Social Transformation is a 501c3 non-profit started December 2009 to harness the skills and resources of Christians in diaspora for the transformation of host, sending, and networked societies. It operates in the United States of America.  </w:t>
      </w:r>
    </w:p>
    <w:p w14:paraId="0B0944BF" w14:textId="77777777" w:rsidR="00325753" w:rsidRPr="00DB2078" w:rsidRDefault="00325753" w:rsidP="00325753">
      <w:pPr>
        <w:ind w:left="0"/>
        <w:rPr>
          <w:sz w:val="24"/>
          <w:szCs w:val="24"/>
        </w:rPr>
      </w:pPr>
    </w:p>
    <w:p w14:paraId="7D9EFED7" w14:textId="77777777" w:rsidR="00325753" w:rsidRPr="00DB2078" w:rsidRDefault="00325753" w:rsidP="00325753">
      <w:pPr>
        <w:ind w:left="0"/>
        <w:rPr>
          <w:sz w:val="24"/>
          <w:szCs w:val="24"/>
        </w:rPr>
      </w:pPr>
      <w:r w:rsidRPr="00DB2078">
        <w:rPr>
          <w:b/>
          <w:sz w:val="24"/>
          <w:szCs w:val="24"/>
        </w:rPr>
        <w:t>Founder, Millions for Christ Theological Missionary Institute.</w:t>
      </w:r>
      <w:r w:rsidRPr="00DB2078">
        <w:rPr>
          <w:sz w:val="24"/>
          <w:szCs w:val="24"/>
        </w:rPr>
        <w:t xml:space="preserve"> </w:t>
      </w:r>
    </w:p>
    <w:p w14:paraId="57A38BCB" w14:textId="77777777" w:rsidR="00325753" w:rsidRPr="00DB2078" w:rsidRDefault="00325753" w:rsidP="00325753">
      <w:pPr>
        <w:ind w:left="0"/>
        <w:rPr>
          <w:sz w:val="24"/>
          <w:szCs w:val="24"/>
        </w:rPr>
      </w:pPr>
      <w:r w:rsidRPr="00DB2078">
        <w:rPr>
          <w:sz w:val="24"/>
          <w:szCs w:val="24"/>
        </w:rPr>
        <w:t xml:space="preserve">This institute is set up to equip Christians for discipling, transforming, and empowering nations for Christ.  </w:t>
      </w:r>
    </w:p>
    <w:p w14:paraId="3836D72B" w14:textId="77777777" w:rsidR="00325753" w:rsidRPr="00DB2078" w:rsidRDefault="00325753" w:rsidP="00325753">
      <w:pPr>
        <w:rPr>
          <w:sz w:val="24"/>
          <w:szCs w:val="24"/>
        </w:rPr>
      </w:pPr>
    </w:p>
    <w:p w14:paraId="2AE96018" w14:textId="77777777" w:rsidR="00325753" w:rsidRPr="00DB2078" w:rsidRDefault="00325753" w:rsidP="00325753">
      <w:pPr>
        <w:pStyle w:val="ResumeSections"/>
        <w:ind w:left="0"/>
        <w:rPr>
          <w:sz w:val="24"/>
          <w:szCs w:val="24"/>
          <w:u w:val="single"/>
        </w:rPr>
      </w:pPr>
      <w:r w:rsidRPr="00DB2078">
        <w:rPr>
          <w:sz w:val="24"/>
          <w:szCs w:val="24"/>
        </w:rPr>
        <w:t>Non-Profit Business Position</w:t>
      </w:r>
      <w:r w:rsidRPr="00DB2078">
        <w:rPr>
          <w:sz w:val="24"/>
          <w:szCs w:val="24"/>
          <w:u w:val="single"/>
        </w:rPr>
        <w:tab/>
      </w:r>
    </w:p>
    <w:p w14:paraId="56183988" w14:textId="77777777" w:rsidR="00325753" w:rsidRPr="00DB2078" w:rsidRDefault="00325753" w:rsidP="00325753">
      <w:pPr>
        <w:pStyle w:val="ResumeSections"/>
        <w:rPr>
          <w:b w:val="0"/>
          <w:sz w:val="24"/>
          <w:szCs w:val="24"/>
        </w:rPr>
      </w:pPr>
      <w:r w:rsidRPr="00DB2078">
        <w:rPr>
          <w:b w:val="0"/>
          <w:sz w:val="24"/>
          <w:szCs w:val="24"/>
        </w:rPr>
        <w:t>President/International Director</w:t>
      </w:r>
    </w:p>
    <w:p w14:paraId="7A63F4D0" w14:textId="77777777" w:rsidR="00325753" w:rsidRPr="00DB2078" w:rsidRDefault="00325753" w:rsidP="00325753">
      <w:pPr>
        <w:pStyle w:val="ResumeSections"/>
        <w:rPr>
          <w:b w:val="0"/>
          <w:sz w:val="24"/>
          <w:szCs w:val="24"/>
        </w:rPr>
      </w:pPr>
      <w:r w:rsidRPr="00DB2078">
        <w:rPr>
          <w:b w:val="0"/>
          <w:sz w:val="24"/>
          <w:szCs w:val="24"/>
        </w:rPr>
        <w:t>Millions For Christ Missions International</w:t>
      </w:r>
    </w:p>
    <w:p w14:paraId="67B3CAAB" w14:textId="77777777" w:rsidR="00325753" w:rsidRPr="00DB2078" w:rsidRDefault="00325753" w:rsidP="00325753">
      <w:pPr>
        <w:pStyle w:val="ResumeSections"/>
        <w:rPr>
          <w:b w:val="0"/>
          <w:sz w:val="24"/>
          <w:szCs w:val="24"/>
        </w:rPr>
      </w:pPr>
      <w:r w:rsidRPr="00DB2078">
        <w:rPr>
          <w:b w:val="0"/>
          <w:sz w:val="24"/>
          <w:szCs w:val="24"/>
        </w:rPr>
        <w:t>Diaspora Center for Social Transformation</w:t>
      </w:r>
    </w:p>
    <w:p w14:paraId="5597FE9D" w14:textId="430FAB38" w:rsidR="00325753" w:rsidRDefault="00325753" w:rsidP="00325753">
      <w:pPr>
        <w:ind w:left="0" w:firstLine="720"/>
        <w:rPr>
          <w:sz w:val="24"/>
          <w:szCs w:val="24"/>
        </w:rPr>
      </w:pPr>
      <w:r w:rsidRPr="00DB2078">
        <w:rPr>
          <w:sz w:val="24"/>
          <w:szCs w:val="24"/>
        </w:rPr>
        <w:t>1990 – Present.</w:t>
      </w:r>
    </w:p>
    <w:p w14:paraId="6B7AEDF3" w14:textId="77777777" w:rsidR="004A7416" w:rsidRPr="00DB2078" w:rsidRDefault="004A7416" w:rsidP="004A7416">
      <w:pPr>
        <w:pStyle w:val="ResumeSections"/>
        <w:ind w:left="0"/>
        <w:rPr>
          <w:sz w:val="24"/>
          <w:szCs w:val="24"/>
          <w:u w:val="single"/>
        </w:rPr>
      </w:pPr>
      <w:r w:rsidRPr="00DB2078">
        <w:rPr>
          <w:sz w:val="24"/>
          <w:szCs w:val="24"/>
        </w:rPr>
        <w:lastRenderedPageBreak/>
        <w:t>References</w:t>
      </w:r>
      <w:r w:rsidRPr="00DB2078">
        <w:rPr>
          <w:sz w:val="24"/>
          <w:szCs w:val="24"/>
          <w:u w:val="single"/>
        </w:rPr>
        <w:tab/>
      </w:r>
    </w:p>
    <w:p w14:paraId="660785CD" w14:textId="77777777" w:rsidR="004A7416" w:rsidRPr="00DB2078" w:rsidRDefault="004A7416" w:rsidP="004A7416">
      <w:pPr>
        <w:pStyle w:val="ResumeSections"/>
        <w:spacing w:after="0"/>
        <w:ind w:left="0"/>
        <w:rPr>
          <w:b w:val="0"/>
          <w:sz w:val="24"/>
          <w:szCs w:val="24"/>
        </w:rPr>
      </w:pPr>
      <w:r w:rsidRPr="00DB2078">
        <w:rPr>
          <w:b w:val="0"/>
          <w:sz w:val="24"/>
          <w:szCs w:val="24"/>
        </w:rPr>
        <w:t>Dr. Amjad Umar</w:t>
      </w:r>
    </w:p>
    <w:p w14:paraId="581E29CC" w14:textId="77777777" w:rsidR="004A7416" w:rsidRPr="00DB2078" w:rsidRDefault="004A7416" w:rsidP="004A7416">
      <w:pPr>
        <w:pStyle w:val="ResumeSections"/>
        <w:spacing w:after="0"/>
        <w:ind w:left="0"/>
        <w:rPr>
          <w:b w:val="0"/>
          <w:sz w:val="24"/>
          <w:szCs w:val="24"/>
        </w:rPr>
      </w:pPr>
      <w:r w:rsidRPr="00DB2078">
        <w:rPr>
          <w:b w:val="0"/>
          <w:sz w:val="24"/>
          <w:szCs w:val="24"/>
        </w:rPr>
        <w:t>Information Systems Engineering and Management</w:t>
      </w:r>
    </w:p>
    <w:p w14:paraId="18366F13" w14:textId="77777777" w:rsidR="004A7416" w:rsidRPr="00DB2078" w:rsidRDefault="004A7416" w:rsidP="004A7416">
      <w:pPr>
        <w:pStyle w:val="ResumeSections"/>
        <w:spacing w:after="0"/>
        <w:ind w:left="0"/>
        <w:rPr>
          <w:b w:val="0"/>
          <w:sz w:val="24"/>
          <w:szCs w:val="24"/>
        </w:rPr>
      </w:pPr>
      <w:r w:rsidRPr="00DB2078">
        <w:rPr>
          <w:b w:val="0"/>
          <w:sz w:val="24"/>
          <w:szCs w:val="24"/>
        </w:rPr>
        <w:t>Harrisburg University of Science and Technology</w:t>
      </w:r>
    </w:p>
    <w:p w14:paraId="7B4FD7F5" w14:textId="77777777" w:rsidR="004A7416" w:rsidRPr="00DB2078" w:rsidRDefault="004A7416" w:rsidP="004A7416">
      <w:pPr>
        <w:pStyle w:val="ResumeSections"/>
        <w:spacing w:after="0"/>
        <w:ind w:left="0"/>
        <w:rPr>
          <w:b w:val="0"/>
          <w:sz w:val="24"/>
          <w:szCs w:val="24"/>
        </w:rPr>
      </w:pPr>
      <w:r w:rsidRPr="00DB2078">
        <w:rPr>
          <w:b w:val="0"/>
          <w:sz w:val="24"/>
          <w:szCs w:val="24"/>
        </w:rPr>
        <w:t xml:space="preserve">326 Market Street, </w:t>
      </w:r>
    </w:p>
    <w:p w14:paraId="411CCAB7" w14:textId="77777777" w:rsidR="004A7416" w:rsidRPr="00DB2078" w:rsidRDefault="004A7416" w:rsidP="004A7416">
      <w:pPr>
        <w:pStyle w:val="ResumeSections"/>
        <w:spacing w:after="0"/>
        <w:ind w:left="0"/>
        <w:rPr>
          <w:b w:val="0"/>
          <w:sz w:val="24"/>
          <w:szCs w:val="24"/>
        </w:rPr>
      </w:pPr>
      <w:r w:rsidRPr="00DB2078">
        <w:rPr>
          <w:b w:val="0"/>
          <w:sz w:val="24"/>
          <w:szCs w:val="24"/>
        </w:rPr>
        <w:t>Harrisburg, PA, 17101</w:t>
      </w:r>
    </w:p>
    <w:p w14:paraId="089999F0" w14:textId="77777777" w:rsidR="004A7416" w:rsidRPr="00DB2078" w:rsidRDefault="004A7416" w:rsidP="004A7416">
      <w:pPr>
        <w:pStyle w:val="ResumeSections"/>
        <w:spacing w:after="0"/>
        <w:ind w:left="0"/>
        <w:rPr>
          <w:b w:val="0"/>
          <w:sz w:val="24"/>
          <w:szCs w:val="24"/>
        </w:rPr>
      </w:pPr>
      <w:r w:rsidRPr="00DB2078">
        <w:rPr>
          <w:b w:val="0"/>
          <w:sz w:val="24"/>
          <w:szCs w:val="24"/>
        </w:rPr>
        <w:t>(717)901-5141</w:t>
      </w:r>
    </w:p>
    <w:p w14:paraId="07B33C4C" w14:textId="77777777" w:rsidR="004A7416" w:rsidRPr="00DB2078" w:rsidRDefault="004A7416" w:rsidP="004A7416">
      <w:pPr>
        <w:pStyle w:val="ResumeSections"/>
        <w:spacing w:after="0"/>
        <w:ind w:left="0"/>
        <w:rPr>
          <w:b w:val="0"/>
          <w:sz w:val="24"/>
          <w:szCs w:val="24"/>
        </w:rPr>
      </w:pPr>
      <w:r w:rsidRPr="00DB2078">
        <w:rPr>
          <w:b w:val="0"/>
          <w:sz w:val="24"/>
          <w:szCs w:val="24"/>
        </w:rPr>
        <w:t xml:space="preserve">Email: </w:t>
      </w:r>
      <w:hyperlink r:id="rId19" w:history="1">
        <w:r w:rsidRPr="00DB2078">
          <w:rPr>
            <w:rStyle w:val="Hyperlink"/>
            <w:sz w:val="24"/>
            <w:szCs w:val="24"/>
          </w:rPr>
          <w:t>AUmar@harrisburgu.edu</w:t>
        </w:r>
      </w:hyperlink>
    </w:p>
    <w:p w14:paraId="021CD441" w14:textId="77777777" w:rsidR="004A7416" w:rsidRPr="00DB2078" w:rsidRDefault="004A7416" w:rsidP="004A7416">
      <w:pPr>
        <w:pStyle w:val="ResumeSections"/>
        <w:spacing w:after="0"/>
        <w:ind w:left="0"/>
        <w:rPr>
          <w:b w:val="0"/>
          <w:sz w:val="24"/>
          <w:szCs w:val="24"/>
        </w:rPr>
      </w:pPr>
    </w:p>
    <w:p w14:paraId="27076E46" w14:textId="77777777" w:rsidR="004A7416" w:rsidRPr="00DB2078" w:rsidRDefault="004A7416" w:rsidP="004A7416">
      <w:pPr>
        <w:pStyle w:val="ResumeSections"/>
        <w:spacing w:after="0"/>
        <w:ind w:left="0"/>
        <w:rPr>
          <w:b w:val="0"/>
          <w:sz w:val="24"/>
          <w:szCs w:val="24"/>
        </w:rPr>
      </w:pPr>
      <w:r w:rsidRPr="00DB2078">
        <w:rPr>
          <w:b w:val="0"/>
          <w:sz w:val="24"/>
          <w:szCs w:val="24"/>
        </w:rPr>
        <w:t xml:space="preserve">Dr. </w:t>
      </w:r>
      <w:r>
        <w:rPr>
          <w:b w:val="0"/>
          <w:sz w:val="24"/>
          <w:szCs w:val="24"/>
        </w:rPr>
        <w:t>Iheb Abdellatif</w:t>
      </w:r>
    </w:p>
    <w:p w14:paraId="631E30CC" w14:textId="77777777" w:rsidR="004A7416" w:rsidRPr="00DB2078" w:rsidRDefault="004A7416" w:rsidP="004A7416">
      <w:pPr>
        <w:pStyle w:val="ResumeSections"/>
        <w:spacing w:after="0"/>
        <w:ind w:left="0"/>
        <w:rPr>
          <w:b w:val="0"/>
          <w:sz w:val="24"/>
          <w:szCs w:val="24"/>
        </w:rPr>
      </w:pPr>
      <w:r w:rsidRPr="00DB2078">
        <w:rPr>
          <w:b w:val="0"/>
          <w:sz w:val="24"/>
          <w:szCs w:val="24"/>
        </w:rPr>
        <w:t>As</w:t>
      </w:r>
      <w:r>
        <w:rPr>
          <w:b w:val="0"/>
          <w:sz w:val="24"/>
          <w:szCs w:val="24"/>
        </w:rPr>
        <w:t>sistant</w:t>
      </w:r>
      <w:r w:rsidRPr="00DB2078">
        <w:rPr>
          <w:b w:val="0"/>
          <w:sz w:val="24"/>
          <w:szCs w:val="24"/>
        </w:rPr>
        <w:t xml:space="preserve"> Professor of </w:t>
      </w:r>
      <w:r>
        <w:rPr>
          <w:b w:val="0"/>
          <w:sz w:val="24"/>
          <w:szCs w:val="24"/>
        </w:rPr>
        <w:t>Information Systems Engineering and Management</w:t>
      </w:r>
      <w:r w:rsidRPr="00DB2078">
        <w:rPr>
          <w:b w:val="0"/>
          <w:sz w:val="24"/>
          <w:szCs w:val="24"/>
        </w:rPr>
        <w:t xml:space="preserve"> </w:t>
      </w:r>
    </w:p>
    <w:p w14:paraId="1842E9E3" w14:textId="77777777" w:rsidR="004A7416" w:rsidRPr="00DB2078" w:rsidRDefault="004A7416" w:rsidP="004A7416">
      <w:pPr>
        <w:pStyle w:val="ResumeSections"/>
        <w:spacing w:after="0"/>
        <w:ind w:left="0"/>
        <w:rPr>
          <w:b w:val="0"/>
          <w:sz w:val="24"/>
          <w:szCs w:val="24"/>
        </w:rPr>
      </w:pPr>
      <w:r w:rsidRPr="00DB2078">
        <w:rPr>
          <w:b w:val="0"/>
          <w:sz w:val="24"/>
          <w:szCs w:val="24"/>
        </w:rPr>
        <w:t>Harrisburg University of Science and Technology.</w:t>
      </w:r>
    </w:p>
    <w:p w14:paraId="5A1372E5" w14:textId="77777777" w:rsidR="004A7416" w:rsidRPr="00DB2078" w:rsidRDefault="004A7416" w:rsidP="004A7416">
      <w:pPr>
        <w:pStyle w:val="ResumeSections"/>
        <w:spacing w:after="0"/>
        <w:ind w:left="0"/>
        <w:rPr>
          <w:b w:val="0"/>
          <w:sz w:val="24"/>
          <w:szCs w:val="24"/>
        </w:rPr>
      </w:pPr>
      <w:r w:rsidRPr="00DB2078">
        <w:rPr>
          <w:b w:val="0"/>
          <w:sz w:val="24"/>
          <w:szCs w:val="24"/>
        </w:rPr>
        <w:t xml:space="preserve">Harrisburg PA </w:t>
      </w:r>
    </w:p>
    <w:p w14:paraId="372B9555" w14:textId="77777777" w:rsidR="004A7416" w:rsidRPr="00DB2078" w:rsidRDefault="004A7416" w:rsidP="004A7416">
      <w:pPr>
        <w:pStyle w:val="ResumeSections"/>
        <w:spacing w:after="0"/>
        <w:ind w:left="0"/>
        <w:rPr>
          <w:b w:val="0"/>
          <w:sz w:val="24"/>
          <w:szCs w:val="24"/>
        </w:rPr>
      </w:pPr>
      <w:r w:rsidRPr="00DB2078">
        <w:rPr>
          <w:b w:val="0"/>
          <w:sz w:val="24"/>
          <w:szCs w:val="24"/>
        </w:rPr>
        <w:t>(</w:t>
      </w:r>
      <w:r>
        <w:rPr>
          <w:b w:val="0"/>
          <w:sz w:val="24"/>
          <w:szCs w:val="24"/>
        </w:rPr>
        <w:t>614</w:t>
      </w:r>
      <w:r w:rsidRPr="00DB2078">
        <w:rPr>
          <w:b w:val="0"/>
          <w:sz w:val="24"/>
          <w:szCs w:val="24"/>
        </w:rPr>
        <w:t>)</w:t>
      </w:r>
      <w:r>
        <w:rPr>
          <w:b w:val="0"/>
          <w:sz w:val="24"/>
          <w:szCs w:val="24"/>
        </w:rPr>
        <w:t>756-9723</w:t>
      </w:r>
    </w:p>
    <w:p w14:paraId="1E0CA510" w14:textId="77777777" w:rsidR="004A7416" w:rsidRPr="00DB2078" w:rsidRDefault="004A7416" w:rsidP="004A7416">
      <w:pPr>
        <w:pStyle w:val="ResumeSections"/>
        <w:spacing w:after="0"/>
        <w:ind w:left="0"/>
        <w:rPr>
          <w:b w:val="0"/>
          <w:sz w:val="24"/>
          <w:szCs w:val="24"/>
        </w:rPr>
      </w:pPr>
      <w:r w:rsidRPr="00DB2078">
        <w:rPr>
          <w:sz w:val="24"/>
          <w:szCs w:val="24"/>
        </w:rPr>
        <w:t xml:space="preserve">Email: </w:t>
      </w:r>
      <w:hyperlink r:id="rId20" w:history="1">
        <w:r w:rsidRPr="00747039">
          <w:rPr>
            <w:rStyle w:val="Hyperlink"/>
          </w:rPr>
          <w:t>IAbdellatif@harrisburgu.edu</w:t>
        </w:r>
      </w:hyperlink>
      <w:r>
        <w:t xml:space="preserve"> </w:t>
      </w:r>
    </w:p>
    <w:p w14:paraId="66251FB7" w14:textId="77777777" w:rsidR="004A7416" w:rsidRPr="00DB2078" w:rsidRDefault="004A7416" w:rsidP="004A7416">
      <w:pPr>
        <w:pStyle w:val="ResumeSections"/>
        <w:spacing w:after="0"/>
        <w:ind w:left="0"/>
        <w:rPr>
          <w:b w:val="0"/>
          <w:sz w:val="24"/>
          <w:szCs w:val="24"/>
        </w:rPr>
      </w:pPr>
    </w:p>
    <w:p w14:paraId="2D876725" w14:textId="2813E30B" w:rsidR="004A7416" w:rsidRDefault="004A7416" w:rsidP="004A7416">
      <w:pPr>
        <w:pStyle w:val="ResumeSections"/>
        <w:ind w:left="0"/>
        <w:rPr>
          <w:b w:val="0"/>
          <w:sz w:val="24"/>
          <w:szCs w:val="24"/>
        </w:rPr>
      </w:pPr>
      <w:r>
        <w:rPr>
          <w:b w:val="0"/>
          <w:sz w:val="24"/>
          <w:szCs w:val="24"/>
        </w:rPr>
        <w:t>Dr. Rand Ford</w:t>
      </w:r>
    </w:p>
    <w:p w14:paraId="1DF9D831" w14:textId="3F68AD5E" w:rsidR="004A7416" w:rsidRDefault="004A7416" w:rsidP="004A7416">
      <w:pPr>
        <w:pStyle w:val="ResumeSections"/>
        <w:ind w:left="0"/>
        <w:rPr>
          <w:b w:val="0"/>
          <w:sz w:val="24"/>
          <w:szCs w:val="24"/>
        </w:rPr>
      </w:pPr>
      <w:r>
        <w:rPr>
          <w:b w:val="0"/>
          <w:sz w:val="24"/>
          <w:szCs w:val="24"/>
        </w:rPr>
        <w:t>Data Science Ph.D. Program Lead</w:t>
      </w:r>
    </w:p>
    <w:p w14:paraId="2DCFC013" w14:textId="4F03E5C0" w:rsidR="004A7416" w:rsidRDefault="004A7416" w:rsidP="004A7416">
      <w:pPr>
        <w:pStyle w:val="ResumeSections"/>
        <w:ind w:left="0"/>
        <w:rPr>
          <w:b w:val="0"/>
          <w:sz w:val="24"/>
          <w:szCs w:val="24"/>
        </w:rPr>
      </w:pPr>
      <w:r>
        <w:rPr>
          <w:b w:val="0"/>
          <w:sz w:val="24"/>
          <w:szCs w:val="24"/>
        </w:rPr>
        <w:t>Harrisburg University of Science and Technology</w:t>
      </w:r>
    </w:p>
    <w:p w14:paraId="6391C772" w14:textId="0980EEAE" w:rsidR="004A7416" w:rsidRDefault="004A7416" w:rsidP="004A7416">
      <w:pPr>
        <w:pStyle w:val="ResumeSections"/>
        <w:ind w:left="0"/>
        <w:rPr>
          <w:b w:val="0"/>
          <w:sz w:val="24"/>
          <w:szCs w:val="24"/>
        </w:rPr>
      </w:pPr>
      <w:r>
        <w:rPr>
          <w:b w:val="0"/>
          <w:sz w:val="24"/>
          <w:szCs w:val="24"/>
        </w:rPr>
        <w:t>Harrisburg, PA</w:t>
      </w:r>
    </w:p>
    <w:p w14:paraId="52388B63" w14:textId="766519C1" w:rsidR="004A7416" w:rsidRPr="00DB2078" w:rsidRDefault="004A7416" w:rsidP="004A7A28">
      <w:pPr>
        <w:pStyle w:val="ResumeSections"/>
        <w:ind w:left="0"/>
        <w:rPr>
          <w:b w:val="0"/>
          <w:sz w:val="24"/>
          <w:szCs w:val="24"/>
        </w:rPr>
      </w:pPr>
      <w:r>
        <w:rPr>
          <w:bCs/>
          <w:sz w:val="24"/>
          <w:szCs w:val="24"/>
        </w:rPr>
        <w:t xml:space="preserve">Email: </w:t>
      </w:r>
      <w:hyperlink r:id="rId21" w:history="1">
        <w:r w:rsidR="004A7A28" w:rsidRPr="00552AF0">
          <w:rPr>
            <w:rStyle w:val="Hyperlink"/>
            <w:bCs/>
            <w:sz w:val="24"/>
            <w:szCs w:val="24"/>
          </w:rPr>
          <w:t>RFord@harrisburgu.edu</w:t>
        </w:r>
      </w:hyperlink>
      <w:r w:rsidR="004A7A28">
        <w:rPr>
          <w:bCs/>
          <w:sz w:val="24"/>
          <w:szCs w:val="24"/>
        </w:rPr>
        <w:t xml:space="preserve"> </w:t>
      </w:r>
    </w:p>
    <w:p w14:paraId="5E48479B" w14:textId="77777777" w:rsidR="004A7416" w:rsidRPr="00DB2078" w:rsidRDefault="004A7416" w:rsidP="004A7416">
      <w:pPr>
        <w:pStyle w:val="ResumeSections"/>
        <w:ind w:left="0"/>
        <w:rPr>
          <w:b w:val="0"/>
          <w:sz w:val="24"/>
          <w:szCs w:val="24"/>
        </w:rPr>
      </w:pPr>
    </w:p>
    <w:p w14:paraId="50230B72" w14:textId="77777777" w:rsidR="004A7416" w:rsidRPr="004A7416" w:rsidRDefault="004A7416" w:rsidP="004A7416">
      <w:pPr>
        <w:pStyle w:val="ResumeSections"/>
        <w:ind w:left="0"/>
        <w:rPr>
          <w:b w:val="0"/>
          <w:sz w:val="24"/>
          <w:szCs w:val="24"/>
        </w:rPr>
      </w:pPr>
    </w:p>
    <w:sectPr w:rsidR="004A7416" w:rsidRPr="004A7416" w:rsidSect="006E1D11">
      <w:headerReference w:type="default" r:id="rId22"/>
      <w:footerReference w:type="default" r:id="rId23"/>
      <w:headerReference w:type="first" r:id="rId24"/>
      <w:pgSz w:w="12240" w:h="15840" w:code="1"/>
      <w:pgMar w:top="1620" w:right="1440" w:bottom="1440" w:left="1440" w:header="0" w:footer="27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BF9A" w14:textId="77777777" w:rsidR="00E27438" w:rsidRDefault="00E27438">
      <w:r>
        <w:separator/>
      </w:r>
    </w:p>
  </w:endnote>
  <w:endnote w:type="continuationSeparator" w:id="0">
    <w:p w14:paraId="309D4547" w14:textId="77777777" w:rsidR="00E27438" w:rsidRDefault="00E2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8A9C" w14:textId="3D99A06C" w:rsidR="00937B47" w:rsidRDefault="00937B47" w:rsidP="00547AA4">
    <w:pPr>
      <w:pStyle w:val="Footer"/>
    </w:pPr>
    <w:r>
      <w:t>103 Constitution Terrace</w:t>
    </w:r>
    <w:r w:rsidRPr="00AB555D">
      <w:t xml:space="preserve"> </w:t>
    </w:r>
    <w:r w:rsidRPr="00AB555D">
      <w:sym w:font="Wingdings" w:char="F075"/>
    </w:r>
    <w:r w:rsidRPr="00AB555D">
      <w:t xml:space="preserve"> </w:t>
    </w:r>
    <w:r>
      <w:t>Elkton, Maryland 21921</w:t>
    </w:r>
    <w:r w:rsidRPr="00AB555D">
      <w:t xml:space="preserve"> </w:t>
    </w:r>
    <w:r w:rsidRPr="00AB555D">
      <w:sym w:font="Wingdings" w:char="F075"/>
    </w:r>
    <w:r w:rsidRPr="00AB555D">
      <w:t xml:space="preserve"> </w:t>
    </w:r>
    <w:r>
      <w:t>(</w:t>
    </w:r>
    <w:r w:rsidR="008A795E">
      <w:t xml:space="preserve">443) </w:t>
    </w:r>
    <w:r w:rsidR="009502C6">
      <w:t>941-4064</w:t>
    </w:r>
    <w:r w:rsidRPr="00AB555D">
      <w:t xml:space="preserve"> </w:t>
    </w:r>
    <w:r w:rsidRPr="00AB555D">
      <w:sym w:font="Wingdings" w:char="F075"/>
    </w:r>
    <w:r w:rsidRPr="00AB555D">
      <w:t xml:space="preserve"> </w:t>
    </w:r>
    <w:hyperlink r:id="rId1" w:history="1">
      <w:r w:rsidR="008A795E">
        <w:rPr>
          <w:rStyle w:val="Hyperlink"/>
        </w:rPr>
        <w:t>drstannwoji@outlook.com</w:t>
      </w:r>
    </w:hyperlink>
  </w:p>
  <w:p w14:paraId="3E9D75E9" w14:textId="04FDBFE8" w:rsidR="00937B47" w:rsidRPr="00AB555D" w:rsidRDefault="00937B47" w:rsidP="00547AA4">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51A7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60FF" w14:textId="77777777" w:rsidR="00E27438" w:rsidRDefault="00E27438">
      <w:r>
        <w:separator/>
      </w:r>
    </w:p>
  </w:footnote>
  <w:footnote w:type="continuationSeparator" w:id="0">
    <w:p w14:paraId="1BE848F6" w14:textId="77777777" w:rsidR="00E27438" w:rsidRDefault="00E2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626" w14:textId="77777777" w:rsidR="00937B47" w:rsidRDefault="00937B47" w:rsidP="00596DCB">
    <w:pPr>
      <w:pStyle w:val="NamePage2"/>
    </w:pPr>
    <w:r>
      <w:rPr>
        <w:noProof/>
      </w:rPr>
      <mc:AlternateContent>
        <mc:Choice Requires="wps">
          <w:drawing>
            <wp:anchor distT="0" distB="0" distL="114300" distR="114300" simplePos="0" relativeHeight="251654656" behindDoc="0" locked="0" layoutInCell="1" allowOverlap="1" wp14:anchorId="4CE6322A" wp14:editId="361F5E02">
              <wp:simplePos x="0" y="0"/>
              <wp:positionH relativeFrom="page">
                <wp:posOffset>5210175</wp:posOffset>
              </wp:positionH>
              <wp:positionV relativeFrom="page">
                <wp:posOffset>685800</wp:posOffset>
              </wp:positionV>
              <wp:extent cx="1913255" cy="10160"/>
              <wp:effectExtent l="19050" t="19050" r="20320" b="2794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1016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DCE8"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25pt,54pt" to="560.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" strokeweight="3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6C664A04" wp14:editId="2B326CBF">
              <wp:simplePos x="0" y="0"/>
              <wp:positionH relativeFrom="page">
                <wp:posOffset>676910</wp:posOffset>
              </wp:positionH>
              <wp:positionV relativeFrom="page">
                <wp:posOffset>676910</wp:posOffset>
              </wp:positionV>
              <wp:extent cx="457200" cy="0"/>
              <wp:effectExtent l="19685" t="19685" r="27940" b="2794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2D80"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53.3pt" to="89.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" strokeweight="3pt">
              <w10:wrap anchorx="page" anchory="page"/>
            </v:line>
          </w:pict>
        </mc:Fallback>
      </mc:AlternateContent>
    </w:r>
    <w:r>
      <w:rPr>
        <w:noProof/>
      </w:rPr>
      <mc:AlternateContent>
        <mc:Choice Requires="wpg">
          <w:drawing>
            <wp:anchor distT="0" distB="0" distL="114300" distR="114300" simplePos="0" relativeHeight="251656704" behindDoc="0" locked="0" layoutInCell="1" allowOverlap="1" wp14:anchorId="4882A770" wp14:editId="575E5B89">
              <wp:simplePos x="0" y="0"/>
              <wp:positionH relativeFrom="column">
                <wp:align>center</wp:align>
              </wp:positionH>
              <wp:positionV relativeFrom="page">
                <wp:align>center</wp:align>
              </wp:positionV>
              <wp:extent cx="6464935" cy="8742680"/>
              <wp:effectExtent l="19050" t="19050" r="21590" b="203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8742680"/>
                        <a:chOff x="1037" y="1009"/>
                        <a:chExt cx="10181" cy="13768"/>
                      </a:xfrm>
                    </wpg:grpSpPr>
                    <wps:wsp>
                      <wps:cNvPr id="8" name="Line 4"/>
                      <wps:cNvCnPr/>
                      <wps:spPr bwMode="auto">
                        <a:xfrm>
                          <a:off x="11186" y="1054"/>
                          <a:ext cx="0" cy="13723"/>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5"/>
                      <wps:cNvCnPr/>
                      <wps:spPr bwMode="auto">
                        <a:xfrm flipH="1">
                          <a:off x="1061" y="1009"/>
                          <a:ext cx="15" cy="13723"/>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6"/>
                      <wps:cNvCnPr/>
                      <wps:spPr bwMode="auto">
                        <a:xfrm>
                          <a:off x="1037" y="14734"/>
                          <a:ext cx="10181" cy="3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DA712" id="Group 3" o:spid="_x0000_s1026" style="position:absolute;margin-left:0;margin-top:0;width:509.05pt;height:688.4pt;z-index:251656704;mso-position-horizontal:center;mso-position-vertical:center;mso-position-vertical-relative:page" coordorigin="1037,1009" coordsize="10181,1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">
              <v:line id="Line 4" o:spid="_x0000_s1027" style="position:absolute;visibility:visible;mso-wrap-style:square" from="11186,1054" to="11186,1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5" o:spid="_x0000_s1028" style="position:absolute;flip:x;visibility:visible;mso-wrap-style:square" from="1061,1009" to="1076,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" strokeweight="3pt"/>
              <v:line id="Line 6" o:spid="_x0000_s1029" style="position:absolute;visibility:visible;mso-wrap-style:square" from="1037,14734" to="11218,1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w10:wrap anchory="page"/>
            </v:group>
          </w:pict>
        </mc:Fallback>
      </mc:AlternateContent>
    </w:r>
    <w:r>
      <w:t>Dr. Stanley Chinedum Nwoji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1FAA" w14:textId="77777777" w:rsidR="00937B47" w:rsidRDefault="00937B47" w:rsidP="00AE2695">
    <w:pPr>
      <w:pStyle w:val="SubmitResume"/>
      <w:tabs>
        <w:tab w:val="left" w:pos="9300"/>
      </w:tabs>
      <w:ind w:left="0" w:right="260"/>
    </w:pPr>
    <w:r>
      <w:br/>
    </w:r>
  </w:p>
  <w:p w14:paraId="418D96E6" w14:textId="77777777" w:rsidR="00937B47" w:rsidRDefault="00937B47" w:rsidP="00AE2695">
    <w:pPr>
      <w:pStyle w:val="SubmitResume"/>
      <w:tabs>
        <w:tab w:val="left" w:pos="9300"/>
      </w:tabs>
      <w:ind w:left="0" w:right="260"/>
    </w:pPr>
  </w:p>
  <w:p w14:paraId="6FE2BCBC" w14:textId="77777777" w:rsidR="00937B47" w:rsidRPr="005D3C89" w:rsidRDefault="00937B47" w:rsidP="008E0836">
    <w:pPr>
      <w:pStyle w:val="Name"/>
      <w:ind w:left="0" w:firstLine="446"/>
    </w:pPr>
    <w:r>
      <w:rPr>
        <w:noProof/>
      </w:rPr>
      <mc:AlternateContent>
        <mc:Choice Requires="wps">
          <w:drawing>
            <wp:anchor distT="0" distB="0" distL="114300" distR="114300" simplePos="0" relativeHeight="251658752" behindDoc="0" locked="0" layoutInCell="1" allowOverlap="1" wp14:anchorId="59EA8D88" wp14:editId="1644706D">
              <wp:simplePos x="0" y="0"/>
              <wp:positionH relativeFrom="page">
                <wp:posOffset>678180</wp:posOffset>
              </wp:positionH>
              <wp:positionV relativeFrom="page">
                <wp:posOffset>1016635</wp:posOffset>
              </wp:positionV>
              <wp:extent cx="457200" cy="0"/>
              <wp:effectExtent l="20955" t="26035" r="26670" b="215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AEE6" id="Line 11"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pt,80.05pt" to="89.4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" strokeweight="3pt">
              <w10:wrap anchorx="page" anchory="page"/>
            </v:line>
          </w:pict>
        </mc:Fallback>
      </mc:AlternateContent>
    </w:r>
    <w:r>
      <w:rPr>
        <w:noProof/>
      </w:rPr>
      <mc:AlternateContent>
        <mc:Choice Requires="wpg">
          <w:drawing>
            <wp:anchor distT="0" distB="0" distL="114300" distR="114300" simplePos="0" relativeHeight="251657728" behindDoc="0" locked="0" layoutInCell="1" allowOverlap="1" wp14:anchorId="5A99CD27" wp14:editId="59603CEA">
              <wp:simplePos x="0" y="0"/>
              <wp:positionH relativeFrom="column">
                <wp:posOffset>-289560</wp:posOffset>
              </wp:positionH>
              <wp:positionV relativeFrom="page">
                <wp:posOffset>1016635</wp:posOffset>
              </wp:positionV>
              <wp:extent cx="6470015" cy="8316595"/>
              <wp:effectExtent l="24765" t="26035" r="20320" b="2032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8316595"/>
                        <a:chOff x="1037" y="1009"/>
                        <a:chExt cx="10181" cy="13768"/>
                      </a:xfrm>
                    </wpg:grpSpPr>
                    <wps:wsp>
                      <wps:cNvPr id="3" name="Line 8"/>
                      <wps:cNvCnPr/>
                      <wps:spPr bwMode="auto">
                        <a:xfrm>
                          <a:off x="11186" y="1054"/>
                          <a:ext cx="0" cy="13723"/>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Line 9"/>
                      <wps:cNvCnPr/>
                      <wps:spPr bwMode="auto">
                        <a:xfrm flipH="1">
                          <a:off x="1061" y="1009"/>
                          <a:ext cx="15" cy="13723"/>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10"/>
                      <wps:cNvCnPr/>
                      <wps:spPr bwMode="auto">
                        <a:xfrm>
                          <a:off x="1037" y="14734"/>
                          <a:ext cx="10181" cy="3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70D5C" id="Group 7" o:spid="_x0000_s1026" style="position:absolute;margin-left:-22.8pt;margin-top:80.05pt;width:509.45pt;height:654.85pt;z-index:251657728;mso-position-vertical-relative:page" coordorigin="1037,1009" coordsize="10181,1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">
              <v:line id="Line 8" o:spid="_x0000_s1027" style="position:absolute;visibility:visible;mso-wrap-style:square" from="11186,1054" to="11186,1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9" o:spid="_x0000_s1028" style="position:absolute;flip:x;visibility:visible;mso-wrap-style:square" from="1061,1009" to="1076,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" strokeweight="3pt"/>
              <v:line id="Line 10" o:spid="_x0000_s1029" style="position:absolute;visibility:visible;mso-wrap-style:square" from="1037,14734" to="11218,1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w10:wrap anchory="page"/>
            </v:group>
          </w:pict>
        </mc:Fallback>
      </mc:AlternateContent>
    </w:r>
    <w:r>
      <w:rPr>
        <w:noProof/>
      </w:rPr>
      <mc:AlternateContent>
        <mc:Choice Requires="wps">
          <w:drawing>
            <wp:anchor distT="0" distB="0" distL="114300" distR="114300" simplePos="0" relativeHeight="251659776" behindDoc="0" locked="0" layoutInCell="1" allowOverlap="1" wp14:anchorId="5C0DBE7D" wp14:editId="1651A751">
              <wp:simplePos x="0" y="0"/>
              <wp:positionH relativeFrom="column">
                <wp:posOffset>4286250</wp:posOffset>
              </wp:positionH>
              <wp:positionV relativeFrom="paragraph">
                <wp:posOffset>290830</wp:posOffset>
              </wp:positionV>
              <wp:extent cx="1894205" cy="0"/>
              <wp:effectExtent l="19050" t="24130" r="20320" b="2349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FB09"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2.9pt" to="486.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" strokeweight="3pt"/>
          </w:pict>
        </mc:Fallback>
      </mc:AlternateContent>
    </w:r>
    <w:r>
      <w:t>Dr. Stanley Chinedum Nwoji</w:t>
    </w:r>
  </w:p>
  <w:p w14:paraId="686F6790" w14:textId="3147D24F" w:rsidR="00937B47" w:rsidRPr="00AB555D" w:rsidRDefault="00937B47" w:rsidP="00CE5695">
    <w:pPr>
      <w:pStyle w:val="ContactInfo"/>
    </w:pPr>
    <w:r>
      <w:t>103 Constitution Terrace</w:t>
    </w:r>
    <w:r w:rsidRPr="00AB555D">
      <w:sym w:font="Wingdings" w:char="F075"/>
    </w:r>
    <w:r w:rsidRPr="00AB555D">
      <w:t xml:space="preserve"> </w:t>
    </w:r>
    <w:r>
      <w:t>Elkton</w:t>
    </w:r>
    <w:r w:rsidRPr="00AB555D">
      <w:t xml:space="preserve">, </w:t>
    </w:r>
    <w:r>
      <w:t>MD 21921</w:t>
    </w:r>
    <w:r w:rsidRPr="00AB555D">
      <w:t xml:space="preserve"> </w:t>
    </w:r>
    <w:r w:rsidRPr="00AB555D">
      <w:sym w:font="Wingdings" w:char="F075"/>
    </w:r>
    <w:r w:rsidRPr="00AB555D">
      <w:t xml:space="preserve"> </w:t>
    </w:r>
    <w:r>
      <w:t>(4</w:t>
    </w:r>
    <w:r w:rsidR="008A795E">
      <w:t>43</w:t>
    </w:r>
    <w:r>
      <w:t>)</w:t>
    </w:r>
    <w:r w:rsidR="00B57B67">
      <w:t>941-4064</w:t>
    </w:r>
    <w:r w:rsidRPr="00AB555D">
      <w:t xml:space="preserve"> </w:t>
    </w:r>
    <w:r w:rsidRPr="00AB555D">
      <w:sym w:font="Wingdings" w:char="F075"/>
    </w:r>
    <w:r w:rsidRPr="00AB555D">
      <w:t xml:space="preserve"> </w:t>
    </w:r>
    <w:r w:rsidR="008A795E">
      <w:t>drstannwoji@outlook.com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C8E7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FAB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343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1689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74F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B88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EAF4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08B0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521A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E8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CF6147"/>
    <w:multiLevelType w:val="multilevel"/>
    <w:tmpl w:val="DB607D94"/>
    <w:numStyleLink w:val="BulletedList"/>
  </w:abstractNum>
  <w:abstractNum w:abstractNumId="12" w15:restartNumberingAfterBreak="0">
    <w:nsid w:val="08217848"/>
    <w:multiLevelType w:val="multilevel"/>
    <w:tmpl w:val="DB607D94"/>
    <w:numStyleLink w:val="BulletedList"/>
  </w:abstractNum>
  <w:abstractNum w:abstractNumId="13"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662694"/>
    <w:multiLevelType w:val="multilevel"/>
    <w:tmpl w:val="DB607D94"/>
    <w:numStyleLink w:val="BulletedList"/>
  </w:abstractNum>
  <w:abstractNum w:abstractNumId="15" w15:restartNumberingAfterBreak="0">
    <w:nsid w:val="12376DDB"/>
    <w:multiLevelType w:val="multilevel"/>
    <w:tmpl w:val="DB607D94"/>
    <w:numStyleLink w:val="BulletedList"/>
  </w:abstractNum>
  <w:abstractNum w:abstractNumId="16" w15:restartNumberingAfterBreak="0">
    <w:nsid w:val="12C83F66"/>
    <w:multiLevelType w:val="hybridMultilevel"/>
    <w:tmpl w:val="E7203B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5C4316"/>
    <w:multiLevelType w:val="multilevel"/>
    <w:tmpl w:val="DB607D94"/>
    <w:numStyleLink w:val="BulletedList"/>
  </w:abstractNum>
  <w:abstractNum w:abstractNumId="18" w15:restartNumberingAfterBreak="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4EF3F7A"/>
    <w:multiLevelType w:val="multilevel"/>
    <w:tmpl w:val="DB607D94"/>
    <w:numStyleLink w:val="BulletedList"/>
  </w:abstractNum>
  <w:abstractNum w:abstractNumId="20" w15:restartNumberingAfterBreak="0">
    <w:nsid w:val="1A737662"/>
    <w:multiLevelType w:val="multilevel"/>
    <w:tmpl w:val="DB607D94"/>
    <w:numStyleLink w:val="BulletedList"/>
  </w:abstractNum>
  <w:abstractNum w:abstractNumId="21" w15:restartNumberingAfterBreak="0">
    <w:nsid w:val="1B647D27"/>
    <w:multiLevelType w:val="multilevel"/>
    <w:tmpl w:val="DB607D94"/>
    <w:numStyleLink w:val="BulletedList"/>
  </w:abstractNum>
  <w:abstractNum w:abstractNumId="22" w15:restartNumberingAfterBreak="0">
    <w:nsid w:val="2164421A"/>
    <w:multiLevelType w:val="multilevel"/>
    <w:tmpl w:val="DB607D94"/>
    <w:numStyleLink w:val="BulletedList"/>
  </w:abstractNum>
  <w:abstractNum w:abstractNumId="23" w15:restartNumberingAfterBreak="0">
    <w:nsid w:val="27E1228B"/>
    <w:multiLevelType w:val="multilevel"/>
    <w:tmpl w:val="DB607D94"/>
    <w:numStyleLink w:val="BulletedList"/>
  </w:abstractNum>
  <w:abstractNum w:abstractNumId="24" w15:restartNumberingAfterBreak="0">
    <w:nsid w:val="2B7E2F70"/>
    <w:multiLevelType w:val="multilevel"/>
    <w:tmpl w:val="DB607D94"/>
    <w:numStyleLink w:val="BulletedList"/>
  </w:abstractNum>
  <w:abstractNum w:abstractNumId="25" w15:restartNumberingAfterBreak="0">
    <w:nsid w:val="2C86423D"/>
    <w:multiLevelType w:val="multilevel"/>
    <w:tmpl w:val="DB607D94"/>
    <w:numStyleLink w:val="BulletedList"/>
  </w:abstractNum>
  <w:abstractNum w:abstractNumId="26" w15:restartNumberingAfterBreak="0">
    <w:nsid w:val="2E703649"/>
    <w:multiLevelType w:val="hybridMultilevel"/>
    <w:tmpl w:val="B31E2F7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060334"/>
    <w:multiLevelType w:val="multilevel"/>
    <w:tmpl w:val="DB607D94"/>
    <w:numStyleLink w:val="BulletedList"/>
  </w:abstractNum>
  <w:abstractNum w:abstractNumId="28" w15:restartNumberingAfterBreak="0">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30609D"/>
    <w:multiLevelType w:val="multilevel"/>
    <w:tmpl w:val="DB607D94"/>
    <w:numStyleLink w:val="BulletedList"/>
  </w:abstractNum>
  <w:abstractNum w:abstractNumId="30" w15:restartNumberingAfterBreak="0">
    <w:nsid w:val="36BE5011"/>
    <w:multiLevelType w:val="hybridMultilevel"/>
    <w:tmpl w:val="C7CEB8FC"/>
    <w:lvl w:ilvl="0" w:tplc="AE406810">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995D6F"/>
    <w:multiLevelType w:val="hybridMultilevel"/>
    <w:tmpl w:val="7948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D9A06E8"/>
    <w:multiLevelType w:val="multilevel"/>
    <w:tmpl w:val="DB607D94"/>
    <w:numStyleLink w:val="BulletedList"/>
  </w:abstractNum>
  <w:abstractNum w:abstractNumId="33" w15:restartNumberingAfterBreak="0">
    <w:nsid w:val="40A83700"/>
    <w:multiLevelType w:val="multilevel"/>
    <w:tmpl w:val="DB607D94"/>
    <w:numStyleLink w:val="BulletedList"/>
  </w:abstractNum>
  <w:abstractNum w:abstractNumId="34" w15:restartNumberingAfterBreak="0">
    <w:nsid w:val="45B738BD"/>
    <w:multiLevelType w:val="multilevel"/>
    <w:tmpl w:val="DB607D94"/>
    <w:numStyleLink w:val="BulletedList"/>
  </w:abstractNum>
  <w:abstractNum w:abstractNumId="35" w15:restartNumberingAfterBreak="0">
    <w:nsid w:val="462A769E"/>
    <w:multiLevelType w:val="hybridMultilevel"/>
    <w:tmpl w:val="DB607D9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8B6691"/>
    <w:multiLevelType w:val="multilevel"/>
    <w:tmpl w:val="DB607D94"/>
    <w:numStyleLink w:val="BulletedList"/>
  </w:abstractNum>
  <w:abstractNum w:abstractNumId="37" w15:restartNumberingAfterBreak="0">
    <w:nsid w:val="58A86817"/>
    <w:multiLevelType w:val="multilevel"/>
    <w:tmpl w:val="DB607D94"/>
    <w:numStyleLink w:val="BulletedList"/>
  </w:abstractNum>
  <w:abstractNum w:abstractNumId="38" w15:restartNumberingAfterBreak="0">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8E6683"/>
    <w:multiLevelType w:val="multilevel"/>
    <w:tmpl w:val="DB607D94"/>
    <w:numStyleLink w:val="BulletedList"/>
  </w:abstractNum>
  <w:abstractNum w:abstractNumId="40" w15:restartNumberingAfterBreak="0">
    <w:nsid w:val="634E66BF"/>
    <w:multiLevelType w:val="hybridMultilevel"/>
    <w:tmpl w:val="C100C09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C5FB1"/>
    <w:multiLevelType w:val="multilevel"/>
    <w:tmpl w:val="DB607D94"/>
    <w:numStyleLink w:val="BulletedList"/>
  </w:abstractNum>
  <w:abstractNum w:abstractNumId="42" w15:restartNumberingAfterBreak="0">
    <w:nsid w:val="6A714F60"/>
    <w:multiLevelType w:val="multilevel"/>
    <w:tmpl w:val="DB607D94"/>
    <w:numStyleLink w:val="BulletedList"/>
  </w:abstractNum>
  <w:abstractNum w:abstractNumId="43" w15:restartNumberingAfterBreak="0">
    <w:nsid w:val="6D5537EA"/>
    <w:multiLevelType w:val="multilevel"/>
    <w:tmpl w:val="DB607D94"/>
    <w:numStyleLink w:val="BulletedList"/>
  </w:abstractNum>
  <w:abstractNum w:abstractNumId="44" w15:restartNumberingAfterBreak="0">
    <w:nsid w:val="6F073DF8"/>
    <w:multiLevelType w:val="multilevel"/>
    <w:tmpl w:val="DB607D94"/>
    <w:numStyleLink w:val="BulletedList"/>
  </w:abstractNum>
  <w:abstractNum w:abstractNumId="45"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D13B46"/>
    <w:multiLevelType w:val="multilevel"/>
    <w:tmpl w:val="DB607D94"/>
    <w:numStyleLink w:val="BulletedList"/>
  </w:abstractNum>
  <w:abstractNum w:abstractNumId="47" w15:restartNumberingAfterBreak="0">
    <w:nsid w:val="7CC43799"/>
    <w:multiLevelType w:val="hybridMultilevel"/>
    <w:tmpl w:val="6CD6AE72"/>
    <w:lvl w:ilvl="0" w:tplc="F3C44134">
      <w:start w:val="1"/>
      <w:numFmt w:val="decimal"/>
      <w:lvlText w:val="%1."/>
      <w:lvlJc w:val="left"/>
      <w:pPr>
        <w:tabs>
          <w:tab w:val="num" w:pos="720"/>
        </w:tabs>
        <w:ind w:left="720" w:hanging="360"/>
      </w:pPr>
    </w:lvl>
    <w:lvl w:ilvl="1" w:tplc="CEE6DC80" w:tentative="1">
      <w:start w:val="1"/>
      <w:numFmt w:val="decimal"/>
      <w:lvlText w:val="%2."/>
      <w:lvlJc w:val="left"/>
      <w:pPr>
        <w:tabs>
          <w:tab w:val="num" w:pos="1440"/>
        </w:tabs>
        <w:ind w:left="1440" w:hanging="360"/>
      </w:pPr>
    </w:lvl>
    <w:lvl w:ilvl="2" w:tplc="9462DEF6" w:tentative="1">
      <w:start w:val="1"/>
      <w:numFmt w:val="decimal"/>
      <w:lvlText w:val="%3."/>
      <w:lvlJc w:val="left"/>
      <w:pPr>
        <w:tabs>
          <w:tab w:val="num" w:pos="2160"/>
        </w:tabs>
        <w:ind w:left="2160" w:hanging="360"/>
      </w:pPr>
    </w:lvl>
    <w:lvl w:ilvl="3" w:tplc="272628CE" w:tentative="1">
      <w:start w:val="1"/>
      <w:numFmt w:val="decimal"/>
      <w:lvlText w:val="%4."/>
      <w:lvlJc w:val="left"/>
      <w:pPr>
        <w:tabs>
          <w:tab w:val="num" w:pos="2880"/>
        </w:tabs>
        <w:ind w:left="2880" w:hanging="360"/>
      </w:pPr>
    </w:lvl>
    <w:lvl w:ilvl="4" w:tplc="D63C5A28" w:tentative="1">
      <w:start w:val="1"/>
      <w:numFmt w:val="decimal"/>
      <w:lvlText w:val="%5."/>
      <w:lvlJc w:val="left"/>
      <w:pPr>
        <w:tabs>
          <w:tab w:val="num" w:pos="3600"/>
        </w:tabs>
        <w:ind w:left="3600" w:hanging="360"/>
      </w:pPr>
    </w:lvl>
    <w:lvl w:ilvl="5" w:tplc="089C8D72" w:tentative="1">
      <w:start w:val="1"/>
      <w:numFmt w:val="decimal"/>
      <w:lvlText w:val="%6."/>
      <w:lvlJc w:val="left"/>
      <w:pPr>
        <w:tabs>
          <w:tab w:val="num" w:pos="4320"/>
        </w:tabs>
        <w:ind w:left="4320" w:hanging="360"/>
      </w:pPr>
    </w:lvl>
    <w:lvl w:ilvl="6" w:tplc="DEF85580" w:tentative="1">
      <w:start w:val="1"/>
      <w:numFmt w:val="decimal"/>
      <w:lvlText w:val="%7."/>
      <w:lvlJc w:val="left"/>
      <w:pPr>
        <w:tabs>
          <w:tab w:val="num" w:pos="5040"/>
        </w:tabs>
        <w:ind w:left="5040" w:hanging="360"/>
      </w:pPr>
    </w:lvl>
    <w:lvl w:ilvl="7" w:tplc="A5E02B1A" w:tentative="1">
      <w:start w:val="1"/>
      <w:numFmt w:val="decimal"/>
      <w:lvlText w:val="%8."/>
      <w:lvlJc w:val="left"/>
      <w:pPr>
        <w:tabs>
          <w:tab w:val="num" w:pos="5760"/>
        </w:tabs>
        <w:ind w:left="5760" w:hanging="360"/>
      </w:pPr>
    </w:lvl>
    <w:lvl w:ilvl="8" w:tplc="0E7897FC" w:tentative="1">
      <w:start w:val="1"/>
      <w:numFmt w:val="decimal"/>
      <w:lvlText w:val="%9."/>
      <w:lvlJc w:val="left"/>
      <w:pPr>
        <w:tabs>
          <w:tab w:val="num" w:pos="6480"/>
        </w:tabs>
        <w:ind w:left="6480" w:hanging="360"/>
      </w:pPr>
    </w:lvl>
  </w:abstractNum>
  <w:abstractNum w:abstractNumId="48" w15:restartNumberingAfterBreak="0">
    <w:nsid w:val="7EA43144"/>
    <w:multiLevelType w:val="multilevel"/>
    <w:tmpl w:val="DB607D94"/>
    <w:numStyleLink w:val="BulletedList"/>
  </w:abstractNum>
  <w:num w:numId="1">
    <w:abstractNumId w:val="26"/>
  </w:num>
  <w:num w:numId="2">
    <w:abstractNumId w:val="35"/>
  </w:num>
  <w:num w:numId="3">
    <w:abstractNumId w:val="28"/>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32"/>
  </w:num>
  <w:num w:numId="17">
    <w:abstractNumId w:val="17"/>
  </w:num>
  <w:num w:numId="18">
    <w:abstractNumId w:val="46"/>
  </w:num>
  <w:num w:numId="19">
    <w:abstractNumId w:val="27"/>
  </w:num>
  <w:num w:numId="20">
    <w:abstractNumId w:val="20"/>
  </w:num>
  <w:num w:numId="21">
    <w:abstractNumId w:val="41"/>
  </w:num>
  <w:num w:numId="22">
    <w:abstractNumId w:val="36"/>
  </w:num>
  <w:num w:numId="23">
    <w:abstractNumId w:val="23"/>
  </w:num>
  <w:num w:numId="24">
    <w:abstractNumId w:val="37"/>
  </w:num>
  <w:num w:numId="25">
    <w:abstractNumId w:val="11"/>
  </w:num>
  <w:num w:numId="26">
    <w:abstractNumId w:val="29"/>
  </w:num>
  <w:num w:numId="27">
    <w:abstractNumId w:val="22"/>
  </w:num>
  <w:num w:numId="28">
    <w:abstractNumId w:val="25"/>
  </w:num>
  <w:num w:numId="29">
    <w:abstractNumId w:val="44"/>
  </w:num>
  <w:num w:numId="30">
    <w:abstractNumId w:val="14"/>
  </w:num>
  <w:num w:numId="31">
    <w:abstractNumId w:val="24"/>
  </w:num>
  <w:num w:numId="32">
    <w:abstractNumId w:val="19"/>
  </w:num>
  <w:num w:numId="33">
    <w:abstractNumId w:val="48"/>
  </w:num>
  <w:num w:numId="34">
    <w:abstractNumId w:val="34"/>
  </w:num>
  <w:num w:numId="35">
    <w:abstractNumId w:val="42"/>
  </w:num>
  <w:num w:numId="36">
    <w:abstractNumId w:val="21"/>
  </w:num>
  <w:num w:numId="37">
    <w:abstractNumId w:val="12"/>
  </w:num>
  <w:num w:numId="38">
    <w:abstractNumId w:val="15"/>
  </w:num>
  <w:num w:numId="39">
    <w:abstractNumId w:val="33"/>
  </w:num>
  <w:num w:numId="40">
    <w:abstractNumId w:val="45"/>
  </w:num>
  <w:num w:numId="41">
    <w:abstractNumId w:val="39"/>
  </w:num>
  <w:num w:numId="42">
    <w:abstractNumId w:val="43"/>
  </w:num>
  <w:num w:numId="43">
    <w:abstractNumId w:val="10"/>
  </w:num>
  <w:num w:numId="44">
    <w:abstractNumId w:val="38"/>
  </w:num>
  <w:num w:numId="45">
    <w:abstractNumId w:val="1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7"/>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yNTcxNjS0NDE0NDdX0lEKTi0uzszPAykwrQUAJ+w3CywAAAA="/>
  </w:docVars>
  <w:rsids>
    <w:rsidRoot w:val="00362F5D"/>
    <w:rsid w:val="0000622E"/>
    <w:rsid w:val="00011B8B"/>
    <w:rsid w:val="00040937"/>
    <w:rsid w:val="00047768"/>
    <w:rsid w:val="000650D9"/>
    <w:rsid w:val="00070CD0"/>
    <w:rsid w:val="00081C5E"/>
    <w:rsid w:val="00091847"/>
    <w:rsid w:val="000A0CB0"/>
    <w:rsid w:val="000A7C52"/>
    <w:rsid w:val="000B242D"/>
    <w:rsid w:val="000D2638"/>
    <w:rsid w:val="000F0FAD"/>
    <w:rsid w:val="0014202C"/>
    <w:rsid w:val="001443E6"/>
    <w:rsid w:val="00154D6D"/>
    <w:rsid w:val="001A08AB"/>
    <w:rsid w:val="001A6CA8"/>
    <w:rsid w:val="001B3507"/>
    <w:rsid w:val="001B7602"/>
    <w:rsid w:val="001C02F6"/>
    <w:rsid w:val="001D3FD7"/>
    <w:rsid w:val="001E3713"/>
    <w:rsid w:val="002129BE"/>
    <w:rsid w:val="00213FA9"/>
    <w:rsid w:val="002413FD"/>
    <w:rsid w:val="002430EE"/>
    <w:rsid w:val="00253B6A"/>
    <w:rsid w:val="0026067A"/>
    <w:rsid w:val="00262836"/>
    <w:rsid w:val="00262E25"/>
    <w:rsid w:val="002773A3"/>
    <w:rsid w:val="00280AEA"/>
    <w:rsid w:val="002B03BC"/>
    <w:rsid w:val="002D6B60"/>
    <w:rsid w:val="002E5D9A"/>
    <w:rsid w:val="002E7D28"/>
    <w:rsid w:val="00325753"/>
    <w:rsid w:val="00344833"/>
    <w:rsid w:val="00362F5D"/>
    <w:rsid w:val="00394DC9"/>
    <w:rsid w:val="003B1984"/>
    <w:rsid w:val="00404561"/>
    <w:rsid w:val="004352D6"/>
    <w:rsid w:val="00471B47"/>
    <w:rsid w:val="004720D0"/>
    <w:rsid w:val="00473098"/>
    <w:rsid w:val="00482C80"/>
    <w:rsid w:val="004A430B"/>
    <w:rsid w:val="004A7416"/>
    <w:rsid w:val="004A7A28"/>
    <w:rsid w:val="004B0A11"/>
    <w:rsid w:val="004B5FB4"/>
    <w:rsid w:val="004C0AE0"/>
    <w:rsid w:val="004C7277"/>
    <w:rsid w:val="004D2577"/>
    <w:rsid w:val="004E6FC0"/>
    <w:rsid w:val="004F1287"/>
    <w:rsid w:val="004F7849"/>
    <w:rsid w:val="005275CA"/>
    <w:rsid w:val="00541004"/>
    <w:rsid w:val="00547AA4"/>
    <w:rsid w:val="00567402"/>
    <w:rsid w:val="0057071F"/>
    <w:rsid w:val="005829CB"/>
    <w:rsid w:val="005917DE"/>
    <w:rsid w:val="00596DCB"/>
    <w:rsid w:val="005A27E5"/>
    <w:rsid w:val="005B37C4"/>
    <w:rsid w:val="005B423F"/>
    <w:rsid w:val="005B753D"/>
    <w:rsid w:val="005C1E57"/>
    <w:rsid w:val="005D3C89"/>
    <w:rsid w:val="005E3E60"/>
    <w:rsid w:val="006225CC"/>
    <w:rsid w:val="00635D52"/>
    <w:rsid w:val="006409A7"/>
    <w:rsid w:val="00640AE7"/>
    <w:rsid w:val="00640D6F"/>
    <w:rsid w:val="00645291"/>
    <w:rsid w:val="006525EE"/>
    <w:rsid w:val="006557AB"/>
    <w:rsid w:val="00660223"/>
    <w:rsid w:val="006627C1"/>
    <w:rsid w:val="00666455"/>
    <w:rsid w:val="0069593B"/>
    <w:rsid w:val="006B50C2"/>
    <w:rsid w:val="006C2F5D"/>
    <w:rsid w:val="006C3A8F"/>
    <w:rsid w:val="006C6175"/>
    <w:rsid w:val="006D7A5C"/>
    <w:rsid w:val="006E01EC"/>
    <w:rsid w:val="006E1D11"/>
    <w:rsid w:val="007030F9"/>
    <w:rsid w:val="00705698"/>
    <w:rsid w:val="00742C3E"/>
    <w:rsid w:val="00747691"/>
    <w:rsid w:val="007740FB"/>
    <w:rsid w:val="007830A8"/>
    <w:rsid w:val="00790852"/>
    <w:rsid w:val="007930E4"/>
    <w:rsid w:val="007A594C"/>
    <w:rsid w:val="007B19CA"/>
    <w:rsid w:val="007B77BF"/>
    <w:rsid w:val="008003B5"/>
    <w:rsid w:val="008036BF"/>
    <w:rsid w:val="008037D8"/>
    <w:rsid w:val="00843DD2"/>
    <w:rsid w:val="00855ABF"/>
    <w:rsid w:val="008579B2"/>
    <w:rsid w:val="0086155A"/>
    <w:rsid w:val="00880B7C"/>
    <w:rsid w:val="00891CA9"/>
    <w:rsid w:val="00897817"/>
    <w:rsid w:val="008A4CEB"/>
    <w:rsid w:val="008A6B4C"/>
    <w:rsid w:val="008A795E"/>
    <w:rsid w:val="008A7B04"/>
    <w:rsid w:val="008E0836"/>
    <w:rsid w:val="008F11C0"/>
    <w:rsid w:val="00912F65"/>
    <w:rsid w:val="009147D0"/>
    <w:rsid w:val="009231CE"/>
    <w:rsid w:val="009247EC"/>
    <w:rsid w:val="0092636F"/>
    <w:rsid w:val="009315F6"/>
    <w:rsid w:val="00937B47"/>
    <w:rsid w:val="0094174A"/>
    <w:rsid w:val="00942EC9"/>
    <w:rsid w:val="00943860"/>
    <w:rsid w:val="00944780"/>
    <w:rsid w:val="009502C6"/>
    <w:rsid w:val="00951A78"/>
    <w:rsid w:val="0095329B"/>
    <w:rsid w:val="00965C35"/>
    <w:rsid w:val="00986FD7"/>
    <w:rsid w:val="00987546"/>
    <w:rsid w:val="009958AB"/>
    <w:rsid w:val="009A36FC"/>
    <w:rsid w:val="009B431C"/>
    <w:rsid w:val="009B5C26"/>
    <w:rsid w:val="009D1537"/>
    <w:rsid w:val="009D43E3"/>
    <w:rsid w:val="009F0145"/>
    <w:rsid w:val="00A0642B"/>
    <w:rsid w:val="00A259EF"/>
    <w:rsid w:val="00A31C28"/>
    <w:rsid w:val="00A458B9"/>
    <w:rsid w:val="00A7115D"/>
    <w:rsid w:val="00A76257"/>
    <w:rsid w:val="00A8288F"/>
    <w:rsid w:val="00AB555D"/>
    <w:rsid w:val="00AC56AB"/>
    <w:rsid w:val="00AE2695"/>
    <w:rsid w:val="00AF7893"/>
    <w:rsid w:val="00B156EE"/>
    <w:rsid w:val="00B15895"/>
    <w:rsid w:val="00B57B67"/>
    <w:rsid w:val="00B7188D"/>
    <w:rsid w:val="00B82873"/>
    <w:rsid w:val="00BC469E"/>
    <w:rsid w:val="00BF18A0"/>
    <w:rsid w:val="00C40DD7"/>
    <w:rsid w:val="00C459C9"/>
    <w:rsid w:val="00C5322C"/>
    <w:rsid w:val="00C564DD"/>
    <w:rsid w:val="00C73063"/>
    <w:rsid w:val="00C90F21"/>
    <w:rsid w:val="00C92D2B"/>
    <w:rsid w:val="00C94E69"/>
    <w:rsid w:val="00C95A28"/>
    <w:rsid w:val="00CB1003"/>
    <w:rsid w:val="00CB7DE8"/>
    <w:rsid w:val="00CC225B"/>
    <w:rsid w:val="00CD4071"/>
    <w:rsid w:val="00CE33EA"/>
    <w:rsid w:val="00CE5695"/>
    <w:rsid w:val="00CE6701"/>
    <w:rsid w:val="00CF3AA6"/>
    <w:rsid w:val="00D0000B"/>
    <w:rsid w:val="00D2315F"/>
    <w:rsid w:val="00D2615E"/>
    <w:rsid w:val="00D71C3B"/>
    <w:rsid w:val="00D8157E"/>
    <w:rsid w:val="00DA073F"/>
    <w:rsid w:val="00DA7FA1"/>
    <w:rsid w:val="00DB2078"/>
    <w:rsid w:val="00DC1172"/>
    <w:rsid w:val="00DC1E38"/>
    <w:rsid w:val="00DD147A"/>
    <w:rsid w:val="00E0079F"/>
    <w:rsid w:val="00E020A4"/>
    <w:rsid w:val="00E02F72"/>
    <w:rsid w:val="00E043B2"/>
    <w:rsid w:val="00E209B6"/>
    <w:rsid w:val="00E24394"/>
    <w:rsid w:val="00E26952"/>
    <w:rsid w:val="00E27438"/>
    <w:rsid w:val="00E623FF"/>
    <w:rsid w:val="00E74855"/>
    <w:rsid w:val="00E8537B"/>
    <w:rsid w:val="00E9228B"/>
    <w:rsid w:val="00E92386"/>
    <w:rsid w:val="00E96386"/>
    <w:rsid w:val="00EA0B55"/>
    <w:rsid w:val="00EA69A0"/>
    <w:rsid w:val="00EB4198"/>
    <w:rsid w:val="00EB4D7E"/>
    <w:rsid w:val="00ED6996"/>
    <w:rsid w:val="00F02C6B"/>
    <w:rsid w:val="00F44D6C"/>
    <w:rsid w:val="00F54468"/>
    <w:rsid w:val="00F544C8"/>
    <w:rsid w:val="00F65FBD"/>
    <w:rsid w:val="00F710FA"/>
    <w:rsid w:val="00F834C0"/>
    <w:rsid w:val="00F87F61"/>
    <w:rsid w:val="00F978CB"/>
    <w:rsid w:val="00FA12CE"/>
    <w:rsid w:val="00FA1FC6"/>
    <w:rsid w:val="00FA2749"/>
    <w:rsid w:val="00FA43AA"/>
    <w:rsid w:val="00FA51BD"/>
    <w:rsid w:val="00FC3BC7"/>
    <w:rsid w:val="00FC4CA0"/>
    <w:rsid w:val="00FD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3pt"/>
    </o:shapedefaults>
    <o:shapelayout v:ext="edit">
      <o:idmap v:ext="edit" data="2"/>
    </o:shapelayout>
  </w:shapeDefaults>
  <w:decimalSymbol w:val="."/>
  <w:listSeparator w:val=","/>
  <w14:docId w14:val="0A8E4A86"/>
  <w15:docId w15:val="{AC4A59A9-A18B-422D-BEBB-4D5AC803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720" w:right="54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uiPriority w:val="99"/>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jc w:val="both"/>
    </w:pPr>
    <w:rPr>
      <w:i/>
      <w:iCs/>
      <w:spacing w:val="8"/>
      <w:sz w:val="21"/>
    </w:rPr>
  </w:style>
  <w:style w:type="numbering" w:customStyle="1" w:styleId="BulletedList">
    <w:name w:val="Bulleted List"/>
    <w:basedOn w:val="NoList"/>
    <w:rsid w:val="00987546"/>
    <w:pPr>
      <w:numPr>
        <w:numId w:val="15"/>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rsid w:val="00AB555D"/>
    <w:rPr>
      <w:rFonts w:ascii="Garamond" w:hAnsi="Garamond"/>
      <w:lang w:val="en-US" w:eastAsia="en-US" w:bidi="ar-SA"/>
    </w:rPr>
  </w:style>
  <w:style w:type="table" w:styleId="TableGrid">
    <w:name w:val="Table Grid"/>
    <w:basedOn w:val="TableNormal"/>
    <w:rsid w:val="007B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3"/>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character" w:customStyle="1" w:styleId="searchword">
    <w:name w:val="searchword"/>
    <w:basedOn w:val="DefaultParagraphFont"/>
    <w:rsid w:val="00471B47"/>
  </w:style>
  <w:style w:type="paragraph" w:styleId="z-TopofForm">
    <w:name w:val="HTML Top of Form"/>
    <w:basedOn w:val="Normal"/>
    <w:next w:val="Normal"/>
    <w:link w:val="z-TopofFormChar"/>
    <w:hidden/>
    <w:uiPriority w:val="99"/>
    <w:semiHidden/>
    <w:unhideWhenUsed/>
    <w:rsid w:val="00471B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1B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1B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1B47"/>
    <w:rPr>
      <w:rFonts w:ascii="Arial" w:hAnsi="Arial" w:cs="Arial"/>
      <w:vanish/>
      <w:sz w:val="16"/>
      <w:szCs w:val="16"/>
    </w:rPr>
  </w:style>
  <w:style w:type="character" w:styleId="UnresolvedMention">
    <w:name w:val="Unresolved Mention"/>
    <w:basedOn w:val="DefaultParagraphFont"/>
    <w:uiPriority w:val="99"/>
    <w:semiHidden/>
    <w:unhideWhenUsed/>
    <w:rsid w:val="006225CC"/>
    <w:rPr>
      <w:color w:val="808080"/>
      <w:shd w:val="clear" w:color="auto" w:fill="E6E6E6"/>
    </w:rPr>
  </w:style>
  <w:style w:type="paragraph" w:styleId="Bibliography">
    <w:name w:val="Bibliography"/>
    <w:basedOn w:val="Normal"/>
    <w:next w:val="Normal"/>
    <w:uiPriority w:val="37"/>
    <w:unhideWhenUsed/>
    <w:rsid w:val="009B431C"/>
    <w:pPr>
      <w:spacing w:line="480" w:lineRule="auto"/>
      <w:ind w:left="0" w:right="0"/>
    </w:pPr>
    <w:rPr>
      <w:rFonts w:ascii="Times New Roman" w:eastAsiaTheme="minorHAnsi" w:hAnsi="Times New Roman"/>
      <w:sz w:val="24"/>
      <w:szCs w:val="24"/>
    </w:rPr>
  </w:style>
  <w:style w:type="table" w:styleId="PlainTable2">
    <w:name w:val="Plain Table 2"/>
    <w:basedOn w:val="TableNormal"/>
    <w:uiPriority w:val="99"/>
    <w:rsid w:val="009A36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7A59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589">
      <w:bodyDiv w:val="1"/>
      <w:marLeft w:val="0"/>
      <w:marRight w:val="0"/>
      <w:marTop w:val="0"/>
      <w:marBottom w:val="0"/>
      <w:divBdr>
        <w:top w:val="none" w:sz="0" w:space="0" w:color="auto"/>
        <w:left w:val="none" w:sz="0" w:space="0" w:color="auto"/>
        <w:bottom w:val="none" w:sz="0" w:space="0" w:color="auto"/>
        <w:right w:val="none" w:sz="0" w:space="0" w:color="auto"/>
      </w:divBdr>
    </w:div>
    <w:div w:id="757365198">
      <w:bodyDiv w:val="1"/>
      <w:marLeft w:val="0"/>
      <w:marRight w:val="0"/>
      <w:marTop w:val="0"/>
      <w:marBottom w:val="0"/>
      <w:divBdr>
        <w:top w:val="none" w:sz="0" w:space="0" w:color="auto"/>
        <w:left w:val="none" w:sz="0" w:space="0" w:color="auto"/>
        <w:bottom w:val="none" w:sz="0" w:space="0" w:color="auto"/>
        <w:right w:val="none" w:sz="0" w:space="0" w:color="auto"/>
      </w:divBdr>
    </w:div>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 w:id="1453281578">
      <w:bodyDiv w:val="1"/>
      <w:marLeft w:val="0"/>
      <w:marRight w:val="0"/>
      <w:marTop w:val="0"/>
      <w:marBottom w:val="0"/>
      <w:divBdr>
        <w:top w:val="none" w:sz="0" w:space="0" w:color="auto"/>
        <w:left w:val="none" w:sz="0" w:space="0" w:color="auto"/>
        <w:bottom w:val="none" w:sz="0" w:space="0" w:color="auto"/>
        <w:right w:val="none" w:sz="0" w:space="0" w:color="auto"/>
      </w:divBdr>
      <w:divsChild>
        <w:div w:id="442773739">
          <w:marLeft w:val="547"/>
          <w:marRight w:val="0"/>
          <w:marTop w:val="0"/>
          <w:marBottom w:val="0"/>
          <w:divBdr>
            <w:top w:val="none" w:sz="0" w:space="0" w:color="auto"/>
            <w:left w:val="none" w:sz="0" w:space="0" w:color="auto"/>
            <w:bottom w:val="none" w:sz="0" w:space="0" w:color="auto"/>
            <w:right w:val="none" w:sz="0" w:space="0" w:color="auto"/>
          </w:divBdr>
        </w:div>
        <w:div w:id="209463651">
          <w:marLeft w:val="547"/>
          <w:marRight w:val="0"/>
          <w:marTop w:val="0"/>
          <w:marBottom w:val="0"/>
          <w:divBdr>
            <w:top w:val="none" w:sz="0" w:space="0" w:color="auto"/>
            <w:left w:val="none" w:sz="0" w:space="0" w:color="auto"/>
            <w:bottom w:val="none" w:sz="0" w:space="0" w:color="auto"/>
            <w:right w:val="none" w:sz="0" w:space="0" w:color="auto"/>
          </w:divBdr>
        </w:div>
      </w:divsChild>
    </w:div>
    <w:div w:id="1905138804">
      <w:bodyDiv w:val="1"/>
      <w:marLeft w:val="0"/>
      <w:marRight w:val="0"/>
      <w:marTop w:val="0"/>
      <w:marBottom w:val="0"/>
      <w:divBdr>
        <w:top w:val="none" w:sz="0" w:space="0" w:color="auto"/>
        <w:left w:val="none" w:sz="0" w:space="0" w:color="auto"/>
        <w:bottom w:val="none" w:sz="0" w:space="0" w:color="auto"/>
        <w:right w:val="none" w:sz="0" w:space="0" w:color="auto"/>
      </w:divBdr>
      <w:divsChild>
        <w:div w:id="1643728121">
          <w:marLeft w:val="225"/>
          <w:marRight w:val="0"/>
          <w:marTop w:val="0"/>
          <w:marBottom w:val="0"/>
          <w:divBdr>
            <w:top w:val="none" w:sz="0" w:space="0" w:color="auto"/>
            <w:left w:val="none" w:sz="0" w:space="0" w:color="auto"/>
            <w:bottom w:val="none" w:sz="0" w:space="0" w:color="auto"/>
            <w:right w:val="none" w:sz="0" w:space="0" w:color="auto"/>
          </w:divBdr>
        </w:div>
        <w:div w:id="153882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201524">
      <w:bodyDiv w:val="1"/>
      <w:marLeft w:val="0"/>
      <w:marRight w:val="0"/>
      <w:marTop w:val="0"/>
      <w:marBottom w:val="0"/>
      <w:divBdr>
        <w:top w:val="none" w:sz="0" w:space="0" w:color="auto"/>
        <w:left w:val="none" w:sz="0" w:space="0" w:color="auto"/>
        <w:bottom w:val="none" w:sz="0" w:space="0" w:color="auto"/>
        <w:right w:val="none" w:sz="0" w:space="0" w:color="auto"/>
      </w:divBdr>
      <w:divsChild>
        <w:div w:id="359164633">
          <w:marLeft w:val="547"/>
          <w:marRight w:val="0"/>
          <w:marTop w:val="0"/>
          <w:marBottom w:val="0"/>
          <w:divBdr>
            <w:top w:val="none" w:sz="0" w:space="0" w:color="auto"/>
            <w:left w:val="none" w:sz="0" w:space="0" w:color="auto"/>
            <w:bottom w:val="none" w:sz="0" w:space="0" w:color="auto"/>
            <w:right w:val="none" w:sz="0" w:space="0" w:color="auto"/>
          </w:divBdr>
        </w:div>
        <w:div w:id="8526431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enconf.org/IBAM2011/review/review.php?pid=38" TargetMode="External"/><Relationship Id="rId18" Type="http://schemas.openxmlformats.org/officeDocument/2006/relationships/hyperlink" Target="https://webmail.trinitydc.edu/owa/redir.aspx?C=40592b2712d7436fa32d2544a82866ff&amp;URL=http%3a%2f%2fwww.trinitydc.edu%2fhr%2fevents%2f%3fevent_id%3d3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Ford@harrisburgu.edu" TargetMode="External"/><Relationship Id="rId7" Type="http://schemas.openxmlformats.org/officeDocument/2006/relationships/webSettings" Target="webSettings.xml"/><Relationship Id="rId12" Type="http://schemas.openxmlformats.org/officeDocument/2006/relationships/hyperlink" Target="https://www.openconf.org/IBAM2011/review/review.php?pid=34" TargetMode="External"/><Relationship Id="rId17" Type="http://schemas.openxmlformats.org/officeDocument/2006/relationships/hyperlink" Target="https://doi.org/10.1109/CSCI49370.20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46377/dilemas.v29i1.1888" TargetMode="External"/><Relationship Id="rId20" Type="http://schemas.openxmlformats.org/officeDocument/2006/relationships/hyperlink" Target="mailto:IAbdellatif@harrisburg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conf.org/IBAM2011/review/review.php?pid=30"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aessweb.com/abstract.php?m=June2013&amp;id=5012&amp;aid=2205" TargetMode="External"/><Relationship Id="rId23" Type="http://schemas.openxmlformats.org/officeDocument/2006/relationships/footer" Target="footer1.xml"/><Relationship Id="rId10" Type="http://schemas.openxmlformats.org/officeDocument/2006/relationships/hyperlink" Target="https://courses.edx.org/certificates/0ec2a8627e4d4061992f5efa05bf0513" TargetMode="External"/><Relationship Id="rId19" Type="http://schemas.openxmlformats.org/officeDocument/2006/relationships/hyperlink" Target="mailto:AUmar@harrisburg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rn.com/abstract=1368813"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wojiS@trinityd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MegIhuJesus\AppData\Roaming\Microsoft\Templates\MN_FunctionalResume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2d2f5b7d-232c-49ea-9a86-48d6ecc0acab</TemplateGUID>
    <TemplateBuildVersion>8</TemplateBuildVersion>
    <TemplateBuildDate>2009-10-11T21:44:14.2084752-04:00</TemplateBuildDate>
  </TemplateProperties>
</Monster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25BB-996C-4D9E-8959-688327F5D628}">
  <ds:schemaRefs>
    <ds:schemaRef ds:uri="http://schemas.microsoft.com/sharepoint/v3/contenttype/forms"/>
  </ds:schemaRefs>
</ds:datastoreItem>
</file>

<file path=customXml/itemProps2.xml><?xml version="1.0" encoding="utf-8"?>
<ds:datastoreItem xmlns:ds="http://schemas.openxmlformats.org/officeDocument/2006/customXml" ds:itemID="{E0EA6A83-C9D3-4AEF-9ACA-DBA35D22D83C}">
  <ds:schemaRefs>
    <ds:schemaRef ds:uri="http://www.w3.org/2001/XMLSchema"/>
    <ds:schemaRef ds:uri="http://schemas.monster.com/Monster/Seeker/WordResumeTemplates"/>
  </ds:schemaRefs>
</ds:datastoreItem>
</file>

<file path=customXml/itemProps3.xml><?xml version="1.0" encoding="utf-8"?>
<ds:datastoreItem xmlns:ds="http://schemas.openxmlformats.org/officeDocument/2006/customXml" ds:itemID="{F8A4221D-B28E-4A87-8C8E-3CF37631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MN_FunctionalResumeSample</Template>
  <TotalTime>1</TotalTime>
  <Pages>9</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15425</CharactersWithSpaces>
  <SharedDoc>false</SharedDoc>
  <HLinks>
    <vt:vector size="12" baseType="variant">
      <vt:variant>
        <vt:i4>5439552</vt:i4>
      </vt:variant>
      <vt:variant>
        <vt:i4>6</vt:i4>
      </vt:variant>
      <vt:variant>
        <vt:i4>0</vt:i4>
      </vt:variant>
      <vt:variant>
        <vt:i4>5</vt:i4>
      </vt:variant>
      <vt:variant>
        <vt:lpwstr>http://clk.atdmt.com/MON/go/140269936/direct/01/</vt:lpwstr>
      </vt:variant>
      <vt:variant>
        <vt:lpwstr>
        </vt:lpwstr>
      </vt:variant>
      <vt:variant>
        <vt:i4>6881366</vt:i4>
      </vt:variant>
      <vt:variant>
        <vt:i4>0</vt:i4>
      </vt:variant>
      <vt:variant>
        <vt:i4>0</vt:i4>
      </vt:variant>
      <vt:variant>
        <vt:i4>5</vt:i4>
      </vt:variant>
      <vt:variant>
        <vt:lpwstr>mailto:someone@example.com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StanMegIhuJesus</dc:creator>
  <cp:lastModifiedBy>Stanley Nwoji</cp:lastModifiedBy>
  <cp:revision>2</cp:revision>
  <cp:lastPrinted>2021-09-22T07:02:00Z</cp:lastPrinted>
  <dcterms:created xsi:type="dcterms:W3CDTF">2022-02-14T14:24:00Z</dcterms:created>
  <dcterms:modified xsi:type="dcterms:W3CDTF">2022-02-14T14:24:00Z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TC103625709990</vt:lpwstr>
  </property>
</Properties>
</file>