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9E1D0" w14:textId="573C8AA2" w:rsidR="00394A6D" w:rsidRPr="00E90A1C" w:rsidRDefault="00B802E1">
      <w:pPr>
        <w:pStyle w:val="Title"/>
        <w:rPr>
          <w:sz w:val="40"/>
        </w:rPr>
      </w:pPr>
      <w:sdt>
        <w:sdtPr>
          <w:rPr>
            <w:sz w:val="40"/>
          </w:rPr>
          <w:alias w:val="Enter your name:"/>
          <w:tag w:val=""/>
          <w:id w:val="-328297061"/>
          <w:placeholder>
            <w:docPart w:val="77CE7248399D6E47B6665F39BC94D06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CF74BD" w:rsidRPr="00E90A1C">
            <w:rPr>
              <w:sz w:val="40"/>
            </w:rPr>
            <w:t>Lauren Hill-Beaton</w:t>
          </w:r>
        </w:sdtContent>
      </w:sdt>
    </w:p>
    <w:p w14:paraId="4398A0C2" w14:textId="545141ED" w:rsidR="00394A6D" w:rsidRDefault="00CF74BD" w:rsidP="00183874">
      <w:pPr>
        <w:tabs>
          <w:tab w:val="left" w:pos="7297"/>
        </w:tabs>
        <w:spacing w:after="0"/>
      </w:pPr>
      <w:r>
        <w:t>Newark</w:t>
      </w:r>
      <w:r w:rsidR="00CC75DB">
        <w:t xml:space="preserve">, </w:t>
      </w:r>
      <w:r>
        <w:t>NJ 07112</w:t>
      </w:r>
      <w:r w:rsidR="007D00B3">
        <w:t> | </w:t>
      </w:r>
      <w:r>
        <w:t>(973)-432-6394</w:t>
      </w:r>
      <w:r w:rsidR="007D00B3">
        <w:t> | </w:t>
      </w:r>
      <w:r w:rsidRPr="00CF74BD">
        <w:t>laurenhb2123@gmail.com</w:t>
      </w:r>
      <w:r w:rsidR="008F24B2">
        <w:tab/>
      </w:r>
    </w:p>
    <w:p w14:paraId="4615D492" w14:textId="445D444A" w:rsidR="00394A6D" w:rsidRDefault="00B802E1" w:rsidP="00183874">
      <w:pPr>
        <w:pStyle w:val="Heading1"/>
        <w:tabs>
          <w:tab w:val="left" w:pos="7637"/>
        </w:tabs>
        <w:spacing w:before="120" w:after="0"/>
      </w:pPr>
      <w:sdt>
        <w:sdtPr>
          <w:alias w:val="Education:"/>
          <w:tag w:val="Education:"/>
          <w:id w:val="1513793667"/>
          <w:placeholder>
            <w:docPart w:val="716D00ADA78FEC4599D83F0628A0F393"/>
          </w:placeholder>
          <w:temporary/>
          <w:showingPlcHdr/>
        </w:sdtPr>
        <w:sdtEndPr/>
        <w:sdtContent>
          <w:r w:rsidR="007D00B3">
            <w:t>Education</w:t>
          </w:r>
        </w:sdtContent>
      </w:sdt>
      <w:r w:rsidR="00181324">
        <w:t xml:space="preserve"> </w:t>
      </w:r>
      <w:r w:rsidR="0032247A">
        <w:tab/>
      </w:r>
    </w:p>
    <w:p w14:paraId="43E9C0E8" w14:textId="36C816E7" w:rsidR="00F23669" w:rsidRDefault="00F23669" w:rsidP="00F23669">
      <w:pPr>
        <w:pStyle w:val="Heading3"/>
      </w:pPr>
      <w:r w:rsidRPr="00A8136A">
        <w:rPr>
          <w:b/>
        </w:rPr>
        <w:t>Atmospheric Science M.S.</w:t>
      </w:r>
      <w:r>
        <w:t xml:space="preserve"> | </w:t>
      </w:r>
      <w:r w:rsidR="00183874">
        <w:t>January</w:t>
      </w:r>
      <w:r>
        <w:t xml:space="preserve"> 202</w:t>
      </w:r>
      <w:r w:rsidR="00183874">
        <w:t xml:space="preserve">2 </w:t>
      </w:r>
      <w:r>
        <w:t>| Rutgers University,</w:t>
      </w:r>
      <w:r w:rsidRPr="00A8136A">
        <w:t xml:space="preserve"> New Brunswick, NJ</w:t>
      </w:r>
    </w:p>
    <w:p w14:paraId="68D86CC0" w14:textId="5114A974" w:rsidR="00183874" w:rsidRDefault="00CF74BD" w:rsidP="00183874">
      <w:pPr>
        <w:pStyle w:val="Heading3"/>
      </w:pPr>
      <w:r w:rsidRPr="00A8136A">
        <w:rPr>
          <w:b/>
        </w:rPr>
        <w:t>Meteorology B.S.</w:t>
      </w:r>
      <w:r w:rsidR="007D00B3">
        <w:t> </w:t>
      </w:r>
      <w:r w:rsidR="00DE59DD">
        <w:t>| May</w:t>
      </w:r>
      <w:r w:rsidR="00637806">
        <w:t xml:space="preserve"> </w:t>
      </w:r>
      <w:r>
        <w:t>2018</w:t>
      </w:r>
      <w:r w:rsidR="007D00B3">
        <w:t> </w:t>
      </w:r>
      <w:r w:rsidR="00DE59DD">
        <w:t>|</w:t>
      </w:r>
      <w:r w:rsidR="007D00B3">
        <w:t> </w:t>
      </w:r>
      <w:r>
        <w:t>Rutgers University</w:t>
      </w:r>
      <w:r w:rsidR="00A8136A">
        <w:t>,</w:t>
      </w:r>
      <w:r w:rsidR="00A8136A" w:rsidRPr="00A8136A">
        <w:t xml:space="preserve"> New Brunswick, NJ</w:t>
      </w:r>
    </w:p>
    <w:p w14:paraId="553FD91F" w14:textId="35C491A8" w:rsidR="00183874" w:rsidRDefault="00183874" w:rsidP="00183874">
      <w:pPr>
        <w:pStyle w:val="Heading1"/>
        <w:spacing w:before="120"/>
      </w:pPr>
      <w:r>
        <w:t>Awards</w:t>
      </w:r>
    </w:p>
    <w:p w14:paraId="5E491C03" w14:textId="44AD5319" w:rsidR="00183874" w:rsidRPr="00183874" w:rsidRDefault="00183874" w:rsidP="00183874">
      <w:pPr>
        <w:pStyle w:val="Heading3"/>
      </w:pPr>
      <w:r w:rsidRPr="00183874">
        <w:rPr>
          <w:b/>
        </w:rPr>
        <w:t>CAIT UTC Student of the Year Award</w:t>
      </w:r>
      <w:r>
        <w:rPr>
          <w:b/>
        </w:rPr>
        <w:t xml:space="preserve"> </w:t>
      </w:r>
      <w:r>
        <w:t>| 2021 | Rutgers University,</w:t>
      </w:r>
      <w:r w:rsidRPr="00A8136A">
        <w:t xml:space="preserve"> New Brunswick, NJ</w:t>
      </w:r>
    </w:p>
    <w:p w14:paraId="17CFAEF5" w14:textId="386DDC0E" w:rsidR="005454A2" w:rsidRDefault="00FF3EA5" w:rsidP="00183874">
      <w:pPr>
        <w:pStyle w:val="Heading1"/>
        <w:tabs>
          <w:tab w:val="left" w:pos="7475"/>
        </w:tabs>
        <w:spacing w:before="120" w:after="120"/>
      </w:pPr>
      <w:r>
        <w:t>Related Courses</w:t>
      </w:r>
      <w:r w:rsidR="0032247A">
        <w:tab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155"/>
        <w:gridCol w:w="3150"/>
      </w:tblGrid>
      <w:tr w:rsidR="0035227A" w14:paraId="63EBB053" w14:textId="77777777" w:rsidTr="00FB561E">
        <w:tc>
          <w:tcPr>
            <w:tcW w:w="2520" w:type="dxa"/>
          </w:tcPr>
          <w:p w14:paraId="15779E62" w14:textId="4142FECD" w:rsidR="0035227A" w:rsidRDefault="0035227A" w:rsidP="0035227A">
            <w:pPr>
              <w:pStyle w:val="ListBullet"/>
              <w:numPr>
                <w:ilvl w:val="0"/>
                <w:numId w:val="0"/>
              </w:numPr>
            </w:pPr>
            <w:r w:rsidRPr="0035227A">
              <w:t>•</w:t>
            </w:r>
            <w:r>
              <w:t xml:space="preserve"> </w:t>
            </w:r>
            <w:r w:rsidR="00336EFE" w:rsidRPr="0035227A">
              <w:t>Physical Climatology</w:t>
            </w:r>
          </w:p>
        </w:tc>
        <w:tc>
          <w:tcPr>
            <w:tcW w:w="3155" w:type="dxa"/>
          </w:tcPr>
          <w:p w14:paraId="2903E3FA" w14:textId="77B5855E" w:rsidR="0035227A" w:rsidRDefault="0035227A" w:rsidP="0035227A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35227A">
              <w:t>•</w:t>
            </w:r>
            <w:r>
              <w:t xml:space="preserve"> </w:t>
            </w:r>
            <w:r w:rsidR="00C37102">
              <w:t xml:space="preserve">Introduction to </w:t>
            </w:r>
            <w:r w:rsidR="008A6D4B">
              <w:t>G</w:t>
            </w:r>
            <w:r w:rsidR="002D1BB5">
              <w:t>IS</w:t>
            </w:r>
          </w:p>
        </w:tc>
        <w:tc>
          <w:tcPr>
            <w:tcW w:w="3150" w:type="dxa"/>
          </w:tcPr>
          <w:p w14:paraId="154DC783" w14:textId="4C6DF86B" w:rsidR="0035227A" w:rsidRDefault="0035227A" w:rsidP="002D1BB5">
            <w:pPr>
              <w:pStyle w:val="ListBullet"/>
              <w:numPr>
                <w:ilvl w:val="0"/>
                <w:numId w:val="0"/>
              </w:numPr>
            </w:pPr>
            <w:r w:rsidRPr="0035227A">
              <w:t>•</w:t>
            </w:r>
            <w:r>
              <w:t xml:space="preserve"> </w:t>
            </w:r>
            <w:r w:rsidR="008A6D4B" w:rsidRPr="008A6D4B">
              <w:t>Advanced G</w:t>
            </w:r>
            <w:r w:rsidR="002D1BB5">
              <w:t>IS</w:t>
            </w:r>
          </w:p>
        </w:tc>
      </w:tr>
      <w:tr w:rsidR="0035227A" w14:paraId="420F62B9" w14:textId="77777777" w:rsidTr="00FB561E">
        <w:tc>
          <w:tcPr>
            <w:tcW w:w="2520" w:type="dxa"/>
          </w:tcPr>
          <w:p w14:paraId="63D841C8" w14:textId="0BAD2963" w:rsidR="0035227A" w:rsidRDefault="0035227A" w:rsidP="00F23923">
            <w:pPr>
              <w:pStyle w:val="ListBullet"/>
              <w:numPr>
                <w:ilvl w:val="0"/>
                <w:numId w:val="0"/>
              </w:numPr>
            </w:pPr>
            <w:r w:rsidRPr="0035227A">
              <w:t>•</w:t>
            </w:r>
            <w:r>
              <w:t xml:space="preserve"> </w:t>
            </w:r>
            <w:r w:rsidR="00173E8C" w:rsidRPr="0035227A">
              <w:t>Physical Meteorology</w:t>
            </w:r>
          </w:p>
        </w:tc>
        <w:tc>
          <w:tcPr>
            <w:tcW w:w="3155" w:type="dxa"/>
          </w:tcPr>
          <w:p w14:paraId="7A60897E" w14:textId="77777777" w:rsidR="0035227A" w:rsidRDefault="0035227A" w:rsidP="00F23923">
            <w:pPr>
              <w:pStyle w:val="ListBullet"/>
              <w:numPr>
                <w:ilvl w:val="0"/>
                <w:numId w:val="0"/>
              </w:numPr>
            </w:pPr>
            <w:r w:rsidRPr="0035227A">
              <w:t>•</w:t>
            </w:r>
            <w:r>
              <w:t xml:space="preserve"> </w:t>
            </w:r>
            <w:r w:rsidRPr="0035227A">
              <w:t>Computational Methods</w:t>
            </w:r>
          </w:p>
        </w:tc>
        <w:tc>
          <w:tcPr>
            <w:tcW w:w="3150" w:type="dxa"/>
          </w:tcPr>
          <w:p w14:paraId="64879FEE" w14:textId="77777777" w:rsidR="0035227A" w:rsidRDefault="0035227A" w:rsidP="00F23923">
            <w:pPr>
              <w:pStyle w:val="ListBullet"/>
              <w:numPr>
                <w:ilvl w:val="0"/>
                <w:numId w:val="0"/>
              </w:numPr>
            </w:pPr>
            <w:r w:rsidRPr="0035227A">
              <w:t>•</w:t>
            </w:r>
            <w:r>
              <w:t xml:space="preserve"> </w:t>
            </w:r>
            <w:r w:rsidRPr="0035227A">
              <w:t>Remote Sensing</w:t>
            </w:r>
          </w:p>
        </w:tc>
      </w:tr>
      <w:tr w:rsidR="0035227A" w14:paraId="7691689C" w14:textId="77777777" w:rsidTr="00FB561E">
        <w:tc>
          <w:tcPr>
            <w:tcW w:w="2520" w:type="dxa"/>
          </w:tcPr>
          <w:p w14:paraId="634B374F" w14:textId="3A9BF25A" w:rsidR="0035227A" w:rsidRDefault="0035227A" w:rsidP="00F23923">
            <w:pPr>
              <w:pStyle w:val="ListBullet"/>
              <w:numPr>
                <w:ilvl w:val="0"/>
                <w:numId w:val="0"/>
              </w:numPr>
            </w:pPr>
            <w:r w:rsidRPr="0035227A">
              <w:t>•</w:t>
            </w:r>
            <w:r>
              <w:t xml:space="preserve"> </w:t>
            </w:r>
            <w:r w:rsidR="00173E8C" w:rsidRPr="0035227A">
              <w:t>Calculus I-IV</w:t>
            </w:r>
          </w:p>
        </w:tc>
        <w:tc>
          <w:tcPr>
            <w:tcW w:w="3155" w:type="dxa"/>
          </w:tcPr>
          <w:p w14:paraId="5795C550" w14:textId="4A28A810" w:rsidR="0035227A" w:rsidRDefault="0035227A" w:rsidP="00F23923">
            <w:pPr>
              <w:pStyle w:val="ListBullet"/>
              <w:numPr>
                <w:ilvl w:val="0"/>
                <w:numId w:val="0"/>
              </w:numPr>
            </w:pPr>
            <w:r w:rsidRPr="0035227A">
              <w:t>•</w:t>
            </w:r>
            <w:r>
              <w:t xml:space="preserve"> </w:t>
            </w:r>
            <w:r w:rsidR="009A0FD7">
              <w:t>Atmospheric Physics</w:t>
            </w:r>
          </w:p>
        </w:tc>
        <w:tc>
          <w:tcPr>
            <w:tcW w:w="3150" w:type="dxa"/>
          </w:tcPr>
          <w:p w14:paraId="27BF7252" w14:textId="77777777" w:rsidR="0035227A" w:rsidRDefault="0035227A" w:rsidP="00F23923">
            <w:pPr>
              <w:pStyle w:val="ListBullet"/>
              <w:numPr>
                <w:ilvl w:val="0"/>
                <w:numId w:val="0"/>
              </w:numPr>
            </w:pPr>
            <w:r w:rsidRPr="0035227A">
              <w:t>•</w:t>
            </w:r>
            <w:r>
              <w:t xml:space="preserve"> </w:t>
            </w:r>
            <w:r w:rsidRPr="0035227A">
              <w:t>Tropical Meteorology</w:t>
            </w:r>
          </w:p>
        </w:tc>
      </w:tr>
    </w:tbl>
    <w:p w14:paraId="43672B0C" w14:textId="644D7E40" w:rsidR="00394A6D" w:rsidRDefault="00C51024" w:rsidP="00E90A1C">
      <w:pPr>
        <w:pStyle w:val="Heading1"/>
        <w:tabs>
          <w:tab w:val="left" w:pos="7507"/>
        </w:tabs>
        <w:spacing w:before="240"/>
      </w:pPr>
      <w:r>
        <w:t>Related Experience</w:t>
      </w:r>
    </w:p>
    <w:p w14:paraId="29166FE1" w14:textId="3B93CD80" w:rsidR="00C51024" w:rsidRDefault="00C51024" w:rsidP="00E90A1C">
      <w:pPr>
        <w:pStyle w:val="Heading2"/>
        <w:spacing w:before="40"/>
      </w:pPr>
      <w:r>
        <w:t xml:space="preserve">Graduate Research Assistant | Rutgers University | Feb  2021 – </w:t>
      </w:r>
      <w:r w:rsidR="00071982">
        <w:t>Feb 2022</w:t>
      </w:r>
      <w:r w:rsidR="00310864">
        <w:t xml:space="preserve"> </w:t>
      </w:r>
    </w:p>
    <w:p w14:paraId="45B86A9F" w14:textId="7BB9E964" w:rsidR="00111E22" w:rsidRPr="00183874" w:rsidRDefault="00111E22" w:rsidP="00111E22">
      <w:pPr>
        <w:pStyle w:val="Heading2"/>
        <w:numPr>
          <w:ilvl w:val="0"/>
          <w:numId w:val="23"/>
        </w:numPr>
        <w:spacing w:before="0" w:after="0"/>
        <w:rPr>
          <w:rFonts w:asciiTheme="minorHAnsi" w:hAnsiTheme="minorHAnsi"/>
          <w:b w:val="0"/>
          <w:color w:val="4E4E4E" w:themeColor="accent1" w:themeTint="BF"/>
        </w:rPr>
      </w:pPr>
      <w:r w:rsidRPr="00183874">
        <w:rPr>
          <w:rFonts w:asciiTheme="minorHAnsi" w:hAnsiTheme="minorHAnsi"/>
          <w:b w:val="0"/>
          <w:caps w:val="0"/>
          <w:color w:val="4E4E4E" w:themeColor="accent1" w:themeTint="BF"/>
        </w:rPr>
        <w:t>Calculate</w:t>
      </w:r>
      <w:r w:rsidR="006219BC">
        <w:rPr>
          <w:rFonts w:asciiTheme="minorHAnsi" w:hAnsiTheme="minorHAnsi"/>
          <w:b w:val="0"/>
          <w:caps w:val="0"/>
          <w:color w:val="4E4E4E" w:themeColor="accent1" w:themeTint="BF"/>
        </w:rPr>
        <w:t>d</w:t>
      </w:r>
      <w:r w:rsidRPr="00183874">
        <w:rPr>
          <w:rFonts w:asciiTheme="minorHAnsi" w:hAnsiTheme="minorHAnsi"/>
          <w:b w:val="0"/>
          <w:caps w:val="0"/>
          <w:color w:val="4E4E4E" w:themeColor="accent1" w:themeTint="BF"/>
        </w:rPr>
        <w:t xml:space="preserve"> flood inundation using</w:t>
      </w:r>
      <w:r w:rsidRPr="00183874">
        <w:rPr>
          <w:rFonts w:asciiTheme="minorHAnsi" w:hAnsiTheme="minorHAnsi"/>
          <w:b w:val="0"/>
          <w:color w:val="4E4E4E" w:themeColor="accent1" w:themeTint="BF"/>
        </w:rPr>
        <w:t xml:space="preserve"> </w:t>
      </w:r>
      <w:r w:rsidRPr="00183874">
        <w:rPr>
          <w:rFonts w:asciiTheme="minorHAnsi" w:hAnsiTheme="minorHAnsi"/>
          <w:b w:val="0"/>
          <w:caps w:val="0"/>
          <w:color w:val="4E4E4E" w:themeColor="accent1" w:themeTint="BF"/>
        </w:rPr>
        <w:t>100-year</w:t>
      </w:r>
      <w:r w:rsidRPr="00183874">
        <w:rPr>
          <w:rFonts w:asciiTheme="minorHAnsi" w:hAnsiTheme="minorHAnsi"/>
          <w:b w:val="0"/>
          <w:color w:val="4E4E4E" w:themeColor="accent1" w:themeTint="BF"/>
        </w:rPr>
        <w:t xml:space="preserve"> </w:t>
      </w:r>
      <w:r w:rsidRPr="00183874">
        <w:rPr>
          <w:rFonts w:asciiTheme="minorHAnsi" w:hAnsiTheme="minorHAnsi"/>
          <w:b w:val="0"/>
          <w:caps w:val="0"/>
          <w:color w:val="4E4E4E" w:themeColor="accent1" w:themeTint="BF"/>
        </w:rPr>
        <w:t>flood scenario</w:t>
      </w:r>
      <w:r w:rsidRPr="00183874">
        <w:rPr>
          <w:rFonts w:asciiTheme="minorHAnsi" w:hAnsiTheme="minorHAnsi"/>
          <w:b w:val="0"/>
          <w:color w:val="4E4E4E" w:themeColor="accent1" w:themeTint="BF"/>
        </w:rPr>
        <w:t xml:space="preserve"> </w:t>
      </w:r>
      <w:r w:rsidRPr="00183874">
        <w:rPr>
          <w:rFonts w:asciiTheme="minorHAnsi" w:hAnsiTheme="minorHAnsi"/>
          <w:b w:val="0"/>
          <w:caps w:val="0"/>
          <w:color w:val="4E4E4E" w:themeColor="accent1" w:themeTint="BF"/>
        </w:rPr>
        <w:t>and road infrastructure data</w:t>
      </w:r>
      <w:r w:rsidR="00FA4553" w:rsidRPr="00183874">
        <w:rPr>
          <w:rFonts w:asciiTheme="minorHAnsi" w:hAnsiTheme="minorHAnsi"/>
          <w:b w:val="0"/>
          <w:caps w:val="0"/>
          <w:color w:val="4E4E4E" w:themeColor="accent1" w:themeTint="BF"/>
        </w:rPr>
        <w:t xml:space="preserve"> within Arc</w:t>
      </w:r>
      <w:r w:rsidR="003B4339">
        <w:rPr>
          <w:rFonts w:asciiTheme="minorHAnsi" w:hAnsiTheme="minorHAnsi"/>
          <w:b w:val="0"/>
          <w:caps w:val="0"/>
          <w:color w:val="4E4E4E" w:themeColor="accent1" w:themeTint="BF"/>
        </w:rPr>
        <w:t>Pro</w:t>
      </w:r>
    </w:p>
    <w:p w14:paraId="5CCEE639" w14:textId="3AE56026" w:rsidR="00C51024" w:rsidRPr="00183874" w:rsidRDefault="00C51024" w:rsidP="00EC1CE6">
      <w:pPr>
        <w:pStyle w:val="Heading2"/>
        <w:numPr>
          <w:ilvl w:val="0"/>
          <w:numId w:val="23"/>
        </w:numPr>
        <w:spacing w:before="0" w:after="0"/>
        <w:rPr>
          <w:rFonts w:asciiTheme="minorHAnsi" w:hAnsiTheme="minorHAnsi"/>
          <w:b w:val="0"/>
          <w:color w:val="4E4E4E" w:themeColor="accent1" w:themeTint="BF"/>
        </w:rPr>
      </w:pPr>
      <w:r w:rsidRPr="00183874">
        <w:rPr>
          <w:rFonts w:asciiTheme="minorHAnsi" w:hAnsiTheme="minorHAnsi"/>
          <w:b w:val="0"/>
          <w:caps w:val="0"/>
          <w:color w:val="4E4E4E" w:themeColor="accent1" w:themeTint="BF"/>
        </w:rPr>
        <w:t>Compile</w:t>
      </w:r>
      <w:r w:rsidR="006219BC">
        <w:rPr>
          <w:rFonts w:asciiTheme="minorHAnsi" w:hAnsiTheme="minorHAnsi"/>
          <w:b w:val="0"/>
          <w:caps w:val="0"/>
          <w:color w:val="4E4E4E" w:themeColor="accent1" w:themeTint="BF"/>
        </w:rPr>
        <w:t>d</w:t>
      </w:r>
      <w:r w:rsidR="00E402A4">
        <w:rPr>
          <w:rFonts w:asciiTheme="minorHAnsi" w:hAnsiTheme="minorHAnsi"/>
          <w:b w:val="0"/>
          <w:caps w:val="0"/>
          <w:color w:val="4E4E4E" w:themeColor="accent1" w:themeTint="BF"/>
        </w:rPr>
        <w:t>,</w:t>
      </w:r>
      <w:r w:rsidRPr="00183874">
        <w:rPr>
          <w:rFonts w:asciiTheme="minorHAnsi" w:hAnsiTheme="minorHAnsi"/>
          <w:b w:val="0"/>
          <w:caps w:val="0"/>
          <w:color w:val="4E4E4E" w:themeColor="accent1" w:themeTint="BF"/>
        </w:rPr>
        <w:t xml:space="preserve"> organize</w:t>
      </w:r>
      <w:r w:rsidR="006219BC">
        <w:rPr>
          <w:rFonts w:asciiTheme="minorHAnsi" w:hAnsiTheme="minorHAnsi"/>
          <w:b w:val="0"/>
          <w:caps w:val="0"/>
          <w:color w:val="4E4E4E" w:themeColor="accent1" w:themeTint="BF"/>
        </w:rPr>
        <w:t>d</w:t>
      </w:r>
      <w:r w:rsidRPr="00183874">
        <w:rPr>
          <w:rFonts w:asciiTheme="minorHAnsi" w:hAnsiTheme="minorHAnsi"/>
          <w:b w:val="0"/>
          <w:caps w:val="0"/>
          <w:color w:val="4E4E4E" w:themeColor="accent1" w:themeTint="BF"/>
        </w:rPr>
        <w:t xml:space="preserve"> </w:t>
      </w:r>
      <w:r w:rsidR="00E402A4">
        <w:rPr>
          <w:rFonts w:asciiTheme="minorHAnsi" w:hAnsiTheme="minorHAnsi"/>
          <w:b w:val="0"/>
          <w:caps w:val="0"/>
          <w:color w:val="4E4E4E" w:themeColor="accent1" w:themeTint="BF"/>
        </w:rPr>
        <w:t>and manipulate</w:t>
      </w:r>
      <w:r w:rsidR="006219BC">
        <w:rPr>
          <w:rFonts w:asciiTheme="minorHAnsi" w:hAnsiTheme="minorHAnsi"/>
          <w:b w:val="0"/>
          <w:caps w:val="0"/>
          <w:color w:val="4E4E4E" w:themeColor="accent1" w:themeTint="BF"/>
        </w:rPr>
        <w:t>d</w:t>
      </w:r>
      <w:r w:rsidR="00E402A4">
        <w:rPr>
          <w:rFonts w:asciiTheme="minorHAnsi" w:hAnsiTheme="minorHAnsi"/>
          <w:b w:val="0"/>
          <w:caps w:val="0"/>
          <w:color w:val="4E4E4E" w:themeColor="accent1" w:themeTint="BF"/>
        </w:rPr>
        <w:t xml:space="preserve"> </w:t>
      </w:r>
      <w:r w:rsidRPr="00183874">
        <w:rPr>
          <w:rFonts w:asciiTheme="minorHAnsi" w:hAnsiTheme="minorHAnsi"/>
          <w:b w:val="0"/>
          <w:caps w:val="0"/>
          <w:color w:val="4E4E4E" w:themeColor="accent1" w:themeTint="BF"/>
        </w:rPr>
        <w:t xml:space="preserve">road infrastructure data using Excel and </w:t>
      </w:r>
      <w:r w:rsidR="0082153A" w:rsidRPr="00183874">
        <w:rPr>
          <w:rFonts w:asciiTheme="minorHAnsi" w:hAnsiTheme="minorHAnsi"/>
          <w:b w:val="0"/>
          <w:caps w:val="0"/>
          <w:color w:val="4E4E4E" w:themeColor="accent1" w:themeTint="BF"/>
        </w:rPr>
        <w:t>ArcGIS</w:t>
      </w:r>
    </w:p>
    <w:p w14:paraId="08631099" w14:textId="1B222FF5" w:rsidR="00C51024" w:rsidRPr="004F1E4D" w:rsidRDefault="00C51024" w:rsidP="00EC1CE6">
      <w:pPr>
        <w:pStyle w:val="Heading2"/>
        <w:numPr>
          <w:ilvl w:val="0"/>
          <w:numId w:val="23"/>
        </w:numPr>
        <w:spacing w:before="0" w:after="0"/>
        <w:rPr>
          <w:rFonts w:asciiTheme="minorHAnsi" w:hAnsiTheme="minorHAnsi"/>
          <w:b w:val="0"/>
          <w:color w:val="4E4E4E" w:themeColor="accent1" w:themeTint="BF"/>
        </w:rPr>
      </w:pPr>
      <w:r w:rsidRPr="00183874">
        <w:rPr>
          <w:rFonts w:asciiTheme="minorHAnsi" w:hAnsiTheme="minorHAnsi"/>
          <w:b w:val="0"/>
          <w:caps w:val="0"/>
          <w:color w:val="4E4E4E" w:themeColor="accent1" w:themeTint="BF"/>
        </w:rPr>
        <w:t>Perform</w:t>
      </w:r>
      <w:r w:rsidR="006219BC">
        <w:rPr>
          <w:rFonts w:asciiTheme="minorHAnsi" w:hAnsiTheme="minorHAnsi"/>
          <w:b w:val="0"/>
          <w:caps w:val="0"/>
          <w:color w:val="4E4E4E" w:themeColor="accent1" w:themeTint="BF"/>
        </w:rPr>
        <w:t>ed</w:t>
      </w:r>
      <w:r w:rsidRPr="00183874">
        <w:rPr>
          <w:rFonts w:asciiTheme="minorHAnsi" w:hAnsiTheme="minorHAnsi"/>
          <w:b w:val="0"/>
          <w:caps w:val="0"/>
          <w:color w:val="4E4E4E" w:themeColor="accent1" w:themeTint="BF"/>
        </w:rPr>
        <w:t xml:space="preserve"> GIS operations using a variety of geoprocessing tools </w:t>
      </w:r>
      <w:r w:rsidR="00BD0829">
        <w:rPr>
          <w:rFonts w:asciiTheme="minorHAnsi" w:hAnsiTheme="minorHAnsi"/>
          <w:b w:val="0"/>
          <w:caps w:val="0"/>
          <w:color w:val="4E4E4E" w:themeColor="accent1" w:themeTint="BF"/>
        </w:rPr>
        <w:t>such as spatial analysis</w:t>
      </w:r>
      <w:r w:rsidR="00D2523D">
        <w:rPr>
          <w:rFonts w:asciiTheme="minorHAnsi" w:hAnsiTheme="minorHAnsi"/>
          <w:b w:val="0"/>
          <w:caps w:val="0"/>
          <w:color w:val="4E4E4E" w:themeColor="accent1" w:themeTint="BF"/>
        </w:rPr>
        <w:t xml:space="preserve"> </w:t>
      </w:r>
    </w:p>
    <w:p w14:paraId="46E934C1" w14:textId="01B89FD0" w:rsidR="004F1E4D" w:rsidRPr="005808E2" w:rsidRDefault="004F1E4D" w:rsidP="00EC1CE6">
      <w:pPr>
        <w:pStyle w:val="Heading2"/>
        <w:numPr>
          <w:ilvl w:val="0"/>
          <w:numId w:val="23"/>
        </w:numPr>
        <w:spacing w:before="0" w:after="0"/>
        <w:rPr>
          <w:rFonts w:asciiTheme="minorHAnsi" w:hAnsiTheme="minorHAnsi"/>
          <w:b w:val="0"/>
          <w:color w:val="4E4E4E" w:themeColor="accent1" w:themeTint="BF"/>
        </w:rPr>
      </w:pPr>
      <w:r>
        <w:rPr>
          <w:rFonts w:asciiTheme="minorHAnsi" w:hAnsiTheme="minorHAnsi"/>
          <w:b w:val="0"/>
          <w:color w:val="4E4E4E" w:themeColor="accent1" w:themeTint="BF"/>
        </w:rPr>
        <w:t>E</w:t>
      </w:r>
      <w:r>
        <w:rPr>
          <w:rFonts w:asciiTheme="minorHAnsi" w:hAnsiTheme="minorHAnsi"/>
          <w:b w:val="0"/>
          <w:caps w:val="0"/>
          <w:color w:val="4E4E4E" w:themeColor="accent1" w:themeTint="BF"/>
        </w:rPr>
        <w:t>xtract</w:t>
      </w:r>
      <w:r w:rsidR="006219BC">
        <w:rPr>
          <w:rFonts w:asciiTheme="minorHAnsi" w:hAnsiTheme="minorHAnsi"/>
          <w:b w:val="0"/>
          <w:caps w:val="0"/>
          <w:color w:val="4E4E4E" w:themeColor="accent1" w:themeTint="BF"/>
        </w:rPr>
        <w:t>ed</w:t>
      </w:r>
      <w:r>
        <w:rPr>
          <w:rFonts w:asciiTheme="minorHAnsi" w:hAnsiTheme="minorHAnsi"/>
          <w:b w:val="0"/>
          <w:caps w:val="0"/>
          <w:color w:val="4E4E4E" w:themeColor="accent1" w:themeTint="BF"/>
        </w:rPr>
        <w:t>, clean</w:t>
      </w:r>
      <w:r w:rsidR="006219BC">
        <w:rPr>
          <w:rFonts w:asciiTheme="minorHAnsi" w:hAnsiTheme="minorHAnsi"/>
          <w:b w:val="0"/>
          <w:caps w:val="0"/>
          <w:color w:val="4E4E4E" w:themeColor="accent1" w:themeTint="BF"/>
        </w:rPr>
        <w:t>ed</w:t>
      </w:r>
      <w:r>
        <w:rPr>
          <w:rFonts w:asciiTheme="minorHAnsi" w:hAnsiTheme="minorHAnsi"/>
          <w:b w:val="0"/>
          <w:caps w:val="0"/>
          <w:color w:val="4E4E4E" w:themeColor="accent1" w:themeTint="BF"/>
        </w:rPr>
        <w:t xml:space="preserve"> and georeference</w:t>
      </w:r>
      <w:r w:rsidR="006219BC">
        <w:rPr>
          <w:rFonts w:asciiTheme="minorHAnsi" w:hAnsiTheme="minorHAnsi"/>
          <w:b w:val="0"/>
          <w:caps w:val="0"/>
          <w:color w:val="4E4E4E" w:themeColor="accent1" w:themeTint="BF"/>
        </w:rPr>
        <w:t>d</w:t>
      </w:r>
      <w:r>
        <w:rPr>
          <w:rFonts w:asciiTheme="minorHAnsi" w:hAnsiTheme="minorHAnsi"/>
          <w:b w:val="0"/>
          <w:caps w:val="0"/>
          <w:color w:val="4E4E4E" w:themeColor="accent1" w:themeTint="BF"/>
        </w:rPr>
        <w:t xml:space="preserve"> images for further analyses</w:t>
      </w:r>
    </w:p>
    <w:p w14:paraId="0E9597E6" w14:textId="01C4C3CA" w:rsidR="005808E2" w:rsidRPr="00183874" w:rsidRDefault="005808E2" w:rsidP="00EC1CE6">
      <w:pPr>
        <w:pStyle w:val="Heading2"/>
        <w:numPr>
          <w:ilvl w:val="0"/>
          <w:numId w:val="23"/>
        </w:numPr>
        <w:spacing w:before="0" w:after="0"/>
        <w:rPr>
          <w:rFonts w:asciiTheme="minorHAnsi" w:hAnsiTheme="minorHAnsi"/>
          <w:b w:val="0"/>
          <w:color w:val="4E4E4E" w:themeColor="accent1" w:themeTint="BF"/>
        </w:rPr>
      </w:pPr>
      <w:r>
        <w:rPr>
          <w:rFonts w:asciiTheme="minorHAnsi" w:hAnsiTheme="minorHAnsi"/>
          <w:b w:val="0"/>
          <w:caps w:val="0"/>
          <w:color w:val="4E4E4E" w:themeColor="accent1" w:themeTint="BF"/>
        </w:rPr>
        <w:t>Create</w:t>
      </w:r>
      <w:r w:rsidR="006219BC">
        <w:rPr>
          <w:rFonts w:asciiTheme="minorHAnsi" w:hAnsiTheme="minorHAnsi"/>
          <w:b w:val="0"/>
          <w:caps w:val="0"/>
          <w:color w:val="4E4E4E" w:themeColor="accent1" w:themeTint="BF"/>
        </w:rPr>
        <w:t>d</w:t>
      </w:r>
      <w:r>
        <w:rPr>
          <w:rFonts w:asciiTheme="minorHAnsi" w:hAnsiTheme="minorHAnsi"/>
          <w:b w:val="0"/>
          <w:caps w:val="0"/>
          <w:color w:val="4E4E4E" w:themeColor="accent1" w:themeTint="BF"/>
        </w:rPr>
        <w:t xml:space="preserve"> </w:t>
      </w:r>
      <w:r w:rsidR="0062790C">
        <w:rPr>
          <w:rFonts w:asciiTheme="minorHAnsi" w:hAnsiTheme="minorHAnsi"/>
          <w:b w:val="0"/>
          <w:caps w:val="0"/>
          <w:color w:val="4E4E4E" w:themeColor="accent1" w:themeTint="BF"/>
        </w:rPr>
        <w:t>map</w:t>
      </w:r>
      <w:r>
        <w:rPr>
          <w:rFonts w:asciiTheme="minorHAnsi" w:hAnsiTheme="minorHAnsi"/>
          <w:b w:val="0"/>
          <w:caps w:val="0"/>
          <w:color w:val="4E4E4E" w:themeColor="accent1" w:themeTint="BF"/>
        </w:rPr>
        <w:t xml:space="preserve"> visualizations </w:t>
      </w:r>
      <w:r w:rsidR="007933D4">
        <w:rPr>
          <w:rFonts w:asciiTheme="minorHAnsi" w:hAnsiTheme="minorHAnsi"/>
          <w:b w:val="0"/>
          <w:caps w:val="0"/>
          <w:color w:val="4E4E4E" w:themeColor="accent1" w:themeTint="BF"/>
        </w:rPr>
        <w:t>using</w:t>
      </w:r>
      <w:r w:rsidR="00A74F37">
        <w:rPr>
          <w:rFonts w:asciiTheme="minorHAnsi" w:hAnsiTheme="minorHAnsi"/>
          <w:b w:val="0"/>
          <w:caps w:val="0"/>
          <w:color w:val="4E4E4E" w:themeColor="accent1" w:themeTint="BF"/>
        </w:rPr>
        <w:t xml:space="preserve"> shapefiles,</w:t>
      </w:r>
      <w:r w:rsidR="007933D4">
        <w:rPr>
          <w:rFonts w:asciiTheme="minorHAnsi" w:hAnsiTheme="minorHAnsi"/>
          <w:b w:val="0"/>
          <w:caps w:val="0"/>
          <w:color w:val="4E4E4E" w:themeColor="accent1" w:themeTint="BF"/>
        </w:rPr>
        <w:t xml:space="preserve"> raster/vector data</w:t>
      </w:r>
      <w:r w:rsidR="00D7777B">
        <w:rPr>
          <w:rFonts w:asciiTheme="minorHAnsi" w:hAnsiTheme="minorHAnsi"/>
          <w:b w:val="0"/>
          <w:caps w:val="0"/>
          <w:color w:val="4E4E4E" w:themeColor="accent1" w:themeTint="BF"/>
        </w:rPr>
        <w:t xml:space="preserve"> and </w:t>
      </w:r>
      <w:r w:rsidR="003C01F4">
        <w:rPr>
          <w:rFonts w:asciiTheme="minorHAnsi" w:hAnsiTheme="minorHAnsi"/>
          <w:b w:val="0"/>
          <w:caps w:val="0"/>
          <w:color w:val="4E4E4E" w:themeColor="accent1" w:themeTint="BF"/>
        </w:rPr>
        <w:t>ModelBuilder</w:t>
      </w:r>
      <w:r w:rsidR="007933D4">
        <w:rPr>
          <w:rFonts w:asciiTheme="minorHAnsi" w:hAnsiTheme="minorHAnsi"/>
          <w:b w:val="0"/>
          <w:caps w:val="0"/>
          <w:color w:val="4E4E4E" w:themeColor="accent1" w:themeTint="BF"/>
        </w:rPr>
        <w:t xml:space="preserve"> </w:t>
      </w:r>
      <w:r w:rsidR="006219BC">
        <w:rPr>
          <w:rFonts w:asciiTheme="minorHAnsi" w:hAnsiTheme="minorHAnsi"/>
          <w:b w:val="0"/>
          <w:caps w:val="0"/>
          <w:color w:val="4E4E4E" w:themeColor="accent1" w:themeTint="BF"/>
        </w:rPr>
        <w:t>within</w:t>
      </w:r>
      <w:r>
        <w:rPr>
          <w:rFonts w:asciiTheme="minorHAnsi" w:hAnsiTheme="minorHAnsi"/>
          <w:b w:val="0"/>
          <w:caps w:val="0"/>
          <w:color w:val="4E4E4E" w:themeColor="accent1" w:themeTint="BF"/>
        </w:rPr>
        <w:t xml:space="preserve"> Arc</w:t>
      </w:r>
      <w:r w:rsidR="007933D4">
        <w:rPr>
          <w:rFonts w:asciiTheme="minorHAnsi" w:hAnsiTheme="minorHAnsi"/>
          <w:b w:val="0"/>
          <w:caps w:val="0"/>
          <w:color w:val="4E4E4E" w:themeColor="accent1" w:themeTint="BF"/>
        </w:rPr>
        <w:t>Pro</w:t>
      </w:r>
    </w:p>
    <w:p w14:paraId="5B431F24" w14:textId="5B00D37A" w:rsidR="00D8109C" w:rsidRPr="00D8109C" w:rsidRDefault="00E2125E" w:rsidP="00D8109C">
      <w:pPr>
        <w:pStyle w:val="Heading2"/>
        <w:numPr>
          <w:ilvl w:val="0"/>
          <w:numId w:val="23"/>
        </w:numPr>
        <w:spacing w:before="0" w:after="0"/>
        <w:rPr>
          <w:rFonts w:asciiTheme="minorHAnsi" w:hAnsiTheme="minorHAnsi"/>
          <w:b w:val="0"/>
          <w:color w:val="4E4E4E" w:themeColor="accent1" w:themeTint="BF"/>
        </w:rPr>
      </w:pPr>
      <w:r>
        <w:rPr>
          <w:rFonts w:asciiTheme="minorHAnsi" w:hAnsiTheme="minorHAnsi"/>
          <w:b w:val="0"/>
          <w:color w:val="4E4E4E" w:themeColor="accent1" w:themeTint="BF"/>
        </w:rPr>
        <w:t>C</w:t>
      </w:r>
      <w:r>
        <w:rPr>
          <w:rFonts w:asciiTheme="minorHAnsi" w:hAnsiTheme="minorHAnsi"/>
          <w:b w:val="0"/>
          <w:caps w:val="0"/>
          <w:color w:val="4E4E4E" w:themeColor="accent1" w:themeTint="BF"/>
        </w:rPr>
        <w:t>ollect</w:t>
      </w:r>
      <w:r w:rsidR="006219BC">
        <w:rPr>
          <w:rFonts w:asciiTheme="minorHAnsi" w:hAnsiTheme="minorHAnsi"/>
          <w:b w:val="0"/>
          <w:caps w:val="0"/>
          <w:color w:val="4E4E4E" w:themeColor="accent1" w:themeTint="BF"/>
        </w:rPr>
        <w:t>ed</w:t>
      </w:r>
      <w:r>
        <w:rPr>
          <w:rFonts w:asciiTheme="minorHAnsi" w:hAnsiTheme="minorHAnsi"/>
          <w:b w:val="0"/>
          <w:caps w:val="0"/>
          <w:color w:val="4E4E4E" w:themeColor="accent1" w:themeTint="BF"/>
        </w:rPr>
        <w:t xml:space="preserve"> </w:t>
      </w:r>
      <w:r>
        <w:rPr>
          <w:rFonts w:asciiTheme="minorHAnsi" w:hAnsiTheme="minorHAnsi"/>
          <w:b w:val="0"/>
          <w:color w:val="4E4E4E" w:themeColor="accent1" w:themeTint="BF"/>
        </w:rPr>
        <w:t>GPS D</w:t>
      </w:r>
      <w:r>
        <w:rPr>
          <w:rFonts w:asciiTheme="minorHAnsi" w:hAnsiTheme="minorHAnsi"/>
          <w:b w:val="0"/>
          <w:caps w:val="0"/>
          <w:color w:val="4E4E4E" w:themeColor="accent1" w:themeTint="BF"/>
        </w:rPr>
        <w:t>ata for a Department of Transportation project</w:t>
      </w:r>
    </w:p>
    <w:p w14:paraId="67EB474B" w14:textId="7DDB9823" w:rsidR="00394A6D" w:rsidRDefault="00CF74BD" w:rsidP="00183874">
      <w:pPr>
        <w:pStyle w:val="Heading2"/>
        <w:spacing w:before="120"/>
      </w:pPr>
      <w:r>
        <w:t>Research Assistant</w:t>
      </w:r>
      <w:r w:rsidR="007D00B3">
        <w:t> | </w:t>
      </w:r>
      <w:r>
        <w:t>Rutgers University</w:t>
      </w:r>
      <w:r w:rsidR="007D00B3">
        <w:t> | </w:t>
      </w:r>
      <w:r w:rsidR="00637806">
        <w:t>May 2016</w:t>
      </w:r>
      <w:r w:rsidR="0077621B">
        <w:t xml:space="preserve"> </w:t>
      </w:r>
      <w:r w:rsidR="00EA022D">
        <w:t>–</w:t>
      </w:r>
      <w:r w:rsidR="0077621B">
        <w:t xml:space="preserve"> </w:t>
      </w:r>
      <w:r w:rsidR="00071982">
        <w:t>Jan 2022</w:t>
      </w:r>
      <w:r w:rsidR="00310864">
        <w:t xml:space="preserve"> </w:t>
      </w:r>
    </w:p>
    <w:p w14:paraId="50429930" w14:textId="132C2280" w:rsidR="000F5FA3" w:rsidRPr="00183874" w:rsidRDefault="000F5FA3" w:rsidP="000F5FA3">
      <w:pPr>
        <w:pStyle w:val="ListBullet"/>
        <w:spacing w:after="0"/>
        <w:rPr>
          <w:color w:val="4E4E4E" w:themeColor="accent1" w:themeTint="BF"/>
        </w:rPr>
      </w:pPr>
      <w:r w:rsidRPr="00183874">
        <w:rPr>
          <w:color w:val="4E4E4E" w:themeColor="accent1" w:themeTint="BF"/>
        </w:rPr>
        <w:t>Compare</w:t>
      </w:r>
      <w:r w:rsidR="006219BC">
        <w:rPr>
          <w:color w:val="4E4E4E" w:themeColor="accent1" w:themeTint="BF"/>
        </w:rPr>
        <w:t>d</w:t>
      </w:r>
      <w:r w:rsidRPr="00183874">
        <w:rPr>
          <w:color w:val="4E4E4E" w:themeColor="accent1" w:themeTint="BF"/>
        </w:rPr>
        <w:t xml:space="preserve"> upper-level moisture profiles with Western Pacific Double ITCZ</w:t>
      </w:r>
      <w:r w:rsidR="00A47159" w:rsidRPr="00183874">
        <w:rPr>
          <w:color w:val="4E4E4E" w:themeColor="accent1" w:themeTint="BF"/>
        </w:rPr>
        <w:t xml:space="preserve"> (DITCZ)</w:t>
      </w:r>
      <w:r w:rsidRPr="00183874">
        <w:rPr>
          <w:color w:val="4E4E4E" w:themeColor="accent1" w:themeTint="BF"/>
        </w:rPr>
        <w:t xml:space="preserve"> occurrence</w:t>
      </w:r>
    </w:p>
    <w:p w14:paraId="03D29D23" w14:textId="0B97B925" w:rsidR="000F5FA3" w:rsidRPr="00183874" w:rsidRDefault="006219BC" w:rsidP="000F5FA3">
      <w:pPr>
        <w:pStyle w:val="ListBullet"/>
        <w:spacing w:after="0"/>
        <w:rPr>
          <w:color w:val="4E4E4E" w:themeColor="accent1" w:themeTint="BF"/>
        </w:rPr>
      </w:pPr>
      <w:r>
        <w:rPr>
          <w:color w:val="4E4E4E" w:themeColor="accent1" w:themeTint="BF"/>
        </w:rPr>
        <w:t>Identified</w:t>
      </w:r>
      <w:r w:rsidR="000F5FA3" w:rsidRPr="00183874">
        <w:rPr>
          <w:color w:val="4E4E4E" w:themeColor="accent1" w:themeTint="BF"/>
        </w:rPr>
        <w:t xml:space="preserve"> patterns between </w:t>
      </w:r>
      <w:r w:rsidR="005B38AD" w:rsidRPr="00183874">
        <w:rPr>
          <w:color w:val="4E4E4E" w:themeColor="accent1" w:themeTint="BF"/>
        </w:rPr>
        <w:t>DITCZ</w:t>
      </w:r>
      <w:r w:rsidR="00364117" w:rsidRPr="00183874">
        <w:rPr>
          <w:color w:val="4E4E4E" w:themeColor="accent1" w:themeTint="BF"/>
        </w:rPr>
        <w:t xml:space="preserve"> events</w:t>
      </w:r>
      <w:r w:rsidR="000F5FA3" w:rsidRPr="00183874">
        <w:rPr>
          <w:color w:val="4E4E4E" w:themeColor="accent1" w:themeTint="BF"/>
        </w:rPr>
        <w:t xml:space="preserve"> and</w:t>
      </w:r>
      <w:r w:rsidR="00364117" w:rsidRPr="00183874">
        <w:rPr>
          <w:color w:val="4E4E4E" w:themeColor="accent1" w:themeTint="BF"/>
        </w:rPr>
        <w:t xml:space="preserve"> the</w:t>
      </w:r>
      <w:r w:rsidR="000F5FA3" w:rsidRPr="00183874">
        <w:rPr>
          <w:color w:val="4E4E4E" w:themeColor="accent1" w:themeTint="BF"/>
        </w:rPr>
        <w:t xml:space="preserve"> El Niño-Southern Oscillation</w:t>
      </w:r>
    </w:p>
    <w:p w14:paraId="481B0394" w14:textId="64685A8C" w:rsidR="00F95EE3" w:rsidRPr="00183874" w:rsidRDefault="006219BC" w:rsidP="00EC1CE6">
      <w:pPr>
        <w:pStyle w:val="ListBullet"/>
        <w:spacing w:after="0"/>
        <w:rPr>
          <w:color w:val="4E4E4E" w:themeColor="accent1" w:themeTint="BF"/>
        </w:rPr>
      </w:pPr>
      <w:r>
        <w:rPr>
          <w:color w:val="4E4E4E" w:themeColor="accent1" w:themeTint="BF"/>
        </w:rPr>
        <w:t>Plotted</w:t>
      </w:r>
      <w:r w:rsidR="00097956" w:rsidRPr="00183874">
        <w:rPr>
          <w:color w:val="4E4E4E" w:themeColor="accent1" w:themeTint="BF"/>
        </w:rPr>
        <w:t xml:space="preserve"> historical</w:t>
      </w:r>
      <w:r w:rsidR="00A755CB" w:rsidRPr="00183874">
        <w:rPr>
          <w:color w:val="4E4E4E" w:themeColor="accent1" w:themeTint="BF"/>
        </w:rPr>
        <w:t xml:space="preserve"> </w:t>
      </w:r>
      <w:r w:rsidR="00D22396" w:rsidRPr="00183874">
        <w:rPr>
          <w:color w:val="4E4E4E" w:themeColor="accent1" w:themeTint="BF"/>
        </w:rPr>
        <w:t>precipitation distribution and Tropical Cyclone</w:t>
      </w:r>
      <w:r w:rsidR="00A755CB" w:rsidRPr="00183874">
        <w:rPr>
          <w:color w:val="4E4E4E" w:themeColor="accent1" w:themeTint="BF"/>
        </w:rPr>
        <w:t xml:space="preserve"> </w:t>
      </w:r>
      <w:r w:rsidR="00D22396" w:rsidRPr="00183874">
        <w:rPr>
          <w:color w:val="4E4E4E" w:themeColor="accent1" w:themeTint="BF"/>
        </w:rPr>
        <w:t>formation locations</w:t>
      </w:r>
      <w:r w:rsidR="00A755CB" w:rsidRPr="00183874">
        <w:rPr>
          <w:color w:val="4E4E4E" w:themeColor="accent1" w:themeTint="BF"/>
        </w:rPr>
        <w:t xml:space="preserve"> using Python</w:t>
      </w:r>
    </w:p>
    <w:p w14:paraId="7FA07ADF" w14:textId="088871D6" w:rsidR="000F5FA3" w:rsidRDefault="000F5FA3" w:rsidP="000F5FA3">
      <w:pPr>
        <w:pStyle w:val="ListBullet"/>
        <w:spacing w:after="0"/>
        <w:rPr>
          <w:color w:val="4E4E4E" w:themeColor="accent1" w:themeTint="BF"/>
        </w:rPr>
      </w:pPr>
      <w:r w:rsidRPr="00183874">
        <w:rPr>
          <w:color w:val="4E4E4E" w:themeColor="accent1" w:themeTint="BF"/>
        </w:rPr>
        <w:t>Calculate</w:t>
      </w:r>
      <w:r w:rsidR="006219BC">
        <w:rPr>
          <w:color w:val="4E4E4E" w:themeColor="accent1" w:themeTint="BF"/>
        </w:rPr>
        <w:t>d</w:t>
      </w:r>
      <w:r w:rsidRPr="00183874">
        <w:rPr>
          <w:color w:val="4E4E4E" w:themeColor="accent1" w:themeTint="BF"/>
        </w:rPr>
        <w:t xml:space="preserve"> meteorological variables such as Vorticity</w:t>
      </w:r>
      <w:r w:rsidR="00631E9F">
        <w:rPr>
          <w:color w:val="4E4E4E" w:themeColor="accent1" w:themeTint="BF"/>
        </w:rPr>
        <w:t xml:space="preserve"> and</w:t>
      </w:r>
      <w:r w:rsidRPr="00183874">
        <w:rPr>
          <w:color w:val="4E4E4E" w:themeColor="accent1" w:themeTint="BF"/>
        </w:rPr>
        <w:t xml:space="preserve"> Divergence using Python</w:t>
      </w:r>
    </w:p>
    <w:p w14:paraId="7583E03A" w14:textId="6F633617" w:rsidR="003A195C" w:rsidRPr="00183874" w:rsidRDefault="003A195C" w:rsidP="000F5FA3">
      <w:pPr>
        <w:pStyle w:val="ListBullet"/>
        <w:spacing w:after="0"/>
        <w:rPr>
          <w:color w:val="4E4E4E" w:themeColor="accent1" w:themeTint="BF"/>
        </w:rPr>
      </w:pPr>
      <w:r>
        <w:rPr>
          <w:color w:val="4E4E4E" w:themeColor="accent1" w:themeTint="BF"/>
        </w:rPr>
        <w:t xml:space="preserve">Utilized </w:t>
      </w:r>
      <w:r w:rsidR="0087074E">
        <w:rPr>
          <w:color w:val="4E4E4E" w:themeColor="accent1" w:themeTint="BF"/>
        </w:rPr>
        <w:t>libraries</w:t>
      </w:r>
      <w:r>
        <w:rPr>
          <w:color w:val="4E4E4E" w:themeColor="accent1" w:themeTint="BF"/>
        </w:rPr>
        <w:t xml:space="preserve"> such as pandas and numpy</w:t>
      </w:r>
      <w:r w:rsidR="0087074E">
        <w:rPr>
          <w:color w:val="4E4E4E" w:themeColor="accent1" w:themeTint="BF"/>
        </w:rPr>
        <w:t xml:space="preserve"> to extract and manipulate data</w:t>
      </w:r>
    </w:p>
    <w:p w14:paraId="25402C59" w14:textId="6B8FC161" w:rsidR="00E16F09" w:rsidRDefault="00A47159" w:rsidP="00183874">
      <w:pPr>
        <w:pStyle w:val="Heading2"/>
        <w:spacing w:before="120"/>
      </w:pPr>
      <w:r>
        <w:t xml:space="preserve">Teaching </w:t>
      </w:r>
      <w:r w:rsidR="00E16F09">
        <w:t xml:space="preserve">Assistant | Rutgers University | Sept 2019 </w:t>
      </w:r>
      <w:r w:rsidR="009A0FD7">
        <w:t>–</w:t>
      </w:r>
      <w:r w:rsidR="00E16F09">
        <w:t xml:space="preserve"> </w:t>
      </w:r>
      <w:r w:rsidR="009A0FD7">
        <w:t>May 2020</w:t>
      </w:r>
      <w:r w:rsidR="00310864">
        <w:t xml:space="preserve"> </w:t>
      </w:r>
    </w:p>
    <w:p w14:paraId="29F22940" w14:textId="5B9FEF1C" w:rsidR="00E16F09" w:rsidRPr="00183874" w:rsidRDefault="00E16F09" w:rsidP="00EC1CE6">
      <w:pPr>
        <w:pStyle w:val="ListBullet"/>
        <w:numPr>
          <w:ilvl w:val="0"/>
          <w:numId w:val="19"/>
        </w:numPr>
        <w:spacing w:after="0"/>
        <w:rPr>
          <w:color w:val="4E4E4E" w:themeColor="accent1" w:themeTint="BF"/>
        </w:rPr>
      </w:pPr>
      <w:r w:rsidRPr="00183874">
        <w:rPr>
          <w:color w:val="4E4E4E" w:themeColor="accent1" w:themeTint="BF"/>
        </w:rPr>
        <w:t>Led Detailed Discussions using Meteorological Data</w:t>
      </w:r>
    </w:p>
    <w:p w14:paraId="2267FE13" w14:textId="356C640F" w:rsidR="006219BC" w:rsidRDefault="001F7C6F" w:rsidP="00181324">
      <w:pPr>
        <w:pStyle w:val="ListBullet"/>
        <w:numPr>
          <w:ilvl w:val="0"/>
          <w:numId w:val="19"/>
        </w:numPr>
        <w:spacing w:after="0"/>
        <w:rPr>
          <w:color w:val="4E4E4E" w:themeColor="accent1" w:themeTint="BF"/>
        </w:rPr>
      </w:pPr>
      <w:r w:rsidRPr="00183874">
        <w:rPr>
          <w:color w:val="4E4E4E" w:themeColor="accent1" w:themeTint="BF"/>
        </w:rPr>
        <w:t>Grade</w:t>
      </w:r>
      <w:r w:rsidR="00AA690D" w:rsidRPr="00183874">
        <w:rPr>
          <w:color w:val="4E4E4E" w:themeColor="accent1" w:themeTint="BF"/>
        </w:rPr>
        <w:t>d</w:t>
      </w:r>
      <w:r w:rsidRPr="00183874">
        <w:rPr>
          <w:color w:val="4E4E4E" w:themeColor="accent1" w:themeTint="BF"/>
        </w:rPr>
        <w:t xml:space="preserve"> Lab Assignments</w:t>
      </w:r>
    </w:p>
    <w:p w14:paraId="4A254AB3" w14:textId="1A477383" w:rsidR="001F7C6F" w:rsidRPr="00183874" w:rsidRDefault="00181324" w:rsidP="00181324">
      <w:pPr>
        <w:pStyle w:val="ListBullet"/>
        <w:numPr>
          <w:ilvl w:val="0"/>
          <w:numId w:val="19"/>
        </w:numPr>
        <w:spacing w:after="0"/>
        <w:rPr>
          <w:color w:val="4E4E4E" w:themeColor="accent1" w:themeTint="BF"/>
        </w:rPr>
      </w:pPr>
      <w:r w:rsidRPr="00183874">
        <w:rPr>
          <w:color w:val="4E4E4E" w:themeColor="accent1" w:themeTint="BF"/>
        </w:rPr>
        <w:t>Held Office Hours</w:t>
      </w:r>
    </w:p>
    <w:p w14:paraId="13AF95B0" w14:textId="77777777" w:rsidR="00E16F09" w:rsidRPr="00183874" w:rsidRDefault="00E16F09" w:rsidP="00EC1CE6">
      <w:pPr>
        <w:pStyle w:val="ListBullet"/>
        <w:numPr>
          <w:ilvl w:val="0"/>
          <w:numId w:val="19"/>
        </w:numPr>
        <w:spacing w:after="0"/>
        <w:rPr>
          <w:color w:val="4E4E4E" w:themeColor="accent1" w:themeTint="BF"/>
        </w:rPr>
      </w:pPr>
      <w:r w:rsidRPr="00183874">
        <w:rPr>
          <w:color w:val="4E4E4E" w:themeColor="accent1" w:themeTint="BF"/>
        </w:rPr>
        <w:t xml:space="preserve">Collaborated with Instructor </w:t>
      </w:r>
    </w:p>
    <w:p w14:paraId="07CF433C" w14:textId="77777777" w:rsidR="00E16F09" w:rsidRPr="00183874" w:rsidRDefault="00E16F09" w:rsidP="00EC1CE6">
      <w:pPr>
        <w:pStyle w:val="ListBullet"/>
        <w:numPr>
          <w:ilvl w:val="0"/>
          <w:numId w:val="19"/>
        </w:numPr>
        <w:spacing w:after="0"/>
        <w:rPr>
          <w:color w:val="4E4E4E" w:themeColor="accent1" w:themeTint="BF"/>
        </w:rPr>
      </w:pPr>
      <w:r w:rsidRPr="00183874">
        <w:rPr>
          <w:color w:val="4E4E4E" w:themeColor="accent1" w:themeTint="BF"/>
        </w:rPr>
        <w:t>Answered Student Questions (in-person and via email)</w:t>
      </w:r>
    </w:p>
    <w:p w14:paraId="65F3BC58" w14:textId="0D2A3EF9" w:rsidR="007D00E5" w:rsidRPr="003045CF" w:rsidRDefault="00E16F09" w:rsidP="003045CF">
      <w:pPr>
        <w:pStyle w:val="ListBullet"/>
        <w:numPr>
          <w:ilvl w:val="0"/>
          <w:numId w:val="19"/>
        </w:numPr>
        <w:spacing w:after="0"/>
        <w:rPr>
          <w:color w:val="4E4E4E" w:themeColor="accent1" w:themeTint="BF"/>
        </w:rPr>
      </w:pPr>
      <w:r w:rsidRPr="00183874">
        <w:rPr>
          <w:color w:val="4E4E4E" w:themeColor="accent1" w:themeTint="BF"/>
        </w:rPr>
        <w:t>Maintained and Updated in-Class Forecast Tournament Webpage</w:t>
      </w:r>
    </w:p>
    <w:p w14:paraId="5AD7D975" w14:textId="141480CA" w:rsidR="003045CF" w:rsidRPr="003045CF" w:rsidRDefault="003045CF" w:rsidP="003045CF">
      <w:pPr>
        <w:pStyle w:val="Heading1"/>
        <w:tabs>
          <w:tab w:val="left" w:pos="7507"/>
        </w:tabs>
        <w:spacing w:before="120"/>
      </w:pPr>
      <w:r>
        <w:t>Related Experience</w:t>
      </w:r>
      <w:bookmarkStart w:id="0" w:name="_GoBack"/>
      <w:bookmarkEnd w:id="0"/>
    </w:p>
    <w:p w14:paraId="1BB4EDD9" w14:textId="7B46F0C5" w:rsidR="0041367C" w:rsidRDefault="0041367C" w:rsidP="003045CF">
      <w:pPr>
        <w:pStyle w:val="Heading2"/>
        <w:spacing w:before="0"/>
      </w:pPr>
      <w:r>
        <w:t>NEAR-PEER MENTOR—RESEARCH IN SCIENCE AND ENGINEERING (RISE) PROGRAM| RUTGERS UNIVERSITY| JUNE 2021-JULY 2021</w:t>
      </w:r>
      <w:r w:rsidR="007B7732">
        <w:t xml:space="preserve"> </w:t>
      </w:r>
    </w:p>
    <w:p w14:paraId="07155CA0" w14:textId="77777777" w:rsidR="0041367C" w:rsidRPr="00183874" w:rsidRDefault="0041367C" w:rsidP="0041367C">
      <w:pPr>
        <w:pStyle w:val="Heading2"/>
        <w:numPr>
          <w:ilvl w:val="0"/>
          <w:numId w:val="25"/>
        </w:numPr>
        <w:spacing w:before="0" w:after="0"/>
        <w:rPr>
          <w:b w:val="0"/>
          <w:color w:val="4E4E4E" w:themeColor="accent1" w:themeTint="BF"/>
        </w:rPr>
      </w:pPr>
      <w:r w:rsidRPr="00183874">
        <w:rPr>
          <w:b w:val="0"/>
          <w:caps w:val="0"/>
          <w:color w:val="4E4E4E" w:themeColor="accent1" w:themeTint="BF"/>
        </w:rPr>
        <w:t>Assisted student mentee in DITCZ identification using Python</w:t>
      </w:r>
    </w:p>
    <w:p w14:paraId="598F21D7" w14:textId="77777777" w:rsidR="0041367C" w:rsidRPr="00183874" w:rsidRDefault="0041367C" w:rsidP="0041367C">
      <w:pPr>
        <w:pStyle w:val="Heading2"/>
        <w:numPr>
          <w:ilvl w:val="0"/>
          <w:numId w:val="25"/>
        </w:numPr>
        <w:spacing w:before="0" w:after="0"/>
        <w:rPr>
          <w:b w:val="0"/>
          <w:color w:val="4E4E4E" w:themeColor="accent1" w:themeTint="BF"/>
        </w:rPr>
      </w:pPr>
      <w:r w:rsidRPr="00183874">
        <w:rPr>
          <w:b w:val="0"/>
          <w:caps w:val="0"/>
          <w:color w:val="4E4E4E" w:themeColor="accent1" w:themeTint="BF"/>
        </w:rPr>
        <w:t>Provided student mentee with data and source code</w:t>
      </w:r>
    </w:p>
    <w:p w14:paraId="5E1D190A" w14:textId="209E9F5A" w:rsidR="0041367C" w:rsidRPr="00183874" w:rsidRDefault="0041367C" w:rsidP="0041367C">
      <w:pPr>
        <w:pStyle w:val="Heading2"/>
        <w:numPr>
          <w:ilvl w:val="0"/>
          <w:numId w:val="25"/>
        </w:numPr>
        <w:spacing w:before="0" w:after="0"/>
        <w:rPr>
          <w:b w:val="0"/>
          <w:color w:val="4E4E4E" w:themeColor="accent1" w:themeTint="BF"/>
        </w:rPr>
      </w:pPr>
      <w:r w:rsidRPr="00183874">
        <w:rPr>
          <w:b w:val="0"/>
          <w:caps w:val="0"/>
          <w:color w:val="4E4E4E" w:themeColor="accent1" w:themeTint="BF"/>
        </w:rPr>
        <w:t>Attended weekly meetings to discuss progress and address questions</w:t>
      </w:r>
    </w:p>
    <w:p w14:paraId="7741D253" w14:textId="79C27AD0" w:rsidR="007D00E5" w:rsidRPr="00183874" w:rsidRDefault="007D00E5" w:rsidP="00BD0829">
      <w:pPr>
        <w:pStyle w:val="ListBullet"/>
        <w:numPr>
          <w:ilvl w:val="0"/>
          <w:numId w:val="0"/>
        </w:numPr>
        <w:spacing w:after="0"/>
        <w:ind w:left="360"/>
        <w:rPr>
          <w:color w:val="4E4E4E" w:themeColor="accent1" w:themeTint="BF"/>
          <w:lang w:eastAsia="en-US"/>
        </w:rPr>
      </w:pPr>
    </w:p>
    <w:sectPr w:rsidR="007D00E5" w:rsidRPr="00183874" w:rsidSect="00374627">
      <w:footerReference w:type="default" r:id="rId7"/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7E8E1" w14:textId="77777777" w:rsidR="00B802E1" w:rsidRDefault="00B802E1">
      <w:pPr>
        <w:spacing w:after="0"/>
      </w:pPr>
      <w:r>
        <w:separator/>
      </w:r>
    </w:p>
  </w:endnote>
  <w:endnote w:type="continuationSeparator" w:id="0">
    <w:p w14:paraId="7417F042" w14:textId="77777777" w:rsidR="00B802E1" w:rsidRDefault="00B802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66C40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1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D3B78" w14:textId="77777777" w:rsidR="00B802E1" w:rsidRDefault="00B802E1">
      <w:pPr>
        <w:spacing w:after="0"/>
      </w:pPr>
      <w:r>
        <w:separator/>
      </w:r>
    </w:p>
  </w:footnote>
  <w:footnote w:type="continuationSeparator" w:id="0">
    <w:p w14:paraId="3D5DB924" w14:textId="77777777" w:rsidR="00B802E1" w:rsidRDefault="00B802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CEE914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11791595"/>
    <w:multiLevelType w:val="hybridMultilevel"/>
    <w:tmpl w:val="5074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2B2947"/>
    <w:multiLevelType w:val="hybridMultilevel"/>
    <w:tmpl w:val="6B60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D44D5"/>
    <w:multiLevelType w:val="hybridMultilevel"/>
    <w:tmpl w:val="E08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D755A"/>
    <w:multiLevelType w:val="hybridMultilevel"/>
    <w:tmpl w:val="B9D0D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C43024"/>
    <w:multiLevelType w:val="hybridMultilevel"/>
    <w:tmpl w:val="2EA6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7E0F"/>
    <w:multiLevelType w:val="hybridMultilevel"/>
    <w:tmpl w:val="50F0620A"/>
    <w:lvl w:ilvl="0" w:tplc="7F5A0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2"/>
  </w:num>
  <w:num w:numId="20">
    <w:abstractNumId w:val="17"/>
  </w:num>
  <w:num w:numId="21">
    <w:abstractNumId w:val="14"/>
  </w:num>
  <w:num w:numId="22">
    <w:abstractNumId w:val="13"/>
  </w:num>
  <w:num w:numId="23">
    <w:abstractNumId w:val="15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BD"/>
    <w:rsid w:val="00071982"/>
    <w:rsid w:val="00097956"/>
    <w:rsid w:val="000F162E"/>
    <w:rsid w:val="000F5FA3"/>
    <w:rsid w:val="00111E22"/>
    <w:rsid w:val="00173E8C"/>
    <w:rsid w:val="00181324"/>
    <w:rsid w:val="00183874"/>
    <w:rsid w:val="001D5429"/>
    <w:rsid w:val="001E3A37"/>
    <w:rsid w:val="001F7C6F"/>
    <w:rsid w:val="002373CF"/>
    <w:rsid w:val="0023741C"/>
    <w:rsid w:val="00275C67"/>
    <w:rsid w:val="00296219"/>
    <w:rsid w:val="002D1BB5"/>
    <w:rsid w:val="002E70C7"/>
    <w:rsid w:val="002F5C4D"/>
    <w:rsid w:val="003045CF"/>
    <w:rsid w:val="00310864"/>
    <w:rsid w:val="003115FB"/>
    <w:rsid w:val="0032247A"/>
    <w:rsid w:val="00336EFE"/>
    <w:rsid w:val="003406D5"/>
    <w:rsid w:val="00345B0A"/>
    <w:rsid w:val="0035227A"/>
    <w:rsid w:val="00364117"/>
    <w:rsid w:val="0036415A"/>
    <w:rsid w:val="00374627"/>
    <w:rsid w:val="0037580B"/>
    <w:rsid w:val="00385A23"/>
    <w:rsid w:val="00386DE0"/>
    <w:rsid w:val="00394A6D"/>
    <w:rsid w:val="003A195C"/>
    <w:rsid w:val="003B4339"/>
    <w:rsid w:val="003C01F4"/>
    <w:rsid w:val="003C79CD"/>
    <w:rsid w:val="003D1A58"/>
    <w:rsid w:val="003F19B9"/>
    <w:rsid w:val="0041367C"/>
    <w:rsid w:val="004476A1"/>
    <w:rsid w:val="004D7765"/>
    <w:rsid w:val="004F1E4D"/>
    <w:rsid w:val="005114E7"/>
    <w:rsid w:val="00516197"/>
    <w:rsid w:val="005454A2"/>
    <w:rsid w:val="00570ED4"/>
    <w:rsid w:val="005808E2"/>
    <w:rsid w:val="0059113F"/>
    <w:rsid w:val="005B38AD"/>
    <w:rsid w:val="005E5E55"/>
    <w:rsid w:val="005E7ECF"/>
    <w:rsid w:val="00605F3B"/>
    <w:rsid w:val="00616068"/>
    <w:rsid w:val="006219BC"/>
    <w:rsid w:val="0062790C"/>
    <w:rsid w:val="00631E9F"/>
    <w:rsid w:val="00637806"/>
    <w:rsid w:val="0066124A"/>
    <w:rsid w:val="00661CB9"/>
    <w:rsid w:val="00662F7E"/>
    <w:rsid w:val="00674E7F"/>
    <w:rsid w:val="0069527E"/>
    <w:rsid w:val="006967B3"/>
    <w:rsid w:val="006A7A13"/>
    <w:rsid w:val="006B0A11"/>
    <w:rsid w:val="006E38D9"/>
    <w:rsid w:val="006E401C"/>
    <w:rsid w:val="00713839"/>
    <w:rsid w:val="0071613E"/>
    <w:rsid w:val="00716D13"/>
    <w:rsid w:val="00722E60"/>
    <w:rsid w:val="0077621B"/>
    <w:rsid w:val="00783BF4"/>
    <w:rsid w:val="007853CD"/>
    <w:rsid w:val="00790679"/>
    <w:rsid w:val="007933D4"/>
    <w:rsid w:val="007963CE"/>
    <w:rsid w:val="007B7732"/>
    <w:rsid w:val="007C010D"/>
    <w:rsid w:val="007D00B3"/>
    <w:rsid w:val="007D00E5"/>
    <w:rsid w:val="007D481D"/>
    <w:rsid w:val="007E4CDF"/>
    <w:rsid w:val="0082153A"/>
    <w:rsid w:val="00837BDB"/>
    <w:rsid w:val="008502B9"/>
    <w:rsid w:val="00850A99"/>
    <w:rsid w:val="0086506F"/>
    <w:rsid w:val="0087074E"/>
    <w:rsid w:val="008916B6"/>
    <w:rsid w:val="008A60E4"/>
    <w:rsid w:val="008A6D4B"/>
    <w:rsid w:val="008E10EB"/>
    <w:rsid w:val="008F24B2"/>
    <w:rsid w:val="008F77A4"/>
    <w:rsid w:val="00945E2C"/>
    <w:rsid w:val="009763C8"/>
    <w:rsid w:val="00995D13"/>
    <w:rsid w:val="009A0FD7"/>
    <w:rsid w:val="009E73C3"/>
    <w:rsid w:val="00A04575"/>
    <w:rsid w:val="00A23487"/>
    <w:rsid w:val="00A3201F"/>
    <w:rsid w:val="00A47159"/>
    <w:rsid w:val="00A74F37"/>
    <w:rsid w:val="00A755CB"/>
    <w:rsid w:val="00A80D07"/>
    <w:rsid w:val="00A8131A"/>
    <w:rsid w:val="00A8136A"/>
    <w:rsid w:val="00A91852"/>
    <w:rsid w:val="00AA690D"/>
    <w:rsid w:val="00AB1049"/>
    <w:rsid w:val="00AE4E8B"/>
    <w:rsid w:val="00B20148"/>
    <w:rsid w:val="00B21309"/>
    <w:rsid w:val="00B22F4C"/>
    <w:rsid w:val="00B26760"/>
    <w:rsid w:val="00B5537E"/>
    <w:rsid w:val="00B769EE"/>
    <w:rsid w:val="00B802E1"/>
    <w:rsid w:val="00B91722"/>
    <w:rsid w:val="00B9468B"/>
    <w:rsid w:val="00BB17BA"/>
    <w:rsid w:val="00BB2E00"/>
    <w:rsid w:val="00BD0829"/>
    <w:rsid w:val="00BF41EE"/>
    <w:rsid w:val="00C37102"/>
    <w:rsid w:val="00C46ADF"/>
    <w:rsid w:val="00C47C66"/>
    <w:rsid w:val="00C51024"/>
    <w:rsid w:val="00C57E43"/>
    <w:rsid w:val="00C6612D"/>
    <w:rsid w:val="00C72B59"/>
    <w:rsid w:val="00C7491D"/>
    <w:rsid w:val="00C76D0A"/>
    <w:rsid w:val="00C971E7"/>
    <w:rsid w:val="00CC3E8F"/>
    <w:rsid w:val="00CC75DB"/>
    <w:rsid w:val="00CD7BA6"/>
    <w:rsid w:val="00CE7D68"/>
    <w:rsid w:val="00CF74BD"/>
    <w:rsid w:val="00D22396"/>
    <w:rsid w:val="00D2523D"/>
    <w:rsid w:val="00D33143"/>
    <w:rsid w:val="00D51C65"/>
    <w:rsid w:val="00D56207"/>
    <w:rsid w:val="00D66400"/>
    <w:rsid w:val="00D765AF"/>
    <w:rsid w:val="00D7777B"/>
    <w:rsid w:val="00D8109C"/>
    <w:rsid w:val="00D93B95"/>
    <w:rsid w:val="00DA6ACC"/>
    <w:rsid w:val="00DD4208"/>
    <w:rsid w:val="00DE3B13"/>
    <w:rsid w:val="00DE59DD"/>
    <w:rsid w:val="00DF7CC7"/>
    <w:rsid w:val="00E16F09"/>
    <w:rsid w:val="00E2125E"/>
    <w:rsid w:val="00E33CFE"/>
    <w:rsid w:val="00E402A4"/>
    <w:rsid w:val="00E51307"/>
    <w:rsid w:val="00E53770"/>
    <w:rsid w:val="00E61FD2"/>
    <w:rsid w:val="00E64546"/>
    <w:rsid w:val="00E70B2B"/>
    <w:rsid w:val="00E765E8"/>
    <w:rsid w:val="00E90A1C"/>
    <w:rsid w:val="00E92791"/>
    <w:rsid w:val="00EA022D"/>
    <w:rsid w:val="00EA2B92"/>
    <w:rsid w:val="00EB5361"/>
    <w:rsid w:val="00EC1CE6"/>
    <w:rsid w:val="00EC56B2"/>
    <w:rsid w:val="00EE330F"/>
    <w:rsid w:val="00F147B5"/>
    <w:rsid w:val="00F23669"/>
    <w:rsid w:val="00F23923"/>
    <w:rsid w:val="00F273A9"/>
    <w:rsid w:val="00F46470"/>
    <w:rsid w:val="00F95027"/>
    <w:rsid w:val="00F95EE3"/>
    <w:rsid w:val="00FA3406"/>
    <w:rsid w:val="00FA4553"/>
    <w:rsid w:val="00FB561E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EB3BCB"/>
  <w15:docId w15:val="{598526BA-A97F-F240-BC13-2660593C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customStyle="1" w:styleId="GridTable1Light1">
    <w:name w:val="Grid Table 1 Light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C75D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customStyle="1" w:styleId="PlainTable11">
    <w:name w:val="Plain Table 1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customStyle="1" w:styleId="SmartHyperlink1">
    <w:name w:val="Smart Hyperlink1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  <w:style w:type="paragraph" w:customStyle="1" w:styleId="Text">
    <w:name w:val="Text"/>
    <w:basedOn w:val="Normal"/>
    <w:next w:val="Normal"/>
    <w:uiPriority w:val="3"/>
    <w:qFormat/>
    <w:rsid w:val="00F23923"/>
    <w:pPr>
      <w:spacing w:after="0" w:line="288" w:lineRule="auto"/>
    </w:pPr>
    <w:rPr>
      <w:sz w:val="20"/>
      <w:szCs w:val="24"/>
      <w:lang w:eastAsia="en-US"/>
    </w:rPr>
  </w:style>
  <w:style w:type="paragraph" w:customStyle="1" w:styleId="ResumeText">
    <w:name w:val="Resume Text"/>
    <w:basedOn w:val="Normal"/>
    <w:uiPriority w:val="10"/>
    <w:qFormat/>
    <w:rsid w:val="00F23923"/>
    <w:pPr>
      <w:spacing w:after="8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paragraph" w:customStyle="1" w:styleId="SmallText">
    <w:name w:val="SmallText"/>
    <w:basedOn w:val="Normal"/>
    <w:next w:val="Normal"/>
    <w:uiPriority w:val="5"/>
    <w:qFormat/>
    <w:rsid w:val="00EC1CE6"/>
    <w:pPr>
      <w:spacing w:after="0"/>
    </w:pPr>
    <w:rPr>
      <w:i/>
      <w:sz w:val="20"/>
      <w:szCs w:val="24"/>
      <w:lang w:eastAsia="en-US"/>
    </w:rPr>
  </w:style>
  <w:style w:type="paragraph" w:styleId="Revision">
    <w:name w:val="Revision"/>
    <w:hidden/>
    <w:uiPriority w:val="99"/>
    <w:semiHidden/>
    <w:rsid w:val="0086506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_hb/Downloads/tf029191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CE7248399D6E47B6665F39BC94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7439-8665-834B-8EC3-75DFD8FAF5DB}"/>
      </w:docPartPr>
      <w:docPartBody>
        <w:p w:rsidR="00EE1F2A" w:rsidRDefault="00E20F69">
          <w:pPr>
            <w:pStyle w:val="77CE7248399D6E47B6665F39BC94D06F"/>
          </w:pPr>
          <w:r>
            <w:t>Your Name</w:t>
          </w:r>
        </w:p>
      </w:docPartBody>
    </w:docPart>
    <w:docPart>
      <w:docPartPr>
        <w:name w:val="716D00ADA78FEC4599D83F0628A0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E5B2-D18F-6E4F-91EE-509028730F3E}"/>
      </w:docPartPr>
      <w:docPartBody>
        <w:p w:rsidR="00EE1F2A" w:rsidRDefault="00E20F69">
          <w:pPr>
            <w:pStyle w:val="716D00ADA78FEC4599D83F0628A0F393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D28"/>
    <w:rsid w:val="00062B68"/>
    <w:rsid w:val="00085FE5"/>
    <w:rsid w:val="000B6D43"/>
    <w:rsid w:val="00167D28"/>
    <w:rsid w:val="0019411F"/>
    <w:rsid w:val="00312BFA"/>
    <w:rsid w:val="003F3956"/>
    <w:rsid w:val="0042764B"/>
    <w:rsid w:val="00484DDB"/>
    <w:rsid w:val="00517637"/>
    <w:rsid w:val="005D7547"/>
    <w:rsid w:val="006836F3"/>
    <w:rsid w:val="00747258"/>
    <w:rsid w:val="00792747"/>
    <w:rsid w:val="007A6F55"/>
    <w:rsid w:val="008635AB"/>
    <w:rsid w:val="009C6B59"/>
    <w:rsid w:val="009F1259"/>
    <w:rsid w:val="00A916B2"/>
    <w:rsid w:val="00A940A9"/>
    <w:rsid w:val="00AB26FC"/>
    <w:rsid w:val="00B24B9D"/>
    <w:rsid w:val="00B66C10"/>
    <w:rsid w:val="00B7726F"/>
    <w:rsid w:val="00D44FBC"/>
    <w:rsid w:val="00E20F69"/>
    <w:rsid w:val="00E4285C"/>
    <w:rsid w:val="00EE1F2A"/>
    <w:rsid w:val="00F53999"/>
    <w:rsid w:val="00F604CD"/>
    <w:rsid w:val="00F77CDB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CE7248399D6E47B6665F39BC94D06F">
    <w:name w:val="77CE7248399D6E47B6665F39BC94D06F"/>
  </w:style>
  <w:style w:type="paragraph" w:customStyle="1" w:styleId="940934734F9E8C4CAF71178E4644AD6D">
    <w:name w:val="940934734F9E8C4CAF71178E4644AD6D"/>
  </w:style>
  <w:style w:type="paragraph" w:customStyle="1" w:styleId="F647A1E4FCD44949918413CDEB509F5F">
    <w:name w:val="F647A1E4FCD44949918413CDEB509F5F"/>
  </w:style>
  <w:style w:type="paragraph" w:customStyle="1" w:styleId="148FAF5215B7BB45A5E0E87D449B421B">
    <w:name w:val="148FAF5215B7BB45A5E0E87D449B421B"/>
  </w:style>
  <w:style w:type="paragraph" w:customStyle="1" w:styleId="D05E9635AF91D945A8A32FE7ACDC9F20">
    <w:name w:val="D05E9635AF91D945A8A32FE7ACDC9F20"/>
  </w:style>
  <w:style w:type="paragraph" w:customStyle="1" w:styleId="BA9DC3880724484D8EF17B5DE4BCF6B9">
    <w:name w:val="BA9DC3880724484D8EF17B5DE4BCF6B9"/>
  </w:style>
  <w:style w:type="paragraph" w:customStyle="1" w:styleId="B72838BCB8E1404F943B5E85306342B9">
    <w:name w:val="B72838BCB8E1404F943B5E85306342B9"/>
  </w:style>
  <w:style w:type="paragraph" w:customStyle="1" w:styleId="716D00ADA78FEC4599D83F0628A0F393">
    <w:name w:val="716D00ADA78FEC4599D83F0628A0F393"/>
  </w:style>
  <w:style w:type="paragraph" w:customStyle="1" w:styleId="1C062034F14AE64CBFD00B0AC9081F17">
    <w:name w:val="1C062034F14AE64CBFD00B0AC9081F17"/>
  </w:style>
  <w:style w:type="paragraph" w:customStyle="1" w:styleId="2453D2FB1D71FA4AABCA013E9CAD2A1A">
    <w:name w:val="2453D2FB1D71FA4AABCA013E9CAD2A1A"/>
  </w:style>
  <w:style w:type="paragraph" w:customStyle="1" w:styleId="19A6073D2E51864295C4443C8F30EAE1">
    <w:name w:val="19A6073D2E51864295C4443C8F30EAE1"/>
  </w:style>
  <w:style w:type="paragraph" w:customStyle="1" w:styleId="D8BD737D6D64434381CA4C6B3470931C">
    <w:name w:val="D8BD737D6D64434381CA4C6B3470931C"/>
  </w:style>
  <w:style w:type="paragraph" w:customStyle="1" w:styleId="7FBACEFD6E7F44439E3776498834F11E">
    <w:name w:val="7FBACEFD6E7F44439E3776498834F11E"/>
  </w:style>
  <w:style w:type="paragraph" w:customStyle="1" w:styleId="994CCDAC4ED7E7428054ECF16C33442C">
    <w:name w:val="994CCDAC4ED7E7428054ECF16C33442C"/>
  </w:style>
  <w:style w:type="paragraph" w:customStyle="1" w:styleId="F2098A5EB990034DB9D863EFC0393F0E">
    <w:name w:val="F2098A5EB990034DB9D863EFC0393F0E"/>
  </w:style>
  <w:style w:type="paragraph" w:customStyle="1" w:styleId="7576A28E07C5354CBB918028DAC4802F">
    <w:name w:val="7576A28E07C5354CBB918028DAC4802F"/>
  </w:style>
  <w:style w:type="paragraph" w:customStyle="1" w:styleId="7F63B466188B954EAB095BBBAD313EA0">
    <w:name w:val="7F63B466188B954EAB095BBBAD313EA0"/>
  </w:style>
  <w:style w:type="paragraph" w:customStyle="1" w:styleId="D9510F86DF03834F9CD65C6152C00AA4">
    <w:name w:val="D9510F86DF03834F9CD65C6152C00AA4"/>
  </w:style>
  <w:style w:type="paragraph" w:customStyle="1" w:styleId="AA9EB0E3DDD03D4E89731F460A8271E8">
    <w:name w:val="AA9EB0E3DDD03D4E89731F460A8271E8"/>
  </w:style>
  <w:style w:type="paragraph" w:customStyle="1" w:styleId="34776344D311C54FB5D34523E71B950A">
    <w:name w:val="34776344D311C54FB5D34523E71B950A"/>
  </w:style>
  <w:style w:type="paragraph" w:customStyle="1" w:styleId="EA6C880EB66AD049B494A1C4AC88316D">
    <w:name w:val="EA6C880EB66AD049B494A1C4AC88316D"/>
  </w:style>
  <w:style w:type="paragraph" w:customStyle="1" w:styleId="DCCFC3DFB049DA48B28569151D4D6C88">
    <w:name w:val="DCCFC3DFB049DA48B28569151D4D6C88"/>
  </w:style>
  <w:style w:type="paragraph" w:customStyle="1" w:styleId="00FF549E9CA28B4DB6511C3C8D5AEC4C">
    <w:name w:val="00FF549E9CA28B4DB6511C3C8D5AEC4C"/>
  </w:style>
  <w:style w:type="paragraph" w:customStyle="1" w:styleId="ECEC0867AB904949A1B2B3DAC1C9666F">
    <w:name w:val="ECEC0867AB904949A1B2B3DAC1C9666F"/>
  </w:style>
  <w:style w:type="paragraph" w:customStyle="1" w:styleId="0B5788953943F54FA8B9FAFCCC838AF9">
    <w:name w:val="0B5788953943F54FA8B9FAFCCC838AF9"/>
  </w:style>
  <w:style w:type="paragraph" w:customStyle="1" w:styleId="6FF50636DF34C74EBEEECA30E993E68A">
    <w:name w:val="6FF50636DF34C74EBEEECA30E993E68A"/>
  </w:style>
  <w:style w:type="paragraph" w:customStyle="1" w:styleId="DA0AF14852E504438E95143417DB4B96">
    <w:name w:val="DA0AF14852E504438E95143417DB4B96"/>
  </w:style>
  <w:style w:type="paragraph" w:customStyle="1" w:styleId="7D8F4EEE7FC0054D9056224E384A7E52">
    <w:name w:val="7D8F4EEE7FC0054D9056224E384A7E52"/>
  </w:style>
  <w:style w:type="paragraph" w:customStyle="1" w:styleId="C41B26BB078E0747A83D5C4AA778CB88">
    <w:name w:val="C41B26BB078E0747A83D5C4AA778CB88"/>
  </w:style>
  <w:style w:type="paragraph" w:customStyle="1" w:styleId="C0FC7601ABEE0D4FB6ED4432E45DBBFE">
    <w:name w:val="C0FC7601ABEE0D4FB6ED4432E45DBBFE"/>
  </w:style>
  <w:style w:type="paragraph" w:customStyle="1" w:styleId="AC338EC14CDF614F836CF4B6BCC58385">
    <w:name w:val="AC338EC14CDF614F836CF4B6BCC58385"/>
  </w:style>
  <w:style w:type="paragraph" w:customStyle="1" w:styleId="9AEE32ADE85BDC41BC205C92C1EE3B11">
    <w:name w:val="9AEE32ADE85BDC41BC205C92C1EE3B11"/>
  </w:style>
  <w:style w:type="paragraph" w:customStyle="1" w:styleId="19AFA460CE262D4E957D2A63D7A85A08">
    <w:name w:val="19AFA460CE262D4E957D2A63D7A85A08"/>
  </w:style>
  <w:style w:type="paragraph" w:customStyle="1" w:styleId="12CE82A574A1714989E8A0982E7B834E">
    <w:name w:val="12CE82A574A1714989E8A0982E7B834E"/>
  </w:style>
  <w:style w:type="paragraph" w:customStyle="1" w:styleId="34B96EAA32918441B7265E421D95BD7F">
    <w:name w:val="34B96EAA32918441B7265E421D95BD7F"/>
  </w:style>
  <w:style w:type="paragraph" w:customStyle="1" w:styleId="BDC8CF83C857FA4681BD128AD3D93897">
    <w:name w:val="BDC8CF83C857FA4681BD128AD3D93897"/>
  </w:style>
  <w:style w:type="paragraph" w:customStyle="1" w:styleId="23A729D61250DA44BD9E0EE79C8E48CA">
    <w:name w:val="23A729D61250DA44BD9E0EE79C8E48CA"/>
    <w:rsid w:val="00167D28"/>
  </w:style>
  <w:style w:type="paragraph" w:customStyle="1" w:styleId="307F0C271393934ABC7226BE5ECBBDAC">
    <w:name w:val="307F0C271393934ABC7226BE5ECBBDAC"/>
    <w:rsid w:val="00167D28"/>
  </w:style>
  <w:style w:type="paragraph" w:customStyle="1" w:styleId="EEEDF5B2FF8B4045A6522D6098ED979F">
    <w:name w:val="EEEDF5B2FF8B4045A6522D6098ED979F"/>
    <w:rsid w:val="00FF7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tf02919188.dotx</Template>
  <TotalTime>42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/>
  <dc:description>Lauren Hill-Beaton</dc:description>
  <cp:lastModifiedBy>Microsoft Office User</cp:lastModifiedBy>
  <cp:revision>21</cp:revision>
  <dcterms:created xsi:type="dcterms:W3CDTF">2022-01-07T20:46:00Z</dcterms:created>
  <dcterms:modified xsi:type="dcterms:W3CDTF">2022-03-24T17:33:00Z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